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8F110D" w14:textId="77777777" w:rsidR="00340D5C" w:rsidRPr="003829B4" w:rsidRDefault="00340D5C" w:rsidP="00340D5C">
      <w:pPr>
        <w:ind w:left="5670"/>
        <w:jc w:val="center"/>
        <w:rPr>
          <w:sz w:val="28"/>
          <w:szCs w:val="28"/>
        </w:rPr>
      </w:pPr>
      <w:bookmarkStart w:id="0" w:name="_Hlk37674743"/>
      <w:r w:rsidRPr="003829B4">
        <w:rPr>
          <w:sz w:val="28"/>
          <w:szCs w:val="28"/>
        </w:rPr>
        <w:t>УТВЕРЖДЕН</w:t>
      </w:r>
    </w:p>
    <w:p w14:paraId="3B8E0540" w14:textId="77777777" w:rsidR="00340D5C" w:rsidRPr="003829B4" w:rsidRDefault="00340D5C" w:rsidP="00340D5C">
      <w:pPr>
        <w:ind w:left="5670"/>
        <w:jc w:val="center"/>
        <w:rPr>
          <w:sz w:val="28"/>
          <w:szCs w:val="28"/>
        </w:rPr>
      </w:pPr>
      <w:r w:rsidRPr="003829B4">
        <w:rPr>
          <w:sz w:val="28"/>
          <w:szCs w:val="28"/>
        </w:rPr>
        <w:t>приказом Министерства</w:t>
      </w:r>
    </w:p>
    <w:p w14:paraId="526C46E2" w14:textId="77777777" w:rsidR="00340D5C" w:rsidRPr="003829B4" w:rsidRDefault="00340D5C" w:rsidP="00340D5C">
      <w:pPr>
        <w:ind w:left="5670"/>
        <w:jc w:val="center"/>
        <w:rPr>
          <w:sz w:val="28"/>
          <w:szCs w:val="28"/>
        </w:rPr>
      </w:pPr>
      <w:r w:rsidRPr="003829B4">
        <w:rPr>
          <w:sz w:val="28"/>
          <w:szCs w:val="28"/>
        </w:rPr>
        <w:t>труда и социальной защиты Российской Федерации</w:t>
      </w:r>
    </w:p>
    <w:p w14:paraId="0D052B79" w14:textId="58B2BE6F" w:rsidR="00340D5C" w:rsidRPr="003829B4" w:rsidRDefault="00D75963" w:rsidP="00340D5C">
      <w:pPr>
        <w:ind w:left="5670"/>
        <w:jc w:val="center"/>
        <w:rPr>
          <w:sz w:val="28"/>
          <w:szCs w:val="28"/>
        </w:rPr>
      </w:pPr>
      <w:r w:rsidRPr="00D75963">
        <w:rPr>
          <w:sz w:val="28"/>
          <w:szCs w:val="28"/>
        </w:rPr>
        <w:t>от «___» ______ 20__ г. №_____</w:t>
      </w:r>
    </w:p>
    <w:bookmarkEnd w:id="0"/>
    <w:p w14:paraId="75B6F5BF" w14:textId="77777777" w:rsidR="00EB35C0" w:rsidRDefault="00EB35C0" w:rsidP="00421B35">
      <w:pPr>
        <w:jc w:val="center"/>
        <w:rPr>
          <w:sz w:val="52"/>
          <w:szCs w:val="52"/>
        </w:rPr>
      </w:pPr>
      <w:r w:rsidRPr="00816459">
        <w:rPr>
          <w:sz w:val="52"/>
          <w:szCs w:val="52"/>
        </w:rPr>
        <w:t>ПРОФЕССИОНАЛЬНЫЙ СТАНДАРТ</w:t>
      </w:r>
    </w:p>
    <w:p w14:paraId="68C69585" w14:textId="77777777" w:rsidR="00552328" w:rsidRPr="00552328" w:rsidRDefault="00552328" w:rsidP="00552328">
      <w:pPr>
        <w:suppressAutoHyphens/>
        <w:jc w:val="center"/>
        <w:rPr>
          <w:bCs w:val="0"/>
          <w:u w:val="single"/>
        </w:rPr>
      </w:pPr>
    </w:p>
    <w:p w14:paraId="06FEA7B6" w14:textId="06CD7BAC" w:rsidR="00C1349F" w:rsidRDefault="00D75963" w:rsidP="00552328">
      <w:pPr>
        <w:suppressAutoHyphens/>
        <w:jc w:val="center"/>
        <w:rPr>
          <w:b/>
          <w:bCs w:val="0"/>
          <w:sz w:val="28"/>
          <w:szCs w:val="28"/>
        </w:rPr>
      </w:pPr>
      <w:r w:rsidRPr="00552328">
        <w:rPr>
          <w:b/>
          <w:bCs w:val="0"/>
          <w:sz w:val="28"/>
          <w:szCs w:val="28"/>
        </w:rPr>
        <w:t>Дефектоскопист по газовому и жидкостному контролю</w:t>
      </w:r>
    </w:p>
    <w:p w14:paraId="6A4D08CE" w14:textId="77777777" w:rsidR="00552328" w:rsidRPr="00552328" w:rsidRDefault="00552328" w:rsidP="00552328">
      <w:pPr>
        <w:suppressAutoHyphens/>
        <w:jc w:val="center"/>
        <w:rPr>
          <w:b/>
          <w:bCs w:val="0"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C632B0" w:rsidRPr="00816459" w14:paraId="002029CA" w14:textId="77777777" w:rsidTr="002A5490">
        <w:trPr>
          <w:trHeight w:val="399"/>
          <w:jc w:val="right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274A663" w14:textId="681F0CB8" w:rsidR="00EB35C0" w:rsidRPr="00816459" w:rsidRDefault="00EB35C0" w:rsidP="00DD71A9">
            <w:pPr>
              <w:jc w:val="center"/>
            </w:pPr>
          </w:p>
        </w:tc>
      </w:tr>
      <w:tr w:rsidR="00C632B0" w:rsidRPr="00816459" w14:paraId="4B80772D" w14:textId="77777777" w:rsidTr="00233814">
        <w:trPr>
          <w:trHeight w:val="283"/>
          <w:jc w:val="right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14:paraId="6CEFEDBE" w14:textId="77777777" w:rsidR="00EB35C0" w:rsidRPr="00816459" w:rsidRDefault="00EB35C0" w:rsidP="00421B35">
            <w:pPr>
              <w:jc w:val="center"/>
              <w:rPr>
                <w:sz w:val="20"/>
                <w:vertAlign w:val="superscript"/>
              </w:rPr>
            </w:pPr>
            <w:r w:rsidRPr="00816459">
              <w:rPr>
                <w:sz w:val="20"/>
              </w:rPr>
              <w:t>Регистрационный номер</w:t>
            </w:r>
          </w:p>
        </w:tc>
      </w:tr>
    </w:tbl>
    <w:p w14:paraId="1A68E9D1" w14:textId="77777777" w:rsidR="000C2137" w:rsidRPr="00816459" w:rsidRDefault="000C2137" w:rsidP="000C2137">
      <w:pPr>
        <w:pStyle w:val="aff3"/>
      </w:pPr>
      <w:r w:rsidRPr="00816459">
        <w:t>Содержание</w:t>
      </w:r>
    </w:p>
    <w:p w14:paraId="45DEC30E" w14:textId="49688226" w:rsidR="003977FA" w:rsidRPr="00D75963" w:rsidRDefault="00472D0D" w:rsidP="00233814">
      <w:pPr>
        <w:pStyle w:val="1b"/>
        <w:jc w:val="both"/>
        <w:rPr>
          <w:rFonts w:ascii="Calibri" w:hAnsi="Calibri"/>
          <w:sz w:val="22"/>
        </w:rPr>
      </w:pPr>
      <w:r w:rsidRPr="00816459">
        <w:fldChar w:fldCharType="begin"/>
      </w:r>
      <w:r w:rsidR="0010067F" w:rsidRPr="00816459">
        <w:instrText xml:space="preserve"> TOC \o "1-2" \h \z \u </w:instrText>
      </w:r>
      <w:r w:rsidRPr="00816459">
        <w:fldChar w:fldCharType="separate"/>
      </w:r>
      <w:hyperlink w:anchor="_Toc57117078" w:history="1">
        <w:r w:rsidR="003977FA" w:rsidRPr="00D75963">
          <w:rPr>
            <w:rStyle w:val="af9"/>
            <w:color w:val="auto"/>
            <w:lang w:val="en-US"/>
          </w:rPr>
          <w:t>I</w:t>
        </w:r>
        <w:r w:rsidR="003977FA" w:rsidRPr="00D75963">
          <w:rPr>
            <w:rStyle w:val="af9"/>
            <w:color w:val="auto"/>
          </w:rPr>
          <w:t>. Общие сведения</w:t>
        </w:r>
        <w:r w:rsidR="003977FA" w:rsidRPr="00D75963">
          <w:rPr>
            <w:webHidden/>
          </w:rPr>
          <w:tab/>
        </w:r>
        <w:r w:rsidR="003977FA" w:rsidRPr="00D75963">
          <w:rPr>
            <w:webHidden/>
          </w:rPr>
          <w:fldChar w:fldCharType="begin"/>
        </w:r>
        <w:r w:rsidR="003977FA" w:rsidRPr="00D75963">
          <w:rPr>
            <w:webHidden/>
          </w:rPr>
          <w:instrText xml:space="preserve"> PAGEREF _Toc57117078 \h </w:instrText>
        </w:r>
        <w:r w:rsidR="003977FA" w:rsidRPr="00D75963">
          <w:rPr>
            <w:webHidden/>
          </w:rPr>
        </w:r>
        <w:r w:rsidR="003977FA" w:rsidRPr="00D75963">
          <w:rPr>
            <w:webHidden/>
          </w:rPr>
          <w:fldChar w:fldCharType="separate"/>
        </w:r>
        <w:r w:rsidR="00067499" w:rsidRPr="00D75963">
          <w:rPr>
            <w:webHidden/>
          </w:rPr>
          <w:t>1</w:t>
        </w:r>
        <w:r w:rsidR="003977FA" w:rsidRPr="00D75963">
          <w:rPr>
            <w:webHidden/>
          </w:rPr>
          <w:fldChar w:fldCharType="end"/>
        </w:r>
      </w:hyperlink>
    </w:p>
    <w:p w14:paraId="0DEDB88C" w14:textId="1A8932CC" w:rsidR="003977FA" w:rsidRPr="00D75963" w:rsidRDefault="00A95929" w:rsidP="00233814">
      <w:pPr>
        <w:pStyle w:val="1b"/>
        <w:jc w:val="both"/>
        <w:rPr>
          <w:rFonts w:ascii="Calibri" w:hAnsi="Calibri"/>
          <w:sz w:val="22"/>
        </w:rPr>
      </w:pPr>
      <w:hyperlink w:anchor="_Toc57117079" w:history="1">
        <w:r w:rsidR="003977FA" w:rsidRPr="00D75963">
          <w:rPr>
            <w:rStyle w:val="af9"/>
            <w:color w:val="auto"/>
            <w:lang w:val="en-US"/>
          </w:rPr>
          <w:t>II</w:t>
        </w:r>
        <w:r w:rsidR="003977FA" w:rsidRPr="00D75963">
          <w:rPr>
            <w:rStyle w:val="af9"/>
            <w:color w:val="auto"/>
          </w:rPr>
          <w:t>. Описание трудовых функций, входящих в профессиональный стандарт (функциональная карта вида профессиональной деятельности)</w:t>
        </w:r>
        <w:r w:rsidR="003977FA" w:rsidRPr="00D75963">
          <w:rPr>
            <w:webHidden/>
          </w:rPr>
          <w:tab/>
        </w:r>
        <w:r w:rsidR="00D75963" w:rsidRPr="00D75963">
          <w:rPr>
            <w:webHidden/>
          </w:rPr>
          <w:t>2</w:t>
        </w:r>
      </w:hyperlink>
    </w:p>
    <w:p w14:paraId="73CD78C5" w14:textId="55EF05D1" w:rsidR="003977FA" w:rsidRPr="00D75963" w:rsidRDefault="00A95929" w:rsidP="00233814">
      <w:pPr>
        <w:pStyle w:val="1b"/>
        <w:jc w:val="both"/>
        <w:rPr>
          <w:rFonts w:ascii="Calibri" w:hAnsi="Calibri"/>
          <w:sz w:val="22"/>
        </w:rPr>
      </w:pPr>
      <w:hyperlink w:anchor="_Toc57117080" w:history="1">
        <w:r w:rsidR="003977FA" w:rsidRPr="00D75963">
          <w:rPr>
            <w:rStyle w:val="af9"/>
            <w:color w:val="auto"/>
          </w:rPr>
          <w:t>III. Характеристика обобщенных трудовых функций</w:t>
        </w:r>
        <w:r w:rsidR="003977FA" w:rsidRPr="00D75963">
          <w:rPr>
            <w:webHidden/>
          </w:rPr>
          <w:tab/>
        </w:r>
        <w:r w:rsidR="00D75963" w:rsidRPr="00D75963">
          <w:rPr>
            <w:webHidden/>
          </w:rPr>
          <w:t>3</w:t>
        </w:r>
      </w:hyperlink>
    </w:p>
    <w:p w14:paraId="2C9F1A53" w14:textId="46C8193F" w:rsidR="003977FA" w:rsidRPr="00D75963" w:rsidRDefault="00A95929" w:rsidP="00233814">
      <w:pPr>
        <w:pStyle w:val="22"/>
        <w:jc w:val="both"/>
        <w:rPr>
          <w:rFonts w:ascii="Calibri" w:hAnsi="Calibri"/>
          <w:bCs w:val="0"/>
          <w:noProof/>
          <w:sz w:val="22"/>
          <w:szCs w:val="22"/>
        </w:rPr>
      </w:pPr>
      <w:hyperlink w:anchor="_Toc57117081" w:history="1">
        <w:r w:rsidR="003977FA" w:rsidRPr="00D75963">
          <w:rPr>
            <w:rStyle w:val="af9"/>
            <w:noProof/>
            <w:color w:val="auto"/>
          </w:rPr>
          <w:t>3.1. О</w:t>
        </w:r>
        <w:r w:rsidR="00DF29DA" w:rsidRPr="00DF29DA">
          <w:rPr>
            <w:rStyle w:val="af9"/>
            <w:noProof/>
            <w:color w:val="auto"/>
          </w:rPr>
          <w:t>бобщенная трудовая функция «Выполнение неразрушающего контроля проникающими веществами с регистацией результатов контроля»</w:t>
        </w:r>
        <w:r w:rsidR="003977FA" w:rsidRPr="00D75963">
          <w:rPr>
            <w:noProof/>
            <w:webHidden/>
          </w:rPr>
          <w:tab/>
        </w:r>
        <w:r w:rsidR="00D75963" w:rsidRPr="00D75963">
          <w:rPr>
            <w:noProof/>
            <w:webHidden/>
          </w:rPr>
          <w:t>3</w:t>
        </w:r>
      </w:hyperlink>
    </w:p>
    <w:p w14:paraId="6EC1A642" w14:textId="7807090D" w:rsidR="003977FA" w:rsidRPr="003029A7" w:rsidRDefault="00A95929" w:rsidP="00233814">
      <w:pPr>
        <w:pStyle w:val="22"/>
        <w:jc w:val="both"/>
        <w:rPr>
          <w:rFonts w:ascii="Calibri" w:hAnsi="Calibri"/>
          <w:bCs w:val="0"/>
          <w:noProof/>
          <w:sz w:val="22"/>
          <w:szCs w:val="22"/>
          <w:highlight w:val="yellow"/>
        </w:rPr>
      </w:pPr>
      <w:hyperlink w:anchor="_Toc57117082" w:history="1">
        <w:r w:rsidR="003977FA" w:rsidRPr="00D75963">
          <w:rPr>
            <w:rStyle w:val="af9"/>
            <w:noProof/>
            <w:color w:val="auto"/>
          </w:rPr>
          <w:t xml:space="preserve">3.2. </w:t>
        </w:r>
        <w:r w:rsidR="00DF29DA" w:rsidRPr="00DF29DA">
          <w:rPr>
            <w:rStyle w:val="af9"/>
            <w:noProof/>
            <w:color w:val="auto"/>
          </w:rPr>
          <w:t>Обобщенная трудовая функция «Выбор или разработка технологической карты и выполнение неразрушающего контроля проникающими веществами с оформлением итогового документа о результатах контроля»</w:t>
        </w:r>
        <w:r w:rsidR="003977FA" w:rsidRPr="00D75963">
          <w:rPr>
            <w:noProof/>
            <w:webHidden/>
          </w:rPr>
          <w:tab/>
        </w:r>
        <w:r w:rsidR="00D75963" w:rsidRPr="00D75963">
          <w:rPr>
            <w:noProof/>
            <w:webHidden/>
          </w:rPr>
          <w:t>6</w:t>
        </w:r>
      </w:hyperlink>
    </w:p>
    <w:p w14:paraId="2079B903" w14:textId="19EB7223" w:rsidR="003977FA" w:rsidRPr="00816459" w:rsidRDefault="00A95929" w:rsidP="00233814">
      <w:pPr>
        <w:pStyle w:val="1b"/>
        <w:jc w:val="both"/>
        <w:rPr>
          <w:rFonts w:ascii="Calibri" w:hAnsi="Calibri"/>
          <w:sz w:val="22"/>
        </w:rPr>
      </w:pPr>
      <w:hyperlink w:anchor="_Toc57117084" w:history="1">
        <w:r w:rsidR="003977FA" w:rsidRPr="00816459">
          <w:rPr>
            <w:rStyle w:val="af9"/>
            <w:color w:val="auto"/>
            <w:lang w:val="en-US"/>
          </w:rPr>
          <w:t>IV</w:t>
        </w:r>
        <w:r w:rsidR="003977FA" w:rsidRPr="00816459">
          <w:rPr>
            <w:rStyle w:val="af9"/>
            <w:color w:val="auto"/>
          </w:rPr>
          <w:t>. Сведения об организациях – разработчиках профессионального стандарта</w:t>
        </w:r>
        <w:r w:rsidR="003977FA" w:rsidRPr="00816459">
          <w:rPr>
            <w:webHidden/>
          </w:rPr>
          <w:tab/>
        </w:r>
        <w:r w:rsidR="00D75963">
          <w:rPr>
            <w:webHidden/>
          </w:rPr>
          <w:t>11</w:t>
        </w:r>
      </w:hyperlink>
    </w:p>
    <w:p w14:paraId="78BB7CC1" w14:textId="77777777" w:rsidR="000C2137" w:rsidRPr="00816459" w:rsidRDefault="00472D0D" w:rsidP="00233814">
      <w:pPr>
        <w:pStyle w:val="afc"/>
        <w:jc w:val="both"/>
      </w:pPr>
      <w:r w:rsidRPr="00816459">
        <w:fldChar w:fldCharType="end"/>
      </w:r>
    </w:p>
    <w:p w14:paraId="4BAE020E" w14:textId="0CE440FB" w:rsidR="00EB35C0" w:rsidRDefault="000C2137" w:rsidP="000C2137">
      <w:pPr>
        <w:pStyle w:val="1"/>
      </w:pPr>
      <w:bookmarkStart w:id="1" w:name="_Toc57117078"/>
      <w:r w:rsidRPr="00816459">
        <w:rPr>
          <w:lang w:val="en-US"/>
        </w:rPr>
        <w:t>I</w:t>
      </w:r>
      <w:r w:rsidRPr="00816459">
        <w:t xml:space="preserve">. </w:t>
      </w:r>
      <w:r w:rsidR="00EB35C0" w:rsidRPr="00816459">
        <w:t>Общие сведения</w:t>
      </w:r>
      <w:bookmarkEnd w:id="1"/>
    </w:p>
    <w:p w14:paraId="2B9DA843" w14:textId="77777777" w:rsidR="00340D5C" w:rsidRPr="00340D5C" w:rsidRDefault="00340D5C" w:rsidP="00340D5C">
      <w:pPr>
        <w:rPr>
          <w:lang w:val="x-none" w:eastAsia="x-none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37"/>
        <w:gridCol w:w="621"/>
        <w:gridCol w:w="1463"/>
      </w:tblGrid>
      <w:tr w:rsidR="00816459" w:rsidRPr="00816459" w14:paraId="13DE4E00" w14:textId="77777777" w:rsidTr="00233814">
        <w:trPr>
          <w:trHeight w:val="283"/>
        </w:trPr>
        <w:tc>
          <w:tcPr>
            <w:tcW w:w="4000" w:type="pc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6D91BC5C" w14:textId="5E31C86B" w:rsidR="00EB35C0" w:rsidRPr="00816459" w:rsidRDefault="00662895" w:rsidP="00233814">
            <w:r w:rsidRPr="00662895">
              <w:t>Выполнение работ по неразрушающему контролю проникающими веществами объектов контроля (материалов, деталей, узлов, конструкций)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0AF3F722" w14:textId="77777777" w:rsidR="00EB35C0" w:rsidRPr="00816459" w:rsidRDefault="00EB35C0" w:rsidP="00421B35">
            <w:pPr>
              <w:rPr>
                <w:szCs w:val="20"/>
              </w:rPr>
            </w:pPr>
          </w:p>
        </w:tc>
        <w:tc>
          <w:tcPr>
            <w:tcW w:w="7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5C816F" w14:textId="36E2AA68" w:rsidR="00EB35C0" w:rsidRPr="00816459" w:rsidRDefault="00EB35C0" w:rsidP="00DD71A9">
            <w:pPr>
              <w:jc w:val="center"/>
              <w:rPr>
                <w:szCs w:val="20"/>
              </w:rPr>
            </w:pPr>
          </w:p>
        </w:tc>
      </w:tr>
      <w:tr w:rsidR="00816459" w:rsidRPr="00816459" w14:paraId="79611B34" w14:textId="77777777" w:rsidTr="00E024DF">
        <w:tc>
          <w:tcPr>
            <w:tcW w:w="429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632533" w14:textId="77777777" w:rsidR="00EB35C0" w:rsidRPr="00816459" w:rsidRDefault="00EB35C0" w:rsidP="00421B35">
            <w:pPr>
              <w:jc w:val="center"/>
              <w:rPr>
                <w:sz w:val="18"/>
                <w:szCs w:val="20"/>
              </w:rPr>
            </w:pPr>
            <w:r w:rsidRPr="00816459">
              <w:rPr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4096EF24" w14:textId="77777777" w:rsidR="00EB35C0" w:rsidRPr="00816459" w:rsidRDefault="00EB35C0" w:rsidP="00421B35">
            <w:pPr>
              <w:jc w:val="center"/>
              <w:rPr>
                <w:sz w:val="20"/>
                <w:szCs w:val="20"/>
              </w:rPr>
            </w:pPr>
            <w:r w:rsidRPr="00816459">
              <w:rPr>
                <w:sz w:val="20"/>
                <w:szCs w:val="20"/>
              </w:rPr>
              <w:t>Код</w:t>
            </w:r>
          </w:p>
        </w:tc>
      </w:tr>
    </w:tbl>
    <w:p w14:paraId="4CBDDAEE" w14:textId="5C10477B" w:rsidR="00340D5C" w:rsidRDefault="00340D5C"/>
    <w:p w14:paraId="77931372" w14:textId="5658F619" w:rsidR="00340D5C" w:rsidRDefault="00340D5C">
      <w:r w:rsidRPr="00816459">
        <w:t>Основная цель вида профессиональной деятельности:</w:t>
      </w:r>
    </w:p>
    <w:p w14:paraId="0E6C6546" w14:textId="77777777" w:rsidR="00340D5C" w:rsidRDefault="00340D5C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21"/>
      </w:tblGrid>
      <w:tr w:rsidR="00816459" w:rsidRPr="00816459" w14:paraId="141EA218" w14:textId="77777777" w:rsidTr="00233814">
        <w:trPr>
          <w:trHeight w:val="624"/>
        </w:trPr>
        <w:tc>
          <w:tcPr>
            <w:tcW w:w="50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CBFC612" w14:textId="2C89A295" w:rsidR="00DA2F56" w:rsidRPr="00816459" w:rsidRDefault="00662895" w:rsidP="00233814">
            <w:r w:rsidRPr="00662895">
              <w:t>Исследование объекта контроля (материалов, деталей, узлов, конструкций) с целью обнаружения дефектов (несплошностей, посторонних включений, структурных отклонений) и определения их геометрических и физических параметров с использованием средств неразрушающего контроля проникающими веществами и определение соответствия объекта контроля установленным требованиям</w:t>
            </w:r>
          </w:p>
        </w:tc>
      </w:tr>
    </w:tbl>
    <w:p w14:paraId="7A221576" w14:textId="089E5611" w:rsidR="00340D5C" w:rsidRDefault="00340D5C"/>
    <w:p w14:paraId="3D5889F1" w14:textId="2D1E1B4F" w:rsidR="00340D5C" w:rsidRDefault="00340D5C">
      <w:r w:rsidRPr="00816459">
        <w:t>Группа занятий:</w:t>
      </w:r>
    </w:p>
    <w:p w14:paraId="7CC8560F" w14:textId="77777777" w:rsidR="00340D5C" w:rsidRDefault="00340D5C"/>
    <w:tbl>
      <w:tblPr>
        <w:tblW w:w="4991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0"/>
        <w:gridCol w:w="8902"/>
      </w:tblGrid>
      <w:tr w:rsidR="00662895" w:rsidRPr="00816459" w14:paraId="033CE7C4" w14:textId="77777777" w:rsidTr="00662895">
        <w:trPr>
          <w:trHeight w:val="20"/>
        </w:trPr>
        <w:tc>
          <w:tcPr>
            <w:tcW w:w="72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698DCDA" w14:textId="00C98434" w:rsidR="00662895" w:rsidRPr="00B863CA" w:rsidRDefault="00662895" w:rsidP="004E0718">
            <w:r w:rsidRPr="00662895">
              <w:rPr>
                <w:bCs w:val="0"/>
              </w:rPr>
              <w:t>7549</w:t>
            </w:r>
          </w:p>
        </w:tc>
        <w:tc>
          <w:tcPr>
            <w:tcW w:w="42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FFCE07C" w14:textId="101CA105" w:rsidR="00662895" w:rsidRPr="00B863CA" w:rsidRDefault="00662895" w:rsidP="004E0718">
            <w:pPr>
              <w:rPr>
                <w:strike/>
              </w:rPr>
            </w:pPr>
            <w:r w:rsidRPr="00662895">
              <w:t>Квалифицированные рабочие промышленности и рабочие родственных занятий, не входящие в другие группы</w:t>
            </w:r>
          </w:p>
        </w:tc>
      </w:tr>
      <w:tr w:rsidR="00662895" w:rsidRPr="00816459" w14:paraId="68EFF287" w14:textId="77777777" w:rsidTr="00662895">
        <w:trPr>
          <w:trHeight w:val="237"/>
        </w:trPr>
        <w:tc>
          <w:tcPr>
            <w:tcW w:w="72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2940133" w14:textId="77777777" w:rsidR="00662895" w:rsidRPr="00816459" w:rsidRDefault="00662895" w:rsidP="004E0718">
            <w:pPr>
              <w:jc w:val="center"/>
              <w:rPr>
                <w:sz w:val="18"/>
              </w:rPr>
            </w:pPr>
            <w:r w:rsidRPr="00816459">
              <w:rPr>
                <w:sz w:val="20"/>
              </w:rPr>
              <w:t>(код ОКЗ</w:t>
            </w:r>
            <w:r w:rsidRPr="00816459">
              <w:rPr>
                <w:rStyle w:val="af2"/>
                <w:sz w:val="20"/>
              </w:rPr>
              <w:endnoteReference w:id="1"/>
            </w:r>
            <w:r w:rsidRPr="00816459">
              <w:rPr>
                <w:sz w:val="20"/>
              </w:rPr>
              <w:t>)</w:t>
            </w:r>
          </w:p>
        </w:tc>
        <w:tc>
          <w:tcPr>
            <w:tcW w:w="427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E2051D3" w14:textId="078AB168" w:rsidR="00662895" w:rsidRPr="00816459" w:rsidRDefault="00662895" w:rsidP="004E0718">
            <w:pPr>
              <w:jc w:val="center"/>
              <w:rPr>
                <w:sz w:val="20"/>
              </w:rPr>
            </w:pPr>
            <w:r w:rsidRPr="00816459">
              <w:rPr>
                <w:sz w:val="20"/>
              </w:rPr>
              <w:t>(наименование)</w:t>
            </w:r>
          </w:p>
        </w:tc>
      </w:tr>
    </w:tbl>
    <w:p w14:paraId="046F32D9" w14:textId="38FE5D83" w:rsidR="00340D5C" w:rsidRDefault="00340D5C"/>
    <w:p w14:paraId="11564AA7" w14:textId="0A23C375" w:rsidR="00340D5C" w:rsidRDefault="00340D5C">
      <w:r w:rsidRPr="00816459">
        <w:t>Отнесение к видам экономической деятельности:</w:t>
      </w:r>
    </w:p>
    <w:p w14:paraId="17FBD22B" w14:textId="007BF1CA" w:rsidR="00340D5C" w:rsidRDefault="00340D5C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9"/>
        <w:gridCol w:w="8922"/>
      </w:tblGrid>
      <w:tr w:rsidR="003230FD" w:rsidRPr="00816459" w14:paraId="6130DB8E" w14:textId="77777777" w:rsidTr="00340D5C">
        <w:trPr>
          <w:trHeight w:val="20"/>
        </w:trPr>
        <w:tc>
          <w:tcPr>
            <w:tcW w:w="7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2C69BF1" w14:textId="67765921" w:rsidR="003230FD" w:rsidRPr="00816459" w:rsidRDefault="003230FD" w:rsidP="00340D5C">
            <w:pPr>
              <w:rPr>
                <w:bCs w:val="0"/>
              </w:rPr>
            </w:pPr>
            <w:r w:rsidRPr="00C80DB7">
              <w:rPr>
                <w:color w:val="000000" w:themeColor="text1"/>
              </w:rPr>
              <w:t>71.20.9</w:t>
            </w:r>
          </w:p>
        </w:tc>
        <w:tc>
          <w:tcPr>
            <w:tcW w:w="428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859341C" w14:textId="1C9BFAAF" w:rsidR="003230FD" w:rsidRPr="00816459" w:rsidRDefault="003230FD" w:rsidP="00340D5C">
            <w:pPr>
              <w:rPr>
                <w:bCs w:val="0"/>
              </w:rPr>
            </w:pPr>
            <w:r w:rsidRPr="003230FD">
              <w:rPr>
                <w:bCs w:val="0"/>
              </w:rPr>
              <w:t>Деятельность по техническому контролю, испытаниям и анализу прочая</w:t>
            </w:r>
          </w:p>
        </w:tc>
      </w:tr>
      <w:tr w:rsidR="00340D5C" w:rsidRPr="00816459" w14:paraId="4D3F6407" w14:textId="77777777" w:rsidTr="00340D5C">
        <w:trPr>
          <w:trHeight w:val="20"/>
        </w:trPr>
        <w:tc>
          <w:tcPr>
            <w:tcW w:w="71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E229666" w14:textId="77777777" w:rsidR="00340D5C" w:rsidRPr="00816459" w:rsidRDefault="00340D5C" w:rsidP="00340D5C">
            <w:pPr>
              <w:jc w:val="center"/>
              <w:rPr>
                <w:sz w:val="18"/>
                <w:szCs w:val="18"/>
              </w:rPr>
            </w:pPr>
            <w:r w:rsidRPr="00816459">
              <w:rPr>
                <w:sz w:val="20"/>
                <w:szCs w:val="18"/>
              </w:rPr>
              <w:t>(код ОКВЭД</w:t>
            </w:r>
            <w:r w:rsidRPr="00816459">
              <w:rPr>
                <w:rStyle w:val="af2"/>
                <w:sz w:val="20"/>
                <w:szCs w:val="18"/>
              </w:rPr>
              <w:endnoteReference w:id="2"/>
            </w:r>
            <w:r w:rsidRPr="00816459">
              <w:rPr>
                <w:sz w:val="20"/>
                <w:szCs w:val="18"/>
              </w:rPr>
              <w:t>)</w:t>
            </w:r>
          </w:p>
        </w:tc>
        <w:tc>
          <w:tcPr>
            <w:tcW w:w="428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FF0A037" w14:textId="77777777" w:rsidR="00340D5C" w:rsidRPr="00816459" w:rsidRDefault="00340D5C" w:rsidP="00340D5C">
            <w:pPr>
              <w:jc w:val="center"/>
              <w:rPr>
                <w:sz w:val="20"/>
                <w:szCs w:val="18"/>
              </w:rPr>
            </w:pPr>
            <w:r w:rsidRPr="00816459">
              <w:rPr>
                <w:sz w:val="20"/>
                <w:szCs w:val="18"/>
              </w:rPr>
              <w:t>(наименование вида экономической деятельности)</w:t>
            </w:r>
          </w:p>
        </w:tc>
      </w:tr>
    </w:tbl>
    <w:p w14:paraId="7B7E2E64" w14:textId="77777777" w:rsidR="00340D5C" w:rsidRDefault="00340D5C"/>
    <w:p w14:paraId="4306C8FB" w14:textId="77777777" w:rsidR="00830511" w:rsidRPr="00816459" w:rsidRDefault="00830511" w:rsidP="00421B35">
      <w:pPr>
        <w:sectPr w:rsidR="00830511" w:rsidRPr="00816459" w:rsidSect="00340D5C">
          <w:headerReference w:type="even" r:id="rId9"/>
          <w:headerReference w:type="default" r:id="rId10"/>
          <w:footerReference w:type="even" r:id="rId11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76590A6A" w14:textId="5D4F16CA" w:rsidR="000C2137" w:rsidRDefault="000C2137" w:rsidP="00340D5C">
      <w:pPr>
        <w:pStyle w:val="1"/>
        <w:jc w:val="center"/>
      </w:pPr>
      <w:bookmarkStart w:id="2" w:name="_Toc57117079"/>
      <w:r w:rsidRPr="00340D5C">
        <w:lastRenderedPageBreak/>
        <w:t>II</w:t>
      </w:r>
      <w:r w:rsidRPr="00816459">
        <w:t>. Описание трудовых функций, входящих в профессиональный стандарт (функциональная карта вида профессиональной деятельности)</w:t>
      </w:r>
      <w:bookmarkEnd w:id="2"/>
    </w:p>
    <w:p w14:paraId="3E2A2970" w14:textId="77777777" w:rsidR="00340D5C" w:rsidRPr="00340D5C" w:rsidRDefault="00340D5C" w:rsidP="00340D5C">
      <w:pPr>
        <w:rPr>
          <w:lang w:val="x-none" w:eastAsia="x-none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654"/>
        <w:gridCol w:w="3318"/>
        <w:gridCol w:w="1694"/>
        <w:gridCol w:w="6228"/>
        <w:gridCol w:w="1195"/>
        <w:gridCol w:w="1697"/>
      </w:tblGrid>
      <w:tr w:rsidR="00C632B0" w:rsidRPr="00816459" w14:paraId="15223ED5" w14:textId="77777777" w:rsidTr="00233814">
        <w:trPr>
          <w:trHeight w:val="20"/>
        </w:trPr>
        <w:tc>
          <w:tcPr>
            <w:tcW w:w="1916" w:type="pct"/>
            <w:gridSpan w:val="3"/>
            <w:vAlign w:val="center"/>
          </w:tcPr>
          <w:p w14:paraId="50F17E6A" w14:textId="77777777" w:rsidR="00FE1607" w:rsidRPr="00816459" w:rsidRDefault="00FE1607" w:rsidP="00421B35">
            <w:pPr>
              <w:jc w:val="center"/>
            </w:pPr>
            <w:r w:rsidRPr="00816459">
              <w:t>Обобщенные трудовые функции</w:t>
            </w:r>
          </w:p>
        </w:tc>
        <w:tc>
          <w:tcPr>
            <w:tcW w:w="3084" w:type="pct"/>
            <w:gridSpan w:val="3"/>
            <w:vAlign w:val="center"/>
          </w:tcPr>
          <w:p w14:paraId="5B8B96BA" w14:textId="77777777" w:rsidR="00FE1607" w:rsidRPr="00816459" w:rsidRDefault="00FE1607" w:rsidP="00421B35">
            <w:pPr>
              <w:jc w:val="center"/>
            </w:pPr>
            <w:r w:rsidRPr="00816459">
              <w:t>Трудовые функции</w:t>
            </w:r>
          </w:p>
        </w:tc>
      </w:tr>
      <w:tr w:rsidR="00C632B0" w:rsidRPr="00816459" w14:paraId="3167FF68" w14:textId="77777777" w:rsidTr="00233814">
        <w:trPr>
          <w:trHeight w:val="20"/>
        </w:trPr>
        <w:tc>
          <w:tcPr>
            <w:tcW w:w="221" w:type="pct"/>
            <w:vAlign w:val="center"/>
          </w:tcPr>
          <w:p w14:paraId="5DD11C03" w14:textId="77777777" w:rsidR="00FE1607" w:rsidRPr="00816459" w:rsidRDefault="00FE1607" w:rsidP="00C3290C">
            <w:pPr>
              <w:pStyle w:val="aff3"/>
            </w:pPr>
            <w:r w:rsidRPr="00816459">
              <w:t>код</w:t>
            </w:r>
          </w:p>
        </w:tc>
        <w:tc>
          <w:tcPr>
            <w:tcW w:w="1122" w:type="pct"/>
            <w:vAlign w:val="center"/>
          </w:tcPr>
          <w:p w14:paraId="3A2C867E" w14:textId="77777777" w:rsidR="00FE1607" w:rsidRPr="00816459" w:rsidRDefault="00FE1607" w:rsidP="00C3290C">
            <w:pPr>
              <w:pStyle w:val="aff3"/>
            </w:pPr>
            <w:r w:rsidRPr="00816459">
              <w:t>наименование</w:t>
            </w:r>
          </w:p>
        </w:tc>
        <w:tc>
          <w:tcPr>
            <w:tcW w:w="573" w:type="pct"/>
            <w:vAlign w:val="center"/>
          </w:tcPr>
          <w:p w14:paraId="59305CB9" w14:textId="77777777" w:rsidR="00FE1607" w:rsidRPr="00816459" w:rsidRDefault="00FE1607" w:rsidP="00C3290C">
            <w:pPr>
              <w:pStyle w:val="aff3"/>
            </w:pPr>
            <w:r w:rsidRPr="00816459">
              <w:t>уровень квалификации</w:t>
            </w:r>
          </w:p>
        </w:tc>
        <w:tc>
          <w:tcPr>
            <w:tcW w:w="2106" w:type="pct"/>
            <w:vAlign w:val="center"/>
          </w:tcPr>
          <w:p w14:paraId="2F6213F4" w14:textId="77777777" w:rsidR="00FE1607" w:rsidRPr="00816459" w:rsidRDefault="00FE1607" w:rsidP="00C3290C">
            <w:pPr>
              <w:pStyle w:val="aff3"/>
            </w:pPr>
            <w:r w:rsidRPr="00816459">
              <w:t>наименование</w:t>
            </w:r>
          </w:p>
        </w:tc>
        <w:tc>
          <w:tcPr>
            <w:tcW w:w="404" w:type="pct"/>
            <w:vAlign w:val="center"/>
          </w:tcPr>
          <w:p w14:paraId="60A43CF3" w14:textId="77777777" w:rsidR="00FE1607" w:rsidRPr="00816459" w:rsidRDefault="00FE1607" w:rsidP="00C3290C">
            <w:pPr>
              <w:pStyle w:val="aff3"/>
            </w:pPr>
            <w:r w:rsidRPr="00816459">
              <w:t>код</w:t>
            </w:r>
          </w:p>
        </w:tc>
        <w:tc>
          <w:tcPr>
            <w:tcW w:w="574" w:type="pct"/>
            <w:vAlign w:val="center"/>
          </w:tcPr>
          <w:p w14:paraId="17C310CB" w14:textId="77777777" w:rsidR="00FE1607" w:rsidRPr="00816459" w:rsidRDefault="00FE1607" w:rsidP="00C3290C">
            <w:pPr>
              <w:pStyle w:val="aff3"/>
            </w:pPr>
            <w:r w:rsidRPr="00816459">
              <w:t>уровень (подуровень) квалификации</w:t>
            </w:r>
          </w:p>
        </w:tc>
      </w:tr>
      <w:tr w:rsidR="0061118D" w:rsidRPr="00816459" w14:paraId="16F0730C" w14:textId="77777777" w:rsidTr="00233814">
        <w:trPr>
          <w:trHeight w:val="20"/>
        </w:trPr>
        <w:tc>
          <w:tcPr>
            <w:tcW w:w="221" w:type="pct"/>
            <w:vMerge w:val="restart"/>
          </w:tcPr>
          <w:p w14:paraId="7DBE1371" w14:textId="583BB71E" w:rsidR="0061118D" w:rsidRPr="00816459" w:rsidRDefault="0061118D" w:rsidP="00340D5C">
            <w:pPr>
              <w:pStyle w:val="aff3"/>
              <w:jc w:val="left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1122" w:type="pct"/>
            <w:vMerge w:val="restart"/>
          </w:tcPr>
          <w:p w14:paraId="7FFCCE02" w14:textId="4139D7F3" w:rsidR="0061118D" w:rsidRPr="00816459" w:rsidRDefault="0061118D" w:rsidP="00340D5C">
            <w:pPr>
              <w:pStyle w:val="afc"/>
              <w:rPr>
                <w:bCs w:val="0"/>
                <w:strike/>
              </w:rPr>
            </w:pPr>
            <w:r w:rsidRPr="003230FD">
              <w:rPr>
                <w:bCs w:val="0"/>
              </w:rPr>
              <w:t>Выполнение неразрушающего контроля проникающими веществами с регистрацией результатов контроля</w:t>
            </w:r>
          </w:p>
        </w:tc>
        <w:tc>
          <w:tcPr>
            <w:tcW w:w="573" w:type="pct"/>
            <w:vMerge w:val="restart"/>
          </w:tcPr>
          <w:p w14:paraId="20781B97" w14:textId="77777777" w:rsidR="0061118D" w:rsidRPr="00816459" w:rsidRDefault="0061118D" w:rsidP="008D79FF">
            <w:pPr>
              <w:pStyle w:val="aff3"/>
            </w:pPr>
            <w:r w:rsidRPr="00816459">
              <w:t>3</w:t>
            </w:r>
          </w:p>
        </w:tc>
        <w:tc>
          <w:tcPr>
            <w:tcW w:w="2106" w:type="pct"/>
          </w:tcPr>
          <w:p w14:paraId="3AC722E2" w14:textId="0B227AFB" w:rsidR="0061118D" w:rsidRPr="0061118D" w:rsidRDefault="0061118D" w:rsidP="00F97DAE">
            <w:pPr>
              <w:rPr>
                <w:bCs w:val="0"/>
              </w:rPr>
            </w:pPr>
            <w:r w:rsidRPr="0061118D">
              <w:rPr>
                <w:bCs w:val="0"/>
              </w:rPr>
              <w:t>Выполнение капиллярного контроля (далее ПВК) с регистрацией результатов контроля</w:t>
            </w:r>
          </w:p>
        </w:tc>
        <w:tc>
          <w:tcPr>
            <w:tcW w:w="404" w:type="pct"/>
          </w:tcPr>
          <w:p w14:paraId="04920655" w14:textId="67325650" w:rsidR="0061118D" w:rsidRPr="00816459" w:rsidRDefault="0061118D" w:rsidP="008D79FF">
            <w:pPr>
              <w:pStyle w:val="aff3"/>
            </w:pPr>
            <w:r>
              <w:rPr>
                <w:lang w:val="en-US"/>
              </w:rPr>
              <w:t>A</w:t>
            </w:r>
            <w:r w:rsidRPr="00816459">
              <w:rPr>
                <w:lang w:val="en-US"/>
              </w:rPr>
              <w:t>/0</w:t>
            </w:r>
            <w:r>
              <w:t>1</w:t>
            </w:r>
            <w:r w:rsidRPr="00816459">
              <w:t>.3</w:t>
            </w:r>
          </w:p>
        </w:tc>
        <w:tc>
          <w:tcPr>
            <w:tcW w:w="574" w:type="pct"/>
          </w:tcPr>
          <w:p w14:paraId="71099044" w14:textId="77777777" w:rsidR="0061118D" w:rsidRPr="00816459" w:rsidRDefault="0061118D" w:rsidP="008D79FF">
            <w:pPr>
              <w:pStyle w:val="aff3"/>
            </w:pPr>
            <w:r w:rsidRPr="00816459">
              <w:t>3</w:t>
            </w:r>
          </w:p>
        </w:tc>
      </w:tr>
      <w:tr w:rsidR="0061118D" w:rsidRPr="00816459" w14:paraId="4A943240" w14:textId="77777777" w:rsidTr="00233814">
        <w:trPr>
          <w:trHeight w:val="20"/>
        </w:trPr>
        <w:tc>
          <w:tcPr>
            <w:tcW w:w="221" w:type="pct"/>
            <w:vMerge/>
          </w:tcPr>
          <w:p w14:paraId="217A4E08" w14:textId="77777777" w:rsidR="0061118D" w:rsidRPr="00816459" w:rsidRDefault="0061118D" w:rsidP="00340D5C">
            <w:pPr>
              <w:pStyle w:val="aff3"/>
              <w:jc w:val="left"/>
              <w:rPr>
                <w:lang w:val="en-US"/>
              </w:rPr>
            </w:pPr>
            <w:bookmarkStart w:id="3" w:name="_Hlk3926161"/>
          </w:p>
        </w:tc>
        <w:tc>
          <w:tcPr>
            <w:tcW w:w="1122" w:type="pct"/>
            <w:vMerge/>
          </w:tcPr>
          <w:p w14:paraId="6C1044FF" w14:textId="77777777" w:rsidR="0061118D" w:rsidRPr="00816459" w:rsidRDefault="0061118D" w:rsidP="00340D5C">
            <w:pPr>
              <w:pStyle w:val="afc"/>
            </w:pPr>
          </w:p>
        </w:tc>
        <w:tc>
          <w:tcPr>
            <w:tcW w:w="573" w:type="pct"/>
            <w:vMerge/>
          </w:tcPr>
          <w:p w14:paraId="4733DE67" w14:textId="77777777" w:rsidR="0061118D" w:rsidRPr="00816459" w:rsidRDefault="0061118D" w:rsidP="008D79FF">
            <w:pPr>
              <w:pStyle w:val="aff3"/>
            </w:pPr>
          </w:p>
        </w:tc>
        <w:tc>
          <w:tcPr>
            <w:tcW w:w="2106" w:type="pct"/>
          </w:tcPr>
          <w:p w14:paraId="2BE7E152" w14:textId="2B238E12" w:rsidR="0061118D" w:rsidRPr="0061118D" w:rsidRDefault="0061118D" w:rsidP="00F97DAE">
            <w:pPr>
              <w:rPr>
                <w:bCs w:val="0"/>
              </w:rPr>
            </w:pPr>
            <w:r w:rsidRPr="0061118D">
              <w:rPr>
                <w:bCs w:val="0"/>
              </w:rPr>
              <w:t>Выполнение контроля течеисканием (далее ПВТ) с регистрацией результатов контроля</w:t>
            </w:r>
          </w:p>
        </w:tc>
        <w:tc>
          <w:tcPr>
            <w:tcW w:w="404" w:type="pct"/>
          </w:tcPr>
          <w:p w14:paraId="79BBE0B3" w14:textId="7FF95130" w:rsidR="0061118D" w:rsidRPr="00816459" w:rsidRDefault="0061118D" w:rsidP="008D79FF">
            <w:pPr>
              <w:pStyle w:val="aff3"/>
            </w:pPr>
            <w:r>
              <w:rPr>
                <w:lang w:val="en-US"/>
              </w:rPr>
              <w:t>A</w:t>
            </w:r>
            <w:r w:rsidRPr="00816459">
              <w:rPr>
                <w:lang w:val="en-US"/>
              </w:rPr>
              <w:t>/0</w:t>
            </w:r>
            <w:r w:rsidRPr="00816459">
              <w:t>2.3</w:t>
            </w:r>
          </w:p>
        </w:tc>
        <w:tc>
          <w:tcPr>
            <w:tcW w:w="574" w:type="pct"/>
          </w:tcPr>
          <w:p w14:paraId="37A83208" w14:textId="77777777" w:rsidR="0061118D" w:rsidRPr="00816459" w:rsidRDefault="0061118D" w:rsidP="008D79FF">
            <w:pPr>
              <w:pStyle w:val="aff3"/>
            </w:pPr>
            <w:r w:rsidRPr="00816459">
              <w:t>3</w:t>
            </w:r>
          </w:p>
        </w:tc>
      </w:tr>
      <w:bookmarkEnd w:id="3"/>
      <w:tr w:rsidR="0061118D" w:rsidRPr="00816459" w14:paraId="13D114C4" w14:textId="77777777" w:rsidTr="00233814">
        <w:trPr>
          <w:trHeight w:val="20"/>
        </w:trPr>
        <w:tc>
          <w:tcPr>
            <w:tcW w:w="221" w:type="pct"/>
            <w:vMerge w:val="restart"/>
          </w:tcPr>
          <w:p w14:paraId="325896D2" w14:textId="6858D8C8" w:rsidR="0061118D" w:rsidRPr="00816459" w:rsidRDefault="0061118D" w:rsidP="00340D5C">
            <w:pPr>
              <w:pStyle w:val="aff3"/>
              <w:jc w:val="left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1122" w:type="pct"/>
            <w:vMerge w:val="restart"/>
          </w:tcPr>
          <w:p w14:paraId="0B9EBA67" w14:textId="069E3EC4" w:rsidR="0061118D" w:rsidRPr="00816459" w:rsidRDefault="0061118D" w:rsidP="00340D5C">
            <w:pPr>
              <w:pStyle w:val="afc"/>
            </w:pPr>
            <w:r w:rsidRPr="003230FD">
              <w:rPr>
                <w:bCs w:val="0"/>
              </w:rPr>
              <w:t>Выбор или разработка технологической карты и выполнение неразрушающего контроля проникающими веществами с оформлением итогового документа о результатах контроля</w:t>
            </w:r>
          </w:p>
        </w:tc>
        <w:tc>
          <w:tcPr>
            <w:tcW w:w="573" w:type="pct"/>
            <w:vMerge w:val="restart"/>
          </w:tcPr>
          <w:p w14:paraId="6361B92A" w14:textId="77777777" w:rsidR="0061118D" w:rsidRPr="00816459" w:rsidRDefault="0061118D" w:rsidP="008D79FF">
            <w:pPr>
              <w:pStyle w:val="aff3"/>
            </w:pPr>
            <w:r w:rsidRPr="00816459">
              <w:t>4</w:t>
            </w:r>
          </w:p>
        </w:tc>
        <w:tc>
          <w:tcPr>
            <w:tcW w:w="2106" w:type="pct"/>
          </w:tcPr>
          <w:p w14:paraId="37095F7E" w14:textId="6720699E" w:rsidR="0061118D" w:rsidRPr="00816459" w:rsidRDefault="0061118D" w:rsidP="007613BB">
            <w:pPr>
              <w:rPr>
                <w:bCs w:val="0"/>
              </w:rPr>
            </w:pPr>
            <w:r w:rsidRPr="0061118D">
              <w:rPr>
                <w:bCs w:val="0"/>
              </w:rPr>
              <w:t>Выбор или разработка технологической карты и выполнение ПВК с оформлением итогового документа о результатах контроля</w:t>
            </w:r>
          </w:p>
        </w:tc>
        <w:tc>
          <w:tcPr>
            <w:tcW w:w="404" w:type="pct"/>
          </w:tcPr>
          <w:p w14:paraId="7DA13970" w14:textId="72D32F85" w:rsidR="0061118D" w:rsidRPr="00816459" w:rsidRDefault="0061118D" w:rsidP="008D79FF">
            <w:pPr>
              <w:pStyle w:val="aff3"/>
            </w:pPr>
            <w:r>
              <w:rPr>
                <w:lang w:val="en-US"/>
              </w:rPr>
              <w:t>B</w:t>
            </w:r>
            <w:r w:rsidRPr="00816459">
              <w:rPr>
                <w:lang w:val="en-US"/>
              </w:rPr>
              <w:t>/0</w:t>
            </w:r>
            <w:r w:rsidRPr="00816459">
              <w:t>1.</w:t>
            </w:r>
            <w:r w:rsidRPr="00816459">
              <w:rPr>
                <w:lang w:val="en-US"/>
              </w:rPr>
              <w:t>4</w:t>
            </w:r>
          </w:p>
        </w:tc>
        <w:tc>
          <w:tcPr>
            <w:tcW w:w="574" w:type="pct"/>
          </w:tcPr>
          <w:p w14:paraId="2D2587A2" w14:textId="77777777" w:rsidR="0061118D" w:rsidRPr="00816459" w:rsidRDefault="0061118D" w:rsidP="008D79FF">
            <w:pPr>
              <w:pStyle w:val="aff3"/>
            </w:pPr>
            <w:r w:rsidRPr="00816459">
              <w:t>4</w:t>
            </w:r>
          </w:p>
        </w:tc>
      </w:tr>
      <w:tr w:rsidR="0061118D" w:rsidRPr="00816459" w14:paraId="01125B9E" w14:textId="77777777" w:rsidTr="00233814">
        <w:trPr>
          <w:trHeight w:val="20"/>
        </w:trPr>
        <w:tc>
          <w:tcPr>
            <w:tcW w:w="221" w:type="pct"/>
            <w:vMerge/>
          </w:tcPr>
          <w:p w14:paraId="57165E8C" w14:textId="77777777" w:rsidR="0061118D" w:rsidRPr="00816459" w:rsidRDefault="0061118D" w:rsidP="00340D5C">
            <w:pPr>
              <w:pStyle w:val="aff3"/>
              <w:jc w:val="left"/>
              <w:rPr>
                <w:lang w:val="en-US"/>
              </w:rPr>
            </w:pPr>
          </w:p>
        </w:tc>
        <w:tc>
          <w:tcPr>
            <w:tcW w:w="1122" w:type="pct"/>
            <w:vMerge/>
          </w:tcPr>
          <w:p w14:paraId="1035F54F" w14:textId="77777777" w:rsidR="0061118D" w:rsidRPr="00816459" w:rsidRDefault="0061118D" w:rsidP="00340D5C">
            <w:pPr>
              <w:pStyle w:val="afc"/>
              <w:rPr>
                <w:bCs w:val="0"/>
              </w:rPr>
            </w:pPr>
          </w:p>
        </w:tc>
        <w:tc>
          <w:tcPr>
            <w:tcW w:w="573" w:type="pct"/>
            <w:vMerge/>
          </w:tcPr>
          <w:p w14:paraId="01108004" w14:textId="77777777" w:rsidR="0061118D" w:rsidRPr="00816459" w:rsidRDefault="0061118D" w:rsidP="008D79FF">
            <w:pPr>
              <w:pStyle w:val="aff3"/>
            </w:pPr>
          </w:p>
        </w:tc>
        <w:tc>
          <w:tcPr>
            <w:tcW w:w="2106" w:type="pct"/>
          </w:tcPr>
          <w:p w14:paraId="710BC249" w14:textId="20B58DD3" w:rsidR="0061118D" w:rsidRPr="00816459" w:rsidRDefault="0061118D" w:rsidP="007613BB">
            <w:pPr>
              <w:rPr>
                <w:bCs w:val="0"/>
              </w:rPr>
            </w:pPr>
            <w:r w:rsidRPr="0061118D">
              <w:rPr>
                <w:bCs w:val="0"/>
              </w:rPr>
              <w:t>Выбор или разработка технологической карты и выполнение ПВТ с оформлением итогового документа о результатах контроля</w:t>
            </w:r>
          </w:p>
        </w:tc>
        <w:tc>
          <w:tcPr>
            <w:tcW w:w="404" w:type="pct"/>
          </w:tcPr>
          <w:p w14:paraId="6B296A7F" w14:textId="7A9DCC44" w:rsidR="0061118D" w:rsidRPr="00816459" w:rsidRDefault="0061118D" w:rsidP="008D79FF">
            <w:pPr>
              <w:pStyle w:val="aff3"/>
            </w:pPr>
            <w:r>
              <w:rPr>
                <w:lang w:val="en-US"/>
              </w:rPr>
              <w:t>B</w:t>
            </w:r>
            <w:r w:rsidRPr="00816459">
              <w:rPr>
                <w:lang w:val="en-US"/>
              </w:rPr>
              <w:t>/0</w:t>
            </w:r>
            <w:r w:rsidRPr="00816459">
              <w:t>2.4</w:t>
            </w:r>
          </w:p>
        </w:tc>
        <w:tc>
          <w:tcPr>
            <w:tcW w:w="574" w:type="pct"/>
          </w:tcPr>
          <w:p w14:paraId="2EE778CF" w14:textId="77777777" w:rsidR="0061118D" w:rsidRPr="00816459" w:rsidRDefault="0061118D" w:rsidP="008D79FF">
            <w:pPr>
              <w:pStyle w:val="aff3"/>
            </w:pPr>
            <w:r w:rsidRPr="00816459">
              <w:t>4</w:t>
            </w:r>
          </w:p>
        </w:tc>
      </w:tr>
    </w:tbl>
    <w:p w14:paraId="7DFCBCCC" w14:textId="77777777" w:rsidR="00FE1607" w:rsidRPr="00816459" w:rsidRDefault="00FE1607" w:rsidP="00421B35">
      <w:pPr>
        <w:pStyle w:val="12"/>
        <w:ind w:left="360"/>
        <w:rPr>
          <w:b/>
          <w:sz w:val="28"/>
        </w:rPr>
        <w:sectPr w:rsidR="00FE1607" w:rsidRPr="00816459" w:rsidSect="00340D5C">
          <w:headerReference w:type="default" r:id="rId12"/>
          <w:headerReference w:type="first" r:id="rId13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14:paraId="63E3E02F" w14:textId="75B9A54F" w:rsidR="0010067F" w:rsidRDefault="0010067F" w:rsidP="007D5C1B">
      <w:pPr>
        <w:pStyle w:val="1"/>
        <w:jc w:val="center"/>
      </w:pPr>
      <w:bookmarkStart w:id="4" w:name="_Toc57117080"/>
      <w:r w:rsidRPr="00816459">
        <w:lastRenderedPageBreak/>
        <w:t>III. Характеристика обобщенных трудовых функций</w:t>
      </w:r>
      <w:bookmarkEnd w:id="4"/>
    </w:p>
    <w:p w14:paraId="6E07B012" w14:textId="77777777" w:rsidR="007D5C1B" w:rsidRPr="007D5C1B" w:rsidRDefault="007D5C1B" w:rsidP="007D5C1B">
      <w:pPr>
        <w:rPr>
          <w:lang w:val="x-none" w:eastAsia="x-none"/>
        </w:rPr>
      </w:pPr>
    </w:p>
    <w:p w14:paraId="381C5181" w14:textId="37FAA3CB" w:rsidR="0010067F" w:rsidRDefault="0010067F" w:rsidP="0010067F">
      <w:pPr>
        <w:pStyle w:val="2"/>
      </w:pPr>
      <w:bookmarkStart w:id="5" w:name="_Toc57117081"/>
      <w:r w:rsidRPr="00816459">
        <w:t>3.1. Обобщенная трудовая функция</w:t>
      </w:r>
      <w:bookmarkEnd w:id="5"/>
    </w:p>
    <w:p w14:paraId="256A62F6" w14:textId="77777777" w:rsidR="007D5C1B" w:rsidRPr="007D5C1B" w:rsidRDefault="007D5C1B" w:rsidP="007D5C1B">
      <w:pPr>
        <w:rPr>
          <w:lang w:val="x-none" w:eastAsia="x-none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5223"/>
        <w:gridCol w:w="661"/>
        <w:gridCol w:w="648"/>
        <w:gridCol w:w="1501"/>
        <w:gridCol w:w="911"/>
      </w:tblGrid>
      <w:tr w:rsidR="00C632B0" w:rsidRPr="00816459" w14:paraId="4D15EF93" w14:textId="77777777" w:rsidTr="007D5C1B">
        <w:trPr>
          <w:trHeight w:val="278"/>
        </w:trPr>
        <w:tc>
          <w:tcPr>
            <w:tcW w:w="70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16F80F4" w14:textId="77777777" w:rsidR="0010067F" w:rsidRPr="00816459" w:rsidRDefault="0010067F" w:rsidP="00F3545C">
            <w:pPr>
              <w:rPr>
                <w:sz w:val="20"/>
                <w:szCs w:val="16"/>
              </w:rPr>
            </w:pPr>
            <w:r w:rsidRPr="00816459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5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B2E83C" w14:textId="226114E3" w:rsidR="00764650" w:rsidRPr="00816459" w:rsidRDefault="00B25CC6" w:rsidP="007D5C1B">
            <w:pPr>
              <w:rPr>
                <w:highlight w:val="yellow"/>
              </w:rPr>
            </w:pPr>
            <w:r w:rsidRPr="00B25CC6">
              <w:t>Выполнение неразрушающего контроля проникающими веществами с регистрацией результатов контроля</w:t>
            </w:r>
          </w:p>
        </w:tc>
        <w:tc>
          <w:tcPr>
            <w:tcW w:w="31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384063B" w14:textId="77777777" w:rsidR="0010067F" w:rsidRPr="00816459" w:rsidRDefault="0010067F" w:rsidP="00F3545C">
            <w:pPr>
              <w:jc w:val="right"/>
              <w:rPr>
                <w:sz w:val="20"/>
                <w:szCs w:val="16"/>
                <w:vertAlign w:val="superscript"/>
              </w:rPr>
            </w:pPr>
            <w:r w:rsidRPr="00816459">
              <w:rPr>
                <w:sz w:val="20"/>
                <w:szCs w:val="16"/>
              </w:rPr>
              <w:t>Код</w:t>
            </w:r>
          </w:p>
        </w:tc>
        <w:tc>
          <w:tcPr>
            <w:tcW w:w="3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F00DBB" w14:textId="2162E50A" w:rsidR="0010067F" w:rsidRPr="00B25CC6" w:rsidRDefault="00B25CC6" w:rsidP="00F354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72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64B81FE" w14:textId="77777777" w:rsidR="0010067F" w:rsidRPr="00816459" w:rsidRDefault="0010067F" w:rsidP="00F3545C">
            <w:pPr>
              <w:rPr>
                <w:sz w:val="18"/>
                <w:szCs w:val="16"/>
                <w:vertAlign w:val="superscript"/>
              </w:rPr>
            </w:pPr>
            <w:r w:rsidRPr="00816459">
              <w:rPr>
                <w:sz w:val="20"/>
                <w:szCs w:val="16"/>
              </w:rPr>
              <w:t>Уровень квалификации</w:t>
            </w:r>
          </w:p>
        </w:tc>
        <w:tc>
          <w:tcPr>
            <w:tcW w:w="4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C6DCEB" w14:textId="77777777" w:rsidR="0010067F" w:rsidRPr="00816459" w:rsidRDefault="005B1847" w:rsidP="00F3545C">
            <w:pPr>
              <w:jc w:val="center"/>
            </w:pPr>
            <w:r w:rsidRPr="00816459">
              <w:t>3</w:t>
            </w:r>
          </w:p>
        </w:tc>
      </w:tr>
    </w:tbl>
    <w:p w14:paraId="5C14B953" w14:textId="77777777" w:rsidR="007D5C1B" w:rsidRDefault="007D5C1B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0"/>
        <w:gridCol w:w="2128"/>
        <w:gridCol w:w="575"/>
        <w:gridCol w:w="2188"/>
        <w:gridCol w:w="1097"/>
        <w:gridCol w:w="1803"/>
      </w:tblGrid>
      <w:tr w:rsidR="00C632B0" w:rsidRPr="00816459" w14:paraId="31C1A985" w14:textId="77777777" w:rsidTr="007D5C1B">
        <w:trPr>
          <w:trHeight w:val="283"/>
        </w:trPr>
        <w:tc>
          <w:tcPr>
            <w:tcW w:w="1262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68AE58C0" w14:textId="77777777" w:rsidR="0010067F" w:rsidRPr="00816459" w:rsidRDefault="0010067F" w:rsidP="00F3545C">
            <w:pPr>
              <w:rPr>
                <w:sz w:val="20"/>
                <w:szCs w:val="18"/>
              </w:rPr>
            </w:pPr>
            <w:r w:rsidRPr="00816459">
              <w:rPr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102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038FA4A1" w14:textId="77777777" w:rsidR="0010067F" w:rsidRPr="00816459" w:rsidRDefault="0010067F" w:rsidP="00F3545C">
            <w:r w:rsidRPr="00816459">
              <w:rPr>
                <w:sz w:val="20"/>
              </w:rPr>
              <w:t>Оригинал</w:t>
            </w:r>
          </w:p>
        </w:tc>
        <w:tc>
          <w:tcPr>
            <w:tcW w:w="27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38AB7706" w14:textId="77777777" w:rsidR="0010067F" w:rsidRPr="00816459" w:rsidRDefault="0010067F" w:rsidP="00F3545C">
            <w:r w:rsidRPr="00816459">
              <w:t>Х</w:t>
            </w:r>
          </w:p>
        </w:tc>
        <w:tc>
          <w:tcPr>
            <w:tcW w:w="105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5020669" w14:textId="77777777" w:rsidR="0010067F" w:rsidRPr="00816459" w:rsidRDefault="0010067F" w:rsidP="00F3545C">
            <w:r w:rsidRPr="00816459">
              <w:rPr>
                <w:sz w:val="20"/>
              </w:rPr>
              <w:t>Заимствовано из оригинала</w:t>
            </w:r>
          </w:p>
        </w:tc>
        <w:tc>
          <w:tcPr>
            <w:tcW w:w="52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9BCACD4" w14:textId="77777777" w:rsidR="0010067F" w:rsidRPr="00816459" w:rsidRDefault="0010067F" w:rsidP="00F3545C">
            <w:pPr>
              <w:jc w:val="center"/>
            </w:pPr>
          </w:p>
        </w:tc>
        <w:tc>
          <w:tcPr>
            <w:tcW w:w="86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63F342E" w14:textId="77777777" w:rsidR="0010067F" w:rsidRPr="00816459" w:rsidRDefault="0010067F" w:rsidP="00F3545C">
            <w:pPr>
              <w:jc w:val="center"/>
            </w:pPr>
          </w:p>
        </w:tc>
      </w:tr>
      <w:tr w:rsidR="00C632B0" w:rsidRPr="00816459" w14:paraId="138AFF7E" w14:textId="77777777" w:rsidTr="007D5C1B">
        <w:trPr>
          <w:trHeight w:val="479"/>
        </w:trPr>
        <w:tc>
          <w:tcPr>
            <w:tcW w:w="1262" w:type="pct"/>
            <w:tcBorders>
              <w:top w:val="nil"/>
              <w:bottom w:val="nil"/>
              <w:right w:val="nil"/>
            </w:tcBorders>
            <w:vAlign w:val="center"/>
          </w:tcPr>
          <w:p w14:paraId="6D9120DD" w14:textId="77777777" w:rsidR="0010067F" w:rsidRPr="00816459" w:rsidRDefault="0010067F" w:rsidP="00F3545C">
            <w:pPr>
              <w:rPr>
                <w:sz w:val="18"/>
                <w:szCs w:val="16"/>
              </w:rPr>
            </w:pPr>
          </w:p>
        </w:tc>
        <w:tc>
          <w:tcPr>
            <w:tcW w:w="234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3A6BE69" w14:textId="77777777" w:rsidR="0010067F" w:rsidRPr="00816459" w:rsidRDefault="0010067F" w:rsidP="00F3545C">
            <w:pPr>
              <w:rPr>
                <w:sz w:val="18"/>
                <w:szCs w:val="16"/>
              </w:rPr>
            </w:pPr>
          </w:p>
        </w:tc>
        <w:tc>
          <w:tcPr>
            <w:tcW w:w="52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EE3B35C" w14:textId="77777777" w:rsidR="0010067F" w:rsidRPr="00816459" w:rsidRDefault="0010067F" w:rsidP="00F3545C">
            <w:pPr>
              <w:jc w:val="center"/>
              <w:rPr>
                <w:sz w:val="18"/>
                <w:szCs w:val="16"/>
              </w:rPr>
            </w:pPr>
            <w:r w:rsidRPr="00816459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86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064BBF1" w14:textId="77777777" w:rsidR="0010067F" w:rsidRPr="00816459" w:rsidRDefault="0010067F" w:rsidP="00F3545C">
            <w:pPr>
              <w:ind w:right="-104"/>
              <w:jc w:val="center"/>
              <w:rPr>
                <w:sz w:val="20"/>
                <w:szCs w:val="16"/>
              </w:rPr>
            </w:pPr>
            <w:r w:rsidRPr="00816459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14:paraId="3CD33EE9" w14:textId="77777777" w:rsidR="007D5C1B" w:rsidRDefault="007D5C1B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0"/>
        <w:gridCol w:w="7791"/>
      </w:tblGrid>
      <w:tr w:rsidR="00816459" w:rsidRPr="00816459" w14:paraId="049137E3" w14:textId="77777777" w:rsidTr="007D5C1B">
        <w:trPr>
          <w:trHeight w:val="20"/>
        </w:trPr>
        <w:tc>
          <w:tcPr>
            <w:tcW w:w="1262" w:type="pct"/>
          </w:tcPr>
          <w:p w14:paraId="212ACF7B" w14:textId="77777777" w:rsidR="0010067F" w:rsidRPr="00816459" w:rsidRDefault="001159F1" w:rsidP="00FD6F40">
            <w:pPr>
              <w:pStyle w:val="afc"/>
            </w:pPr>
            <w:r w:rsidRPr="00816459">
              <w:t>Возможные наименования должностей, профессий</w:t>
            </w:r>
          </w:p>
        </w:tc>
        <w:tc>
          <w:tcPr>
            <w:tcW w:w="3738" w:type="pct"/>
          </w:tcPr>
          <w:p w14:paraId="7750B633" w14:textId="77777777" w:rsidR="007F4047" w:rsidRPr="007F4047" w:rsidRDefault="007F4047" w:rsidP="007F4047">
            <w:pPr>
              <w:rPr>
                <w:bCs w:val="0"/>
              </w:rPr>
            </w:pPr>
            <w:r w:rsidRPr="007F4047">
              <w:rPr>
                <w:bCs w:val="0"/>
              </w:rPr>
              <w:t>Дефектоскопист по контролю течеисканием 3-го уровня квалификации</w:t>
            </w:r>
          </w:p>
          <w:p w14:paraId="6E6AC0A1" w14:textId="77777777" w:rsidR="007F4047" w:rsidRPr="007F4047" w:rsidRDefault="007F4047" w:rsidP="007F4047">
            <w:pPr>
              <w:rPr>
                <w:bCs w:val="0"/>
              </w:rPr>
            </w:pPr>
            <w:r w:rsidRPr="007F4047">
              <w:rPr>
                <w:bCs w:val="0"/>
              </w:rPr>
              <w:t xml:space="preserve">Дефектоскопист по капиллярному контролю 3-го уровня квалификации </w:t>
            </w:r>
          </w:p>
          <w:p w14:paraId="106CD54E" w14:textId="77777777" w:rsidR="007F4047" w:rsidRPr="007F4047" w:rsidRDefault="007F4047" w:rsidP="007F4047">
            <w:pPr>
              <w:rPr>
                <w:bCs w:val="0"/>
              </w:rPr>
            </w:pPr>
            <w:r w:rsidRPr="007F4047">
              <w:rPr>
                <w:bCs w:val="0"/>
              </w:rPr>
              <w:t>Дефектоскопист по газовому и жидкостному контролю 2-го разряда</w:t>
            </w:r>
          </w:p>
          <w:p w14:paraId="3A3FCBB5" w14:textId="77777777" w:rsidR="007F4047" w:rsidRPr="007F4047" w:rsidRDefault="007F4047" w:rsidP="007F4047">
            <w:pPr>
              <w:rPr>
                <w:bCs w:val="0"/>
              </w:rPr>
            </w:pPr>
            <w:r w:rsidRPr="007F4047">
              <w:rPr>
                <w:bCs w:val="0"/>
              </w:rPr>
              <w:t>Дефектоскопист по газовому и жидкостному контролю 3-го разряда</w:t>
            </w:r>
          </w:p>
          <w:p w14:paraId="40F14FDA" w14:textId="3C76A556" w:rsidR="000C45FD" w:rsidRPr="00AC68F4" w:rsidRDefault="007F4047" w:rsidP="007F4047">
            <w:pPr>
              <w:rPr>
                <w:bCs w:val="0"/>
                <w:color w:val="FF0000"/>
              </w:rPr>
            </w:pPr>
            <w:r w:rsidRPr="007F4047">
              <w:rPr>
                <w:bCs w:val="0"/>
              </w:rPr>
              <w:t>Дефектоскопист по газовому и жидкостному контролю 4-го разряда</w:t>
            </w:r>
          </w:p>
        </w:tc>
      </w:tr>
    </w:tbl>
    <w:p w14:paraId="78B37027" w14:textId="77777777" w:rsidR="007D5C1B" w:rsidRDefault="007D5C1B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0"/>
        <w:gridCol w:w="7791"/>
      </w:tblGrid>
      <w:tr w:rsidR="00C632B0" w:rsidRPr="00816459" w14:paraId="0B44EB9A" w14:textId="77777777" w:rsidTr="007D5C1B">
        <w:trPr>
          <w:trHeight w:val="20"/>
        </w:trPr>
        <w:tc>
          <w:tcPr>
            <w:tcW w:w="1262" w:type="pct"/>
          </w:tcPr>
          <w:p w14:paraId="759CBB5E" w14:textId="77777777" w:rsidR="0010067F" w:rsidRPr="007D5C1B" w:rsidRDefault="0010067F" w:rsidP="007D5C1B">
            <w:pPr>
              <w:pStyle w:val="afc"/>
            </w:pPr>
            <w:r w:rsidRPr="007D5C1B">
              <w:t>Требования к образованию и обучению</w:t>
            </w:r>
          </w:p>
        </w:tc>
        <w:tc>
          <w:tcPr>
            <w:tcW w:w="3738" w:type="pct"/>
          </w:tcPr>
          <w:p w14:paraId="18CCFE4F" w14:textId="42717C70" w:rsidR="00A36DD3" w:rsidRPr="007D5C1B" w:rsidRDefault="007F4047" w:rsidP="00B25CC6">
            <w:pPr>
              <w:pStyle w:val="afc"/>
            </w:pPr>
            <w:r w:rsidRPr="007F4047">
              <w:t>Профессиональное обучение - программы профессиональной подготовки по профессиям рабочих, программы переподготовки рабочих</w:t>
            </w:r>
          </w:p>
        </w:tc>
      </w:tr>
      <w:tr w:rsidR="00C632B0" w:rsidRPr="00816459" w14:paraId="515B275C" w14:textId="77777777" w:rsidTr="007D5C1B">
        <w:trPr>
          <w:trHeight w:val="20"/>
        </w:trPr>
        <w:tc>
          <w:tcPr>
            <w:tcW w:w="1262" w:type="pct"/>
          </w:tcPr>
          <w:p w14:paraId="6E0F30AF" w14:textId="77777777" w:rsidR="0010067F" w:rsidRPr="007D5C1B" w:rsidRDefault="0010067F" w:rsidP="007D5C1B">
            <w:pPr>
              <w:pStyle w:val="afc"/>
            </w:pPr>
            <w:r w:rsidRPr="007D5C1B">
              <w:t>Требования к опыту практической работы</w:t>
            </w:r>
          </w:p>
        </w:tc>
        <w:tc>
          <w:tcPr>
            <w:tcW w:w="3738" w:type="pct"/>
          </w:tcPr>
          <w:p w14:paraId="395A1EC4" w14:textId="54F8A74C" w:rsidR="0010067F" w:rsidRPr="007D5C1B" w:rsidRDefault="007F4047" w:rsidP="007D5C1B">
            <w:pPr>
              <w:pStyle w:val="afc"/>
              <w:rPr>
                <w:shd w:val="clear" w:color="auto" w:fill="FFFFFF"/>
              </w:rPr>
            </w:pPr>
            <w:r>
              <w:rPr>
                <w:bCs w:val="0"/>
              </w:rPr>
              <w:t>-</w:t>
            </w:r>
            <w:r w:rsidR="00B25CC6" w:rsidRPr="00B25CC6">
              <w:rPr>
                <w:bCs w:val="0"/>
              </w:rPr>
              <w:t xml:space="preserve"> </w:t>
            </w:r>
          </w:p>
        </w:tc>
      </w:tr>
      <w:tr w:rsidR="00C632B0" w:rsidRPr="00816459" w14:paraId="69A85176" w14:textId="77777777" w:rsidTr="007D5C1B">
        <w:trPr>
          <w:trHeight w:val="20"/>
        </w:trPr>
        <w:tc>
          <w:tcPr>
            <w:tcW w:w="1262" w:type="pct"/>
          </w:tcPr>
          <w:p w14:paraId="3101CC50" w14:textId="77777777" w:rsidR="0010067F" w:rsidRPr="007D5C1B" w:rsidRDefault="0010067F" w:rsidP="007D5C1B">
            <w:pPr>
              <w:pStyle w:val="afc"/>
            </w:pPr>
            <w:r w:rsidRPr="007D5C1B">
              <w:t>Особые условия допуска к работе</w:t>
            </w:r>
          </w:p>
        </w:tc>
        <w:tc>
          <w:tcPr>
            <w:tcW w:w="3738" w:type="pct"/>
          </w:tcPr>
          <w:p w14:paraId="2D07F560" w14:textId="2D646906" w:rsidR="00627109" w:rsidRPr="00B25CC6" w:rsidRDefault="00FA09FC" w:rsidP="007D5C1B">
            <w:pPr>
              <w:widowControl w:val="0"/>
              <w:autoSpaceDE w:val="0"/>
              <w:autoSpaceDN w:val="0"/>
              <w:adjustRightInd w:val="0"/>
              <w:rPr>
                <w:bCs w:val="0"/>
              </w:rPr>
            </w:pPr>
            <w:r w:rsidRPr="00B25CC6">
              <w:rPr>
                <w:lang w:eastAsia="en-US"/>
              </w:rPr>
              <w:t>Прохождение обязательных предварительных и периодических медицинских осмотров</w:t>
            </w:r>
            <w:r w:rsidR="00627109" w:rsidRPr="00B25CC6">
              <w:rPr>
                <w:rStyle w:val="af2"/>
                <w:bCs w:val="0"/>
              </w:rPr>
              <w:endnoteReference w:id="3"/>
            </w:r>
            <w:r w:rsidR="00627109" w:rsidRPr="00B25CC6" w:rsidDel="0074287E">
              <w:t xml:space="preserve"> </w:t>
            </w:r>
          </w:p>
          <w:p w14:paraId="255D3553" w14:textId="40B2F0C5" w:rsidR="00627109" w:rsidRPr="00B25CC6" w:rsidRDefault="001B2C1E" w:rsidP="007D5C1B">
            <w:pPr>
              <w:widowControl w:val="0"/>
              <w:autoSpaceDE w:val="0"/>
              <w:autoSpaceDN w:val="0"/>
              <w:adjustRightInd w:val="0"/>
              <w:rPr>
                <w:bCs w:val="0"/>
              </w:rPr>
            </w:pPr>
            <w:r w:rsidRPr="00B25CC6">
              <w:rPr>
                <w:bCs w:val="0"/>
              </w:rPr>
              <w:t>Прохождение обучения мерам пожарной безопасности</w:t>
            </w:r>
            <w:r w:rsidR="00627109" w:rsidRPr="00B25CC6">
              <w:rPr>
                <w:rStyle w:val="af2"/>
                <w:bCs w:val="0"/>
              </w:rPr>
              <w:endnoteReference w:id="4"/>
            </w:r>
          </w:p>
          <w:p w14:paraId="03D375A4" w14:textId="63B20D3E" w:rsidR="0020562A" w:rsidRPr="007D5C1B" w:rsidRDefault="001B2C1E" w:rsidP="007D5C1B">
            <w:pPr>
              <w:widowControl w:val="0"/>
              <w:autoSpaceDE w:val="0"/>
              <w:autoSpaceDN w:val="0"/>
              <w:adjustRightInd w:val="0"/>
              <w:rPr>
                <w:bCs w:val="0"/>
              </w:rPr>
            </w:pPr>
            <w:r w:rsidRPr="00B25CC6">
              <w:rPr>
                <w:bCs w:val="0"/>
              </w:rPr>
              <w:t xml:space="preserve">Прохождение </w:t>
            </w:r>
            <w:proofErr w:type="gramStart"/>
            <w:r w:rsidRPr="00B25CC6">
              <w:rPr>
                <w:bCs w:val="0"/>
              </w:rPr>
              <w:t>обучения по охране</w:t>
            </w:r>
            <w:proofErr w:type="gramEnd"/>
            <w:r w:rsidRPr="00B25CC6">
              <w:rPr>
                <w:bCs w:val="0"/>
              </w:rPr>
              <w:t xml:space="preserve"> труда и проверки знаний требований охраны труда</w:t>
            </w:r>
            <w:r w:rsidR="00627109" w:rsidRPr="00B25CC6">
              <w:rPr>
                <w:rStyle w:val="af2"/>
                <w:bCs w:val="0"/>
              </w:rPr>
              <w:endnoteReference w:id="5"/>
            </w:r>
          </w:p>
          <w:p w14:paraId="6254C8CD" w14:textId="10336C71" w:rsidR="00627109" w:rsidRPr="007D5C1B" w:rsidRDefault="00B25CC6" w:rsidP="007D5C1B">
            <w:pPr>
              <w:widowControl w:val="0"/>
              <w:autoSpaceDE w:val="0"/>
              <w:autoSpaceDN w:val="0"/>
              <w:adjustRightInd w:val="0"/>
              <w:rPr>
                <w:bCs w:val="0"/>
              </w:rPr>
            </w:pPr>
            <w:r>
              <w:t>Прохождение обучения и проверки знаний требований охраны труда при эксплуатации электроустановок</w:t>
            </w:r>
            <w:r>
              <w:rPr>
                <w:rStyle w:val="af2"/>
              </w:rPr>
              <w:endnoteReference w:id="6"/>
            </w:r>
          </w:p>
        </w:tc>
      </w:tr>
      <w:tr w:rsidR="00031A97" w:rsidRPr="00816459" w14:paraId="1F11ADF8" w14:textId="77777777" w:rsidTr="007D5C1B">
        <w:trPr>
          <w:trHeight w:val="20"/>
        </w:trPr>
        <w:tc>
          <w:tcPr>
            <w:tcW w:w="1262" w:type="pct"/>
          </w:tcPr>
          <w:p w14:paraId="794A18C5" w14:textId="77777777" w:rsidR="00031A97" w:rsidRPr="007D5C1B" w:rsidRDefault="00031A97" w:rsidP="007D5C1B">
            <w:pPr>
              <w:rPr>
                <w:szCs w:val="20"/>
              </w:rPr>
            </w:pPr>
            <w:r w:rsidRPr="007D5C1B">
              <w:t>Другие характеристики</w:t>
            </w:r>
          </w:p>
        </w:tc>
        <w:tc>
          <w:tcPr>
            <w:tcW w:w="3738" w:type="pct"/>
          </w:tcPr>
          <w:p w14:paraId="2AA535E7" w14:textId="419F1818" w:rsidR="0066068C" w:rsidRPr="00815F23" w:rsidRDefault="00815F23" w:rsidP="00815F23">
            <w:pPr>
              <w:widowControl w:val="0"/>
              <w:autoSpaceDE w:val="0"/>
              <w:autoSpaceDN w:val="0"/>
              <w:adjustRightInd w:val="0"/>
              <w:rPr>
                <w:bCs w:val="0"/>
                <w:highlight w:val="yellow"/>
              </w:rPr>
            </w:pPr>
            <w:r w:rsidRPr="00AC6945">
              <w:t>Требованием для получения более высокого тарифного разряда является наличие опыта работы по более низкому (предшествующему) разряду не менее шести месяцев</w:t>
            </w:r>
          </w:p>
        </w:tc>
      </w:tr>
    </w:tbl>
    <w:p w14:paraId="4DC2D0E5" w14:textId="45D4BB2E" w:rsidR="007D5C1B" w:rsidRDefault="007D5C1B"/>
    <w:p w14:paraId="0D1DB353" w14:textId="3C6EB0D7" w:rsidR="007D5C1B" w:rsidRDefault="007D5C1B">
      <w:r w:rsidRPr="00816459">
        <w:t>Дополнительные характеристики</w:t>
      </w:r>
    </w:p>
    <w:p w14:paraId="73A3C329" w14:textId="77777777" w:rsidR="007D5C1B" w:rsidRDefault="007D5C1B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920"/>
        <w:gridCol w:w="2211"/>
        <w:gridCol w:w="5290"/>
      </w:tblGrid>
      <w:tr w:rsidR="00C632B0" w:rsidRPr="00816459" w14:paraId="73C99CF2" w14:textId="77777777" w:rsidTr="007D5C1B">
        <w:trPr>
          <w:trHeight w:val="20"/>
        </w:trPr>
        <w:tc>
          <w:tcPr>
            <w:tcW w:w="1401" w:type="pct"/>
            <w:vAlign w:val="center"/>
          </w:tcPr>
          <w:p w14:paraId="4ED64A31" w14:textId="77777777" w:rsidR="0010067F" w:rsidRPr="00816459" w:rsidRDefault="0010067F" w:rsidP="00F3545C">
            <w:pPr>
              <w:jc w:val="center"/>
            </w:pPr>
            <w:r w:rsidRPr="00816459">
              <w:t>Наименование документа</w:t>
            </w:r>
          </w:p>
        </w:tc>
        <w:tc>
          <w:tcPr>
            <w:tcW w:w="1061" w:type="pct"/>
            <w:vAlign w:val="center"/>
          </w:tcPr>
          <w:p w14:paraId="0DE90DF3" w14:textId="77777777" w:rsidR="0010067F" w:rsidRPr="00816459" w:rsidRDefault="0010067F" w:rsidP="00F3545C">
            <w:pPr>
              <w:jc w:val="center"/>
            </w:pPr>
            <w:r w:rsidRPr="00816459">
              <w:t>Код</w:t>
            </w:r>
          </w:p>
        </w:tc>
        <w:tc>
          <w:tcPr>
            <w:tcW w:w="2538" w:type="pct"/>
            <w:vAlign w:val="center"/>
          </w:tcPr>
          <w:p w14:paraId="40C8D614" w14:textId="77777777" w:rsidR="0010067F" w:rsidRPr="00816459" w:rsidRDefault="0010067F" w:rsidP="00F3545C">
            <w:pPr>
              <w:jc w:val="center"/>
            </w:pPr>
            <w:r w:rsidRPr="00816459">
              <w:t>Наименование базовой группы, должности (профессии) или специальности</w:t>
            </w:r>
          </w:p>
        </w:tc>
      </w:tr>
      <w:tr w:rsidR="00D82B12" w:rsidRPr="00816459" w14:paraId="419627AC" w14:textId="77777777" w:rsidTr="007D5C1B">
        <w:trPr>
          <w:trHeight w:val="20"/>
        </w:trPr>
        <w:tc>
          <w:tcPr>
            <w:tcW w:w="1401" w:type="pct"/>
          </w:tcPr>
          <w:p w14:paraId="1896EE65" w14:textId="77777777" w:rsidR="00D82B12" w:rsidRPr="00816459" w:rsidRDefault="00D82B12" w:rsidP="007D5C1B">
            <w:r w:rsidRPr="00816459">
              <w:t>ОКЗ</w:t>
            </w:r>
          </w:p>
        </w:tc>
        <w:tc>
          <w:tcPr>
            <w:tcW w:w="1061" w:type="pct"/>
          </w:tcPr>
          <w:p w14:paraId="7144638B" w14:textId="4B19DD85" w:rsidR="00D82B12" w:rsidRPr="00165AC6" w:rsidRDefault="000B7D18" w:rsidP="007D5C1B">
            <w:r w:rsidRPr="000B7D18">
              <w:t>7549</w:t>
            </w:r>
          </w:p>
        </w:tc>
        <w:tc>
          <w:tcPr>
            <w:tcW w:w="2538" w:type="pct"/>
          </w:tcPr>
          <w:p w14:paraId="67ABB6F1" w14:textId="5EB7BDDC" w:rsidR="00D82B12" w:rsidRPr="00165AC6" w:rsidRDefault="000B7D18" w:rsidP="007D5C1B">
            <w:r w:rsidRPr="000B7D18">
              <w:t>Квалифицированные рабочие промышленности и рабочие родственных занятий, не входящие в другие группы</w:t>
            </w:r>
          </w:p>
        </w:tc>
      </w:tr>
      <w:tr w:rsidR="009A6480" w:rsidRPr="00816459" w14:paraId="1E444760" w14:textId="77777777" w:rsidTr="007D5C1B">
        <w:trPr>
          <w:trHeight w:val="20"/>
        </w:trPr>
        <w:tc>
          <w:tcPr>
            <w:tcW w:w="1401" w:type="pct"/>
          </w:tcPr>
          <w:p w14:paraId="387CCF72" w14:textId="77777777" w:rsidR="009A6480" w:rsidRPr="00816459" w:rsidRDefault="00A95929" w:rsidP="00D82B12">
            <w:pPr>
              <w:rPr>
                <w:bCs w:val="0"/>
              </w:rPr>
            </w:pPr>
            <w:hyperlink r:id="rId14" w:history="1">
              <w:r w:rsidR="009A6480" w:rsidRPr="00816459">
                <w:rPr>
                  <w:bCs w:val="0"/>
                </w:rPr>
                <w:t>ОКПДТР</w:t>
              </w:r>
            </w:hyperlink>
            <w:r w:rsidR="009A6480" w:rsidRPr="00816459">
              <w:rPr>
                <w:rStyle w:val="af2"/>
                <w:bCs w:val="0"/>
              </w:rPr>
              <w:endnoteReference w:id="7"/>
            </w:r>
          </w:p>
        </w:tc>
        <w:tc>
          <w:tcPr>
            <w:tcW w:w="1061" w:type="pct"/>
          </w:tcPr>
          <w:p w14:paraId="272F19B7" w14:textId="50492524" w:rsidR="009A6480" w:rsidRPr="00816459" w:rsidRDefault="000B7D18" w:rsidP="00D82B12">
            <w:r w:rsidRPr="000B7D18">
              <w:t>11827</w:t>
            </w:r>
          </w:p>
        </w:tc>
        <w:tc>
          <w:tcPr>
            <w:tcW w:w="2538" w:type="pct"/>
          </w:tcPr>
          <w:p w14:paraId="54FA3807" w14:textId="617C1854" w:rsidR="009A6480" w:rsidRPr="00816459" w:rsidRDefault="000B7D18" w:rsidP="00D82B12">
            <w:r w:rsidRPr="000B7D18">
              <w:t>Дефектоскопист по газовому и жидкостному контролю</w:t>
            </w:r>
          </w:p>
        </w:tc>
      </w:tr>
    </w:tbl>
    <w:p w14:paraId="52167C23" w14:textId="77777777" w:rsidR="00F1557A" w:rsidRDefault="00F1557A" w:rsidP="007D5C1B"/>
    <w:p w14:paraId="3C72F7C1" w14:textId="1F4B6371" w:rsidR="00867AA1" w:rsidRPr="007D5C1B" w:rsidRDefault="00867AA1" w:rsidP="007D5C1B">
      <w:pPr>
        <w:rPr>
          <w:b/>
          <w:bCs w:val="0"/>
        </w:rPr>
      </w:pPr>
      <w:r w:rsidRPr="007D5C1B">
        <w:rPr>
          <w:b/>
          <w:bCs w:val="0"/>
        </w:rPr>
        <w:t>3.1.1. Трудовая функция</w:t>
      </w:r>
    </w:p>
    <w:p w14:paraId="2A32A18C" w14:textId="77777777" w:rsidR="007D5C1B" w:rsidRPr="00816459" w:rsidRDefault="007D5C1B" w:rsidP="007D5C1B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2"/>
        <w:gridCol w:w="4677"/>
        <w:gridCol w:w="654"/>
        <w:gridCol w:w="900"/>
        <w:gridCol w:w="1644"/>
        <w:gridCol w:w="994"/>
      </w:tblGrid>
      <w:tr w:rsidR="00867AA1" w:rsidRPr="00816459" w14:paraId="053667CD" w14:textId="77777777" w:rsidTr="00067499">
        <w:trPr>
          <w:trHeight w:val="278"/>
        </w:trPr>
        <w:tc>
          <w:tcPr>
            <w:tcW w:w="74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19784B3" w14:textId="77777777" w:rsidR="00867AA1" w:rsidRPr="00816459" w:rsidRDefault="00867AA1" w:rsidP="00734855">
            <w:pPr>
              <w:rPr>
                <w:sz w:val="20"/>
                <w:szCs w:val="16"/>
              </w:rPr>
            </w:pPr>
            <w:r w:rsidRPr="00816459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CA9BD9" w14:textId="77B7B551" w:rsidR="00C26655" w:rsidRPr="00816459" w:rsidRDefault="000B7D18" w:rsidP="00734855">
            <w:r w:rsidRPr="000B7D18">
              <w:rPr>
                <w:bCs w:val="0"/>
              </w:rPr>
              <w:t>Выполнение ПВК с регистрацией результатов контроля</w:t>
            </w:r>
          </w:p>
        </w:tc>
        <w:tc>
          <w:tcPr>
            <w:tcW w:w="31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3C99EFD" w14:textId="77777777" w:rsidR="00867AA1" w:rsidRPr="00816459" w:rsidRDefault="00867AA1" w:rsidP="00734855">
            <w:pPr>
              <w:jc w:val="right"/>
              <w:rPr>
                <w:sz w:val="16"/>
                <w:szCs w:val="16"/>
                <w:vertAlign w:val="superscript"/>
              </w:rPr>
            </w:pPr>
            <w:r w:rsidRPr="00816459">
              <w:rPr>
                <w:sz w:val="20"/>
                <w:szCs w:val="16"/>
              </w:rPr>
              <w:t>Код</w:t>
            </w:r>
          </w:p>
        </w:tc>
        <w:tc>
          <w:tcPr>
            <w:tcW w:w="4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E50A81" w14:textId="582EB37B" w:rsidR="00867AA1" w:rsidRPr="00816459" w:rsidRDefault="000B7D18" w:rsidP="00867AA1">
            <w:r>
              <w:rPr>
                <w:lang w:val="en-US"/>
              </w:rPr>
              <w:t>A</w:t>
            </w:r>
            <w:r w:rsidR="00867AA1" w:rsidRPr="00816459">
              <w:t>/01.3</w:t>
            </w:r>
          </w:p>
        </w:tc>
        <w:tc>
          <w:tcPr>
            <w:tcW w:w="78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5D0D25A" w14:textId="77777777" w:rsidR="00867AA1" w:rsidRPr="00816459" w:rsidRDefault="00867AA1" w:rsidP="00734855">
            <w:pPr>
              <w:rPr>
                <w:sz w:val="18"/>
                <w:szCs w:val="16"/>
                <w:vertAlign w:val="superscript"/>
              </w:rPr>
            </w:pPr>
            <w:r w:rsidRPr="00816459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229837" w14:textId="77777777" w:rsidR="00867AA1" w:rsidRPr="00816459" w:rsidRDefault="00867AA1" w:rsidP="00734855">
            <w:pPr>
              <w:jc w:val="center"/>
            </w:pPr>
            <w:r w:rsidRPr="00816459">
              <w:t>3</w:t>
            </w:r>
          </w:p>
        </w:tc>
      </w:tr>
    </w:tbl>
    <w:p w14:paraId="500B00E2" w14:textId="77777777" w:rsidR="00F67FFB" w:rsidRDefault="00F67FFB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552328" w:rsidRPr="00746844" w14:paraId="24240FD5" w14:textId="77777777" w:rsidTr="006A374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6085CA53" w14:textId="77777777" w:rsidR="00552328" w:rsidRPr="00746844" w:rsidRDefault="00552328" w:rsidP="006A3740">
            <w:pPr>
              <w:suppressAutoHyphens/>
              <w:rPr>
                <w:sz w:val="20"/>
                <w:szCs w:val="20"/>
              </w:rPr>
            </w:pPr>
            <w:r w:rsidRPr="00746844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7AFC432" w14:textId="77777777" w:rsidR="00552328" w:rsidRPr="00746844" w:rsidRDefault="00552328" w:rsidP="006A3740">
            <w:pPr>
              <w:suppressAutoHyphens/>
              <w:rPr>
                <w:sz w:val="20"/>
                <w:szCs w:val="20"/>
              </w:rPr>
            </w:pPr>
            <w:r w:rsidRPr="00746844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06772B" w14:textId="77777777" w:rsidR="00552328" w:rsidRPr="00746844" w:rsidRDefault="00552328" w:rsidP="006A3740">
            <w:pPr>
              <w:suppressAutoHyphens/>
            </w:pPr>
            <w:r w:rsidRPr="00746844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C16B7FC" w14:textId="77777777" w:rsidR="00552328" w:rsidRPr="00746844" w:rsidRDefault="00552328" w:rsidP="006A3740">
            <w:pPr>
              <w:suppressAutoHyphens/>
              <w:rPr>
                <w:sz w:val="20"/>
                <w:szCs w:val="20"/>
              </w:rPr>
            </w:pPr>
            <w:r w:rsidRPr="00746844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9D390F" w14:textId="77777777" w:rsidR="00552328" w:rsidRPr="00746844" w:rsidRDefault="00552328" w:rsidP="006A374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A2A753" w14:textId="77777777" w:rsidR="00552328" w:rsidRPr="00746844" w:rsidRDefault="00552328" w:rsidP="006A374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FA01CE" w14:textId="77777777" w:rsidR="00552328" w:rsidRPr="00746844" w:rsidRDefault="00552328" w:rsidP="006A3740">
            <w:pPr>
              <w:suppressAutoHyphens/>
              <w:rPr>
                <w:sz w:val="20"/>
                <w:szCs w:val="20"/>
              </w:rPr>
            </w:pPr>
          </w:p>
        </w:tc>
      </w:tr>
      <w:tr w:rsidR="00552328" w:rsidRPr="00746844" w14:paraId="2AE039DE" w14:textId="77777777" w:rsidTr="006A3740">
        <w:trPr>
          <w:jc w:val="center"/>
        </w:trPr>
        <w:tc>
          <w:tcPr>
            <w:tcW w:w="1266" w:type="pct"/>
            <w:vAlign w:val="center"/>
          </w:tcPr>
          <w:p w14:paraId="1680299C" w14:textId="77777777" w:rsidR="00552328" w:rsidRPr="00746844" w:rsidRDefault="00552328" w:rsidP="006A374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4DC9073C" w14:textId="77777777" w:rsidR="00552328" w:rsidRPr="00746844" w:rsidRDefault="00552328" w:rsidP="006A374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427602A" w14:textId="77777777" w:rsidR="00552328" w:rsidRPr="00746844" w:rsidRDefault="00552328" w:rsidP="006A374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5A0FD27" w14:textId="77777777" w:rsidR="00552328" w:rsidRPr="00746844" w:rsidRDefault="00552328" w:rsidP="006A374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C1CAF76" w14:textId="77777777" w:rsidR="00552328" w:rsidRPr="00746844" w:rsidRDefault="00552328" w:rsidP="006A374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23842A18" w14:textId="77777777" w:rsidR="00552328" w:rsidRPr="00746844" w:rsidRDefault="00552328" w:rsidP="006A3740">
            <w:pPr>
              <w:suppressAutoHyphens/>
              <w:jc w:val="center"/>
              <w:rPr>
                <w:sz w:val="20"/>
                <w:szCs w:val="20"/>
              </w:rPr>
            </w:pPr>
            <w:r w:rsidRPr="00746844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204FA7AC" w14:textId="77777777" w:rsidR="00552328" w:rsidRPr="00746844" w:rsidRDefault="00552328" w:rsidP="006A3740">
            <w:pPr>
              <w:suppressAutoHyphens/>
              <w:jc w:val="center"/>
              <w:rPr>
                <w:sz w:val="20"/>
                <w:szCs w:val="20"/>
              </w:rPr>
            </w:pPr>
            <w:r w:rsidRPr="00746844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102FB65" w14:textId="77777777" w:rsidR="007D5C1B" w:rsidRPr="00067499" w:rsidRDefault="007D5C1B" w:rsidP="00F1557A">
      <w:pPr>
        <w:spacing w:line="276" w:lineRule="auto"/>
      </w:pPr>
      <w:bookmarkStart w:id="7" w:name="_GoBack"/>
      <w:bookmarkEnd w:id="7"/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41"/>
        <w:gridCol w:w="7780"/>
      </w:tblGrid>
      <w:tr w:rsidR="000B7D18" w:rsidRPr="00816459" w14:paraId="042FA574" w14:textId="77777777" w:rsidTr="007D5C1B">
        <w:trPr>
          <w:trHeight w:val="20"/>
        </w:trPr>
        <w:tc>
          <w:tcPr>
            <w:tcW w:w="1267" w:type="pct"/>
            <w:vMerge w:val="restart"/>
          </w:tcPr>
          <w:p w14:paraId="29CDFC92" w14:textId="77777777" w:rsidR="000B7D18" w:rsidRPr="00816459" w:rsidRDefault="000B7D18" w:rsidP="005D57C2">
            <w:pPr>
              <w:pStyle w:val="afc"/>
            </w:pPr>
            <w:r w:rsidRPr="00816459">
              <w:t>Трудовые действия</w:t>
            </w:r>
          </w:p>
        </w:tc>
        <w:tc>
          <w:tcPr>
            <w:tcW w:w="3733" w:type="pct"/>
          </w:tcPr>
          <w:p w14:paraId="5E5F2C34" w14:textId="247014C4" w:rsidR="000B7D18" w:rsidRPr="000B7D18" w:rsidRDefault="000B7D18" w:rsidP="007D5C1B">
            <w:pPr>
              <w:jc w:val="both"/>
            </w:pPr>
            <w:r>
              <w:t>Ознакомление с</w:t>
            </w:r>
            <w:r w:rsidRPr="00B7745C">
              <w:t xml:space="preserve"> производственн</w:t>
            </w:r>
            <w:r>
              <w:t>ым</w:t>
            </w:r>
            <w:r w:rsidRPr="00B7745C">
              <w:t xml:space="preserve"> задани</w:t>
            </w:r>
            <w:r>
              <w:t>ем</w:t>
            </w:r>
            <w:r w:rsidRPr="00B7745C">
              <w:t xml:space="preserve">, </w:t>
            </w:r>
            <w:r>
              <w:t>и</w:t>
            </w:r>
            <w:r w:rsidRPr="00B7745C">
              <w:t xml:space="preserve">зучение </w:t>
            </w:r>
            <w:r>
              <w:t xml:space="preserve">конструкторской документации (далее КД) </w:t>
            </w:r>
            <w:r w:rsidRPr="00B7745C">
              <w:t xml:space="preserve">и </w:t>
            </w:r>
            <w:r>
              <w:t>производственно-технологической документации (далее ПТД)</w:t>
            </w:r>
          </w:p>
        </w:tc>
      </w:tr>
      <w:tr w:rsidR="000B7D18" w:rsidRPr="00816459" w14:paraId="2E963407" w14:textId="77777777" w:rsidTr="007D5C1B">
        <w:trPr>
          <w:trHeight w:val="20"/>
        </w:trPr>
        <w:tc>
          <w:tcPr>
            <w:tcW w:w="1267" w:type="pct"/>
            <w:vMerge/>
          </w:tcPr>
          <w:p w14:paraId="32EB0F76" w14:textId="77777777" w:rsidR="000B7D18" w:rsidRPr="00816459" w:rsidRDefault="000B7D18" w:rsidP="005D57C2">
            <w:pPr>
              <w:pStyle w:val="afc"/>
            </w:pPr>
          </w:p>
        </w:tc>
        <w:tc>
          <w:tcPr>
            <w:tcW w:w="3733" w:type="pct"/>
          </w:tcPr>
          <w:p w14:paraId="7EBCDDCE" w14:textId="7AD97C4A" w:rsidR="000B7D18" w:rsidRPr="00816459" w:rsidRDefault="000B7D18" w:rsidP="007D5C1B">
            <w:pPr>
              <w:jc w:val="both"/>
            </w:pPr>
            <w:r w:rsidRPr="00273D30">
              <w:t xml:space="preserve">Определение доступности и пригодности объекта контроля к выполнению </w:t>
            </w:r>
            <w:r w:rsidRPr="000B7D18">
              <w:t>ПВК</w:t>
            </w:r>
          </w:p>
        </w:tc>
      </w:tr>
      <w:tr w:rsidR="000B7D18" w:rsidRPr="00816459" w14:paraId="049A5E22" w14:textId="77777777" w:rsidTr="007D5C1B">
        <w:trPr>
          <w:trHeight w:val="20"/>
        </w:trPr>
        <w:tc>
          <w:tcPr>
            <w:tcW w:w="1267" w:type="pct"/>
            <w:vMerge/>
          </w:tcPr>
          <w:p w14:paraId="5356C4B0" w14:textId="77777777" w:rsidR="000B7D18" w:rsidRPr="00816459" w:rsidRDefault="000B7D18" w:rsidP="005D57C2">
            <w:pPr>
              <w:pStyle w:val="afc"/>
            </w:pPr>
          </w:p>
        </w:tc>
        <w:tc>
          <w:tcPr>
            <w:tcW w:w="3733" w:type="pct"/>
          </w:tcPr>
          <w:p w14:paraId="42C46D1A" w14:textId="2879D9BC" w:rsidR="000B7D18" w:rsidRPr="00816459" w:rsidRDefault="000B7D18" w:rsidP="00815F23">
            <w:pPr>
              <w:jc w:val="both"/>
            </w:pPr>
            <w:r w:rsidRPr="00273D30">
              <w:t>Подготовка рабочего места</w:t>
            </w:r>
            <w:r w:rsidR="00815F23">
              <w:t xml:space="preserve"> и</w:t>
            </w:r>
            <w:r w:rsidRPr="00273D30">
              <w:t xml:space="preserve"> средств контроля</w:t>
            </w:r>
            <w:r>
              <w:t xml:space="preserve"> </w:t>
            </w:r>
            <w:r w:rsidRPr="00273D30">
              <w:t xml:space="preserve">к </w:t>
            </w:r>
            <w:r>
              <w:t>выполнению</w:t>
            </w:r>
            <w:r w:rsidRPr="00273D30">
              <w:t xml:space="preserve"> </w:t>
            </w:r>
            <w:r w:rsidRPr="000B7D18">
              <w:t>ПВК</w:t>
            </w:r>
          </w:p>
        </w:tc>
      </w:tr>
      <w:tr w:rsidR="000B7D18" w:rsidRPr="00816459" w14:paraId="33956CD8" w14:textId="77777777" w:rsidTr="007D5C1B">
        <w:trPr>
          <w:trHeight w:val="20"/>
        </w:trPr>
        <w:tc>
          <w:tcPr>
            <w:tcW w:w="1267" w:type="pct"/>
            <w:vMerge/>
          </w:tcPr>
          <w:p w14:paraId="3119F01B" w14:textId="77777777" w:rsidR="000B7D18" w:rsidRPr="00816459" w:rsidRDefault="000B7D18" w:rsidP="005D57C2">
            <w:pPr>
              <w:pStyle w:val="afc"/>
            </w:pPr>
          </w:p>
        </w:tc>
        <w:tc>
          <w:tcPr>
            <w:tcW w:w="3733" w:type="pct"/>
          </w:tcPr>
          <w:p w14:paraId="4B1D06A9" w14:textId="0F5DB69B" w:rsidR="000B7D18" w:rsidRPr="000B7D18" w:rsidRDefault="000B7D18" w:rsidP="007D5C1B">
            <w:pPr>
              <w:jc w:val="both"/>
            </w:pPr>
            <w:r w:rsidRPr="00A42B34">
              <w:t>Определение параметров контроля</w:t>
            </w:r>
            <w:r w:rsidRPr="000B7D18">
              <w:t xml:space="preserve"> и </w:t>
            </w:r>
            <w:r w:rsidRPr="00A42B34">
              <w:t xml:space="preserve">выполнение </w:t>
            </w:r>
            <w:r w:rsidRPr="000B7D18">
              <w:t>ПВК</w:t>
            </w:r>
          </w:p>
        </w:tc>
      </w:tr>
      <w:tr w:rsidR="000B7D18" w:rsidRPr="00816459" w14:paraId="10E0836D" w14:textId="77777777" w:rsidTr="007D5C1B">
        <w:trPr>
          <w:trHeight w:val="20"/>
        </w:trPr>
        <w:tc>
          <w:tcPr>
            <w:tcW w:w="1267" w:type="pct"/>
            <w:vMerge/>
          </w:tcPr>
          <w:p w14:paraId="067D6015" w14:textId="77777777" w:rsidR="000B7D18" w:rsidRPr="00816459" w:rsidRDefault="000B7D18" w:rsidP="005D57C2">
            <w:pPr>
              <w:pStyle w:val="afc"/>
            </w:pPr>
          </w:p>
        </w:tc>
        <w:tc>
          <w:tcPr>
            <w:tcW w:w="3733" w:type="pct"/>
          </w:tcPr>
          <w:p w14:paraId="12DBAF4B" w14:textId="193322CA" w:rsidR="000B7D18" w:rsidRPr="00816459" w:rsidRDefault="000B7D18" w:rsidP="007D5C1B">
            <w:pPr>
              <w:jc w:val="both"/>
            </w:pPr>
            <w:r w:rsidRPr="00A42B34">
              <w:t xml:space="preserve">Выявление </w:t>
            </w:r>
            <w:r w:rsidRPr="00337FFC">
              <w:t>несплошностей</w:t>
            </w:r>
            <w:r w:rsidRPr="000B7D18">
              <w:t xml:space="preserve"> (индикаторных следов)</w:t>
            </w:r>
            <w:r w:rsidRPr="00337FFC">
              <w:t xml:space="preserve"> о</w:t>
            </w:r>
            <w:r w:rsidRPr="00A42B34">
              <w:t>бъекта контроля и определение их типов</w:t>
            </w:r>
          </w:p>
        </w:tc>
      </w:tr>
      <w:tr w:rsidR="000B7D18" w:rsidRPr="00816459" w14:paraId="41C21567" w14:textId="77777777" w:rsidTr="007D5C1B">
        <w:trPr>
          <w:trHeight w:val="20"/>
        </w:trPr>
        <w:tc>
          <w:tcPr>
            <w:tcW w:w="1267" w:type="pct"/>
            <w:vMerge/>
          </w:tcPr>
          <w:p w14:paraId="101EA266" w14:textId="77777777" w:rsidR="000B7D18" w:rsidRPr="00816459" w:rsidRDefault="000B7D18" w:rsidP="005D57C2">
            <w:pPr>
              <w:pStyle w:val="afc"/>
            </w:pPr>
          </w:p>
        </w:tc>
        <w:tc>
          <w:tcPr>
            <w:tcW w:w="3733" w:type="pct"/>
          </w:tcPr>
          <w:p w14:paraId="0248E692" w14:textId="59CA67FD" w:rsidR="000B7D18" w:rsidRPr="00816459" w:rsidRDefault="000B7D18" w:rsidP="007D5C1B">
            <w:pPr>
              <w:jc w:val="both"/>
            </w:pPr>
            <w:r w:rsidRPr="00184F29">
              <w:t>Проведение технических измерений несплошностей</w:t>
            </w:r>
            <w:r>
              <w:t xml:space="preserve"> </w:t>
            </w:r>
            <w:r w:rsidRPr="000B7D18">
              <w:t>(индикаторных следов)</w:t>
            </w:r>
            <w:r w:rsidRPr="00337FFC">
              <w:t xml:space="preserve"> </w:t>
            </w:r>
            <w:r>
              <w:t xml:space="preserve">на </w:t>
            </w:r>
            <w:r w:rsidRPr="00184F29">
              <w:t>объект</w:t>
            </w:r>
            <w:r>
              <w:t>е</w:t>
            </w:r>
            <w:r w:rsidRPr="00184F29">
              <w:t xml:space="preserve"> контроля</w:t>
            </w:r>
          </w:p>
        </w:tc>
      </w:tr>
      <w:tr w:rsidR="000B7D18" w:rsidRPr="00816459" w14:paraId="2F02ACFE" w14:textId="77777777" w:rsidTr="007D5C1B">
        <w:trPr>
          <w:trHeight w:val="20"/>
        </w:trPr>
        <w:tc>
          <w:tcPr>
            <w:tcW w:w="1267" w:type="pct"/>
            <w:vMerge/>
          </w:tcPr>
          <w:p w14:paraId="4DBBEA42" w14:textId="77777777" w:rsidR="000B7D18" w:rsidRPr="00816459" w:rsidRDefault="000B7D18" w:rsidP="005D57C2">
            <w:pPr>
              <w:pStyle w:val="afc"/>
            </w:pPr>
          </w:p>
        </w:tc>
        <w:tc>
          <w:tcPr>
            <w:tcW w:w="3733" w:type="pct"/>
          </w:tcPr>
          <w:p w14:paraId="3D16CEA7" w14:textId="45042F20" w:rsidR="000B7D18" w:rsidRPr="00816459" w:rsidRDefault="000B7D18" w:rsidP="007D5C1B">
            <w:pPr>
              <w:jc w:val="both"/>
            </w:pPr>
            <w:r w:rsidRPr="005E2852">
              <w:t xml:space="preserve">Регистрация результатов </w:t>
            </w:r>
            <w:r w:rsidRPr="000B7D18">
              <w:t>ПВК</w:t>
            </w:r>
          </w:p>
        </w:tc>
      </w:tr>
      <w:tr w:rsidR="000B7D18" w:rsidRPr="00816459" w14:paraId="519F2753" w14:textId="77777777" w:rsidTr="007D5C1B">
        <w:trPr>
          <w:trHeight w:val="20"/>
        </w:trPr>
        <w:tc>
          <w:tcPr>
            <w:tcW w:w="1267" w:type="pct"/>
            <w:vMerge w:val="restart"/>
          </w:tcPr>
          <w:p w14:paraId="106EC4F9" w14:textId="77777777" w:rsidR="000B7D18" w:rsidRPr="00816459" w:rsidDel="002A1D54" w:rsidRDefault="000B7D18" w:rsidP="005D57C2">
            <w:pPr>
              <w:pStyle w:val="afc"/>
            </w:pPr>
            <w:r w:rsidRPr="00816459" w:rsidDel="002A1D54">
              <w:t>Необходимые умения</w:t>
            </w:r>
          </w:p>
        </w:tc>
        <w:tc>
          <w:tcPr>
            <w:tcW w:w="3733" w:type="pct"/>
          </w:tcPr>
          <w:p w14:paraId="0487323E" w14:textId="23A78C94" w:rsidR="000B7D18" w:rsidRPr="00816459" w:rsidRDefault="000B7D18" w:rsidP="007D5C1B">
            <w:pPr>
              <w:jc w:val="both"/>
            </w:pPr>
            <w:r w:rsidRPr="00273D30">
              <w:t xml:space="preserve">Определять объёмы </w:t>
            </w:r>
            <w:r>
              <w:t>выполнения</w:t>
            </w:r>
            <w:r w:rsidRPr="00273D30">
              <w:t xml:space="preserve"> </w:t>
            </w:r>
            <w:r>
              <w:t>ПВК</w:t>
            </w:r>
            <w:r w:rsidRPr="00FE5EC2">
              <w:t xml:space="preserve"> </w:t>
            </w:r>
            <w:r w:rsidRPr="00273D30">
              <w:t xml:space="preserve">из КД и ПТД </w:t>
            </w:r>
          </w:p>
        </w:tc>
      </w:tr>
      <w:tr w:rsidR="000B7D18" w:rsidRPr="00816459" w14:paraId="1FDA31C7" w14:textId="77777777" w:rsidTr="007D5C1B">
        <w:trPr>
          <w:trHeight w:val="20"/>
        </w:trPr>
        <w:tc>
          <w:tcPr>
            <w:tcW w:w="1267" w:type="pct"/>
            <w:vMerge/>
          </w:tcPr>
          <w:p w14:paraId="61B47AD6" w14:textId="77777777" w:rsidR="000B7D18" w:rsidRPr="00816459" w:rsidDel="002A1D54" w:rsidRDefault="000B7D18" w:rsidP="005D57C2">
            <w:pPr>
              <w:pStyle w:val="afc"/>
            </w:pPr>
          </w:p>
        </w:tc>
        <w:tc>
          <w:tcPr>
            <w:tcW w:w="3733" w:type="pct"/>
          </w:tcPr>
          <w:p w14:paraId="63D93BDB" w14:textId="6DC8E09B" w:rsidR="000B7D18" w:rsidRPr="00816459" w:rsidRDefault="000B7D18" w:rsidP="007D5C1B">
            <w:pPr>
              <w:jc w:val="both"/>
            </w:pPr>
            <w:r w:rsidRPr="00273D30">
              <w:t xml:space="preserve">Определять контролепригодность объекта контроля и возможность </w:t>
            </w:r>
            <w:r>
              <w:t>выполнения</w:t>
            </w:r>
            <w:r w:rsidRPr="00273D30">
              <w:t xml:space="preserve"> </w:t>
            </w:r>
            <w:r>
              <w:t>ПВК</w:t>
            </w:r>
          </w:p>
        </w:tc>
      </w:tr>
      <w:tr w:rsidR="000B7D18" w:rsidRPr="00816459" w14:paraId="69232EDA" w14:textId="77777777" w:rsidTr="007D5C1B">
        <w:trPr>
          <w:trHeight w:val="20"/>
        </w:trPr>
        <w:tc>
          <w:tcPr>
            <w:tcW w:w="1267" w:type="pct"/>
            <w:vMerge/>
          </w:tcPr>
          <w:p w14:paraId="10B46461" w14:textId="77777777" w:rsidR="000B7D18" w:rsidRPr="00816459" w:rsidDel="002A1D54" w:rsidRDefault="000B7D18" w:rsidP="005D57C2">
            <w:pPr>
              <w:pStyle w:val="afc"/>
            </w:pPr>
          </w:p>
        </w:tc>
        <w:tc>
          <w:tcPr>
            <w:tcW w:w="3733" w:type="pct"/>
          </w:tcPr>
          <w:p w14:paraId="737BA2D8" w14:textId="4E5D8827" w:rsidR="000B7D18" w:rsidRPr="00816459" w:rsidRDefault="000B7D18" w:rsidP="007D5C1B">
            <w:pPr>
              <w:jc w:val="both"/>
            </w:pPr>
            <w:r w:rsidRPr="000B7D18">
              <w:t xml:space="preserve">Определять работоспособность средств контроля и </w:t>
            </w:r>
            <w:r>
              <w:t xml:space="preserve">качество </w:t>
            </w:r>
            <w:r w:rsidRPr="000B7D18">
              <w:t>дефектоскопических материалов ПВК</w:t>
            </w:r>
          </w:p>
        </w:tc>
      </w:tr>
      <w:tr w:rsidR="000B7D18" w:rsidRPr="00816459" w14:paraId="7DDAAC65" w14:textId="77777777" w:rsidTr="007D5C1B">
        <w:trPr>
          <w:trHeight w:val="20"/>
        </w:trPr>
        <w:tc>
          <w:tcPr>
            <w:tcW w:w="1267" w:type="pct"/>
            <w:vMerge/>
          </w:tcPr>
          <w:p w14:paraId="05C9611A" w14:textId="77777777" w:rsidR="000B7D18" w:rsidRPr="00816459" w:rsidDel="002A1D54" w:rsidRDefault="000B7D18" w:rsidP="005D57C2">
            <w:pPr>
              <w:pStyle w:val="afc"/>
            </w:pPr>
          </w:p>
        </w:tc>
        <w:tc>
          <w:tcPr>
            <w:tcW w:w="3733" w:type="pct"/>
          </w:tcPr>
          <w:p w14:paraId="199ED83F" w14:textId="753D2518" w:rsidR="000B7D18" w:rsidRPr="00816459" w:rsidRDefault="000B7D18" w:rsidP="007D5C1B">
            <w:pPr>
              <w:jc w:val="both"/>
            </w:pPr>
            <w:r w:rsidRPr="00337FFC">
              <w:t>Применять контрольные образцы для проверки работоспособности и настройки чувствительности средств контроля</w:t>
            </w:r>
          </w:p>
        </w:tc>
      </w:tr>
      <w:tr w:rsidR="000B7D18" w:rsidRPr="00816459" w14:paraId="140CFCD0" w14:textId="77777777" w:rsidTr="007D5C1B">
        <w:trPr>
          <w:trHeight w:val="20"/>
        </w:trPr>
        <w:tc>
          <w:tcPr>
            <w:tcW w:w="1267" w:type="pct"/>
            <w:vMerge/>
          </w:tcPr>
          <w:p w14:paraId="491491C8" w14:textId="77777777" w:rsidR="000B7D18" w:rsidRPr="00816459" w:rsidDel="002A1D54" w:rsidRDefault="000B7D18" w:rsidP="005D57C2">
            <w:pPr>
              <w:pStyle w:val="afc"/>
            </w:pPr>
          </w:p>
        </w:tc>
        <w:tc>
          <w:tcPr>
            <w:tcW w:w="3733" w:type="pct"/>
          </w:tcPr>
          <w:p w14:paraId="35297F7F" w14:textId="65A2D9DC" w:rsidR="000B7D18" w:rsidRPr="00816459" w:rsidRDefault="000B7D18" w:rsidP="00815F23">
            <w:pPr>
              <w:jc w:val="both"/>
            </w:pPr>
            <w:r w:rsidRPr="00184F29">
              <w:t>Размечать и маркировать участки контроля на объект</w:t>
            </w:r>
            <w:r>
              <w:t>е</w:t>
            </w:r>
            <w:r w:rsidRPr="00184F29">
              <w:t xml:space="preserve"> контроля</w:t>
            </w:r>
          </w:p>
        </w:tc>
      </w:tr>
      <w:tr w:rsidR="000B7D18" w:rsidRPr="00816459" w14:paraId="50E17E61" w14:textId="77777777" w:rsidTr="007D5C1B">
        <w:trPr>
          <w:trHeight w:val="20"/>
        </w:trPr>
        <w:tc>
          <w:tcPr>
            <w:tcW w:w="1267" w:type="pct"/>
            <w:vMerge/>
          </w:tcPr>
          <w:p w14:paraId="514B6A97" w14:textId="77777777" w:rsidR="000B7D18" w:rsidRPr="00816459" w:rsidDel="002A1D54" w:rsidRDefault="000B7D18" w:rsidP="005D57C2">
            <w:pPr>
              <w:pStyle w:val="afc"/>
            </w:pPr>
          </w:p>
        </w:tc>
        <w:tc>
          <w:tcPr>
            <w:tcW w:w="3733" w:type="pct"/>
          </w:tcPr>
          <w:p w14:paraId="5544F114" w14:textId="2E30F6AB" w:rsidR="000B7D18" w:rsidRPr="000B7D18" w:rsidRDefault="000B7D18" w:rsidP="00815F23">
            <w:pPr>
              <w:jc w:val="both"/>
            </w:pPr>
            <w:r w:rsidRPr="00337FFC">
              <w:t xml:space="preserve">Настраивать, устанавливать и применять </w:t>
            </w:r>
            <w:r w:rsidRPr="000B7D18">
              <w:t>люксметр, ультрафиолетовый радиометр</w:t>
            </w:r>
            <w:r w:rsidR="00C72FC0">
              <w:t xml:space="preserve"> </w:t>
            </w:r>
            <w:r w:rsidRPr="00337FFC">
              <w:t>на объект</w:t>
            </w:r>
            <w:r w:rsidR="00815F23">
              <w:t>е</w:t>
            </w:r>
            <w:r w:rsidRPr="00337FFC">
              <w:t xml:space="preserve"> контроля в соответствии с технологической картой на ПВК</w:t>
            </w:r>
          </w:p>
        </w:tc>
      </w:tr>
      <w:tr w:rsidR="00815F23" w:rsidRPr="00816459" w14:paraId="31E6F3E3" w14:textId="77777777" w:rsidTr="007D5C1B">
        <w:trPr>
          <w:trHeight w:val="20"/>
        </w:trPr>
        <w:tc>
          <w:tcPr>
            <w:tcW w:w="1267" w:type="pct"/>
            <w:vMerge/>
          </w:tcPr>
          <w:p w14:paraId="7CA29122" w14:textId="77777777" w:rsidR="00815F23" w:rsidRPr="00816459" w:rsidDel="002A1D54" w:rsidRDefault="00815F23" w:rsidP="005D57C2">
            <w:pPr>
              <w:pStyle w:val="afc"/>
            </w:pPr>
          </w:p>
        </w:tc>
        <w:tc>
          <w:tcPr>
            <w:tcW w:w="3733" w:type="pct"/>
          </w:tcPr>
          <w:p w14:paraId="03A6D285" w14:textId="5C2FEFB2" w:rsidR="00815F23" w:rsidRPr="00337FFC" w:rsidRDefault="00815F23" w:rsidP="00C72FC0">
            <w:pPr>
              <w:jc w:val="both"/>
            </w:pPr>
            <w:r w:rsidRPr="00C77091">
              <w:t xml:space="preserve">Наносить </w:t>
            </w:r>
            <w:r w:rsidRPr="000B7D18">
              <w:t>дефектоскопически</w:t>
            </w:r>
            <w:r>
              <w:t>е</w:t>
            </w:r>
            <w:r w:rsidRPr="000B7D18">
              <w:t xml:space="preserve"> материал</w:t>
            </w:r>
            <w:r>
              <w:t>ы</w:t>
            </w:r>
            <w:r w:rsidRPr="00337FFC">
              <w:t xml:space="preserve"> </w:t>
            </w:r>
            <w:r w:rsidRPr="00C77091">
              <w:t xml:space="preserve">на </w:t>
            </w:r>
            <w:r w:rsidRPr="00273D30">
              <w:t xml:space="preserve">объект </w:t>
            </w:r>
            <w:r w:rsidRPr="003B729B">
              <w:t>контроля</w:t>
            </w:r>
          </w:p>
        </w:tc>
      </w:tr>
      <w:tr w:rsidR="000B7D18" w:rsidRPr="00816459" w14:paraId="0E627322" w14:textId="77777777" w:rsidTr="007D5C1B">
        <w:trPr>
          <w:trHeight w:val="20"/>
        </w:trPr>
        <w:tc>
          <w:tcPr>
            <w:tcW w:w="1267" w:type="pct"/>
            <w:vMerge/>
          </w:tcPr>
          <w:p w14:paraId="14E0FB2B" w14:textId="77777777" w:rsidR="000B7D18" w:rsidRPr="00816459" w:rsidDel="002A1D54" w:rsidRDefault="000B7D18" w:rsidP="005D57C2">
            <w:pPr>
              <w:pStyle w:val="afc"/>
            </w:pPr>
          </w:p>
        </w:tc>
        <w:tc>
          <w:tcPr>
            <w:tcW w:w="3733" w:type="pct"/>
          </w:tcPr>
          <w:p w14:paraId="16106795" w14:textId="5D0BC912" w:rsidR="000B7D18" w:rsidRPr="00816459" w:rsidRDefault="000B7D18" w:rsidP="00815F23">
            <w:pPr>
              <w:jc w:val="both"/>
            </w:pPr>
            <w:r w:rsidRPr="00184F29">
              <w:t>Выявлять несплошности</w:t>
            </w:r>
            <w:r>
              <w:t xml:space="preserve"> </w:t>
            </w:r>
            <w:r w:rsidRPr="000B7D18">
              <w:t>(индикаторные следы)</w:t>
            </w:r>
            <w:r w:rsidRPr="00184F29">
              <w:t xml:space="preserve"> и определять их типы в соответствии с внешними признаками</w:t>
            </w:r>
          </w:p>
        </w:tc>
      </w:tr>
      <w:tr w:rsidR="000B7D18" w:rsidRPr="00816459" w14:paraId="5879C20C" w14:textId="77777777" w:rsidTr="007D5C1B">
        <w:trPr>
          <w:trHeight w:val="20"/>
        </w:trPr>
        <w:tc>
          <w:tcPr>
            <w:tcW w:w="1267" w:type="pct"/>
            <w:vMerge/>
          </w:tcPr>
          <w:p w14:paraId="71E79513" w14:textId="77777777" w:rsidR="000B7D18" w:rsidRPr="00816459" w:rsidDel="002A1D54" w:rsidRDefault="000B7D18" w:rsidP="005D57C2">
            <w:pPr>
              <w:pStyle w:val="afc"/>
            </w:pPr>
          </w:p>
        </w:tc>
        <w:tc>
          <w:tcPr>
            <w:tcW w:w="3733" w:type="pct"/>
          </w:tcPr>
          <w:p w14:paraId="5C4EDCCE" w14:textId="5719CF6A" w:rsidR="000B7D18" w:rsidRPr="000B7D18" w:rsidRDefault="000B7D18" w:rsidP="007D5C1B">
            <w:pPr>
              <w:jc w:val="both"/>
            </w:pPr>
            <w:r w:rsidRPr="008F00EF">
              <w:t xml:space="preserve">Проводить технические измерения для определения размеров несплошностей </w:t>
            </w:r>
            <w:r w:rsidRPr="000B7D18">
              <w:t>(индикаторных следов)</w:t>
            </w:r>
            <w:r w:rsidRPr="008F00EF">
              <w:t xml:space="preserve"> на объекте контроля</w:t>
            </w:r>
          </w:p>
        </w:tc>
      </w:tr>
      <w:tr w:rsidR="000B7D18" w:rsidRPr="00816459" w14:paraId="7CA66A76" w14:textId="77777777" w:rsidTr="007D5C1B">
        <w:trPr>
          <w:trHeight w:val="20"/>
        </w:trPr>
        <w:tc>
          <w:tcPr>
            <w:tcW w:w="1267" w:type="pct"/>
            <w:vMerge/>
          </w:tcPr>
          <w:p w14:paraId="52161FD3" w14:textId="77777777" w:rsidR="000B7D18" w:rsidRPr="00816459" w:rsidDel="002A1D54" w:rsidRDefault="000B7D18" w:rsidP="005D57C2">
            <w:pPr>
              <w:pStyle w:val="afc"/>
            </w:pPr>
          </w:p>
        </w:tc>
        <w:tc>
          <w:tcPr>
            <w:tcW w:w="3733" w:type="pct"/>
          </w:tcPr>
          <w:p w14:paraId="35CFB6D9" w14:textId="1436F80B" w:rsidR="000B7D18" w:rsidRPr="00816459" w:rsidRDefault="000B7D18" w:rsidP="007D5C1B">
            <w:pPr>
              <w:jc w:val="both"/>
            </w:pPr>
            <w:r w:rsidRPr="008F00EF">
              <w:t>Применять средства контроля для определения значений измеряемых характеристик выявленных несплошностей</w:t>
            </w:r>
            <w:r>
              <w:t xml:space="preserve"> </w:t>
            </w:r>
            <w:r w:rsidRPr="000B7D18">
              <w:t>(индикаторных следов)</w:t>
            </w:r>
          </w:p>
        </w:tc>
      </w:tr>
      <w:tr w:rsidR="000B7D18" w:rsidRPr="00816459" w14:paraId="072AC990" w14:textId="77777777" w:rsidTr="007D5C1B">
        <w:trPr>
          <w:trHeight w:val="20"/>
        </w:trPr>
        <w:tc>
          <w:tcPr>
            <w:tcW w:w="1267" w:type="pct"/>
            <w:vMerge/>
          </w:tcPr>
          <w:p w14:paraId="174F2396" w14:textId="77777777" w:rsidR="000B7D18" w:rsidRPr="00816459" w:rsidDel="002A1D54" w:rsidRDefault="000B7D18" w:rsidP="005D57C2">
            <w:pPr>
              <w:pStyle w:val="afc"/>
            </w:pPr>
          </w:p>
        </w:tc>
        <w:tc>
          <w:tcPr>
            <w:tcW w:w="3733" w:type="pct"/>
          </w:tcPr>
          <w:p w14:paraId="5214E890" w14:textId="1BD66C01" w:rsidR="000B7D18" w:rsidRPr="00816459" w:rsidRDefault="000B7D18" w:rsidP="007D5C1B">
            <w:pPr>
              <w:jc w:val="both"/>
            </w:pPr>
            <w:r w:rsidRPr="00184F29">
              <w:t xml:space="preserve">Регистрировать результаты контроля в журналах </w:t>
            </w:r>
            <w:r w:rsidRPr="000B7D18">
              <w:t>на бумажных носителях и (или) в форме электронных документов</w:t>
            </w:r>
          </w:p>
        </w:tc>
      </w:tr>
      <w:tr w:rsidR="000B7D18" w:rsidRPr="00816459" w14:paraId="75607942" w14:textId="77777777" w:rsidTr="007D5C1B">
        <w:trPr>
          <w:trHeight w:val="20"/>
        </w:trPr>
        <w:tc>
          <w:tcPr>
            <w:tcW w:w="1267" w:type="pct"/>
            <w:vMerge w:val="restart"/>
          </w:tcPr>
          <w:p w14:paraId="092A126D" w14:textId="77777777" w:rsidR="000B7D18" w:rsidRPr="00816459" w:rsidRDefault="000B7D18" w:rsidP="005D57C2">
            <w:pPr>
              <w:pStyle w:val="afc"/>
            </w:pPr>
            <w:r w:rsidRPr="00816459" w:rsidDel="002A1D54">
              <w:t>Необходимые знания</w:t>
            </w:r>
          </w:p>
        </w:tc>
        <w:tc>
          <w:tcPr>
            <w:tcW w:w="3733" w:type="pct"/>
          </w:tcPr>
          <w:p w14:paraId="2E11A129" w14:textId="5216B6D5" w:rsidR="000B7D18" w:rsidRPr="000B7D18" w:rsidRDefault="000B7D18" w:rsidP="007D5C1B">
            <w:pPr>
              <w:jc w:val="both"/>
            </w:pPr>
            <w:r w:rsidRPr="00273D30">
              <w:t xml:space="preserve">Область применимости </w:t>
            </w:r>
            <w:r>
              <w:t>ПВК</w:t>
            </w:r>
          </w:p>
        </w:tc>
      </w:tr>
      <w:tr w:rsidR="000B7D18" w:rsidRPr="00816459" w14:paraId="60DB0F73" w14:textId="77777777" w:rsidTr="007D5C1B">
        <w:trPr>
          <w:trHeight w:val="20"/>
        </w:trPr>
        <w:tc>
          <w:tcPr>
            <w:tcW w:w="1267" w:type="pct"/>
            <w:vMerge/>
          </w:tcPr>
          <w:p w14:paraId="1118D13D" w14:textId="77777777" w:rsidR="000B7D18" w:rsidRPr="00816459" w:rsidDel="002A1D54" w:rsidRDefault="000B7D18" w:rsidP="005D57C2">
            <w:pPr>
              <w:pStyle w:val="afc"/>
            </w:pPr>
          </w:p>
        </w:tc>
        <w:tc>
          <w:tcPr>
            <w:tcW w:w="3733" w:type="pct"/>
          </w:tcPr>
          <w:p w14:paraId="001FD92C" w14:textId="4C70F367" w:rsidR="000B7D18" w:rsidRPr="00816459" w:rsidRDefault="000B7D18" w:rsidP="007D5C1B">
            <w:pPr>
              <w:jc w:val="both"/>
            </w:pPr>
            <w:r w:rsidRPr="00273D30">
              <w:t xml:space="preserve">Физические основы </w:t>
            </w:r>
            <w:r>
              <w:t>ПВК</w:t>
            </w:r>
            <w:r w:rsidRPr="00184F29">
              <w:t xml:space="preserve"> и применяемая терминология</w:t>
            </w:r>
          </w:p>
        </w:tc>
      </w:tr>
      <w:tr w:rsidR="000B7D18" w:rsidRPr="00816459" w14:paraId="4A8FD70C" w14:textId="77777777" w:rsidTr="007D5C1B">
        <w:trPr>
          <w:trHeight w:val="20"/>
        </w:trPr>
        <w:tc>
          <w:tcPr>
            <w:tcW w:w="1267" w:type="pct"/>
            <w:vMerge/>
          </w:tcPr>
          <w:p w14:paraId="4EEC9DE6" w14:textId="77777777" w:rsidR="000B7D18" w:rsidRPr="00816459" w:rsidDel="002A1D54" w:rsidRDefault="000B7D18" w:rsidP="005D57C2">
            <w:pPr>
              <w:pStyle w:val="afc"/>
            </w:pPr>
          </w:p>
        </w:tc>
        <w:tc>
          <w:tcPr>
            <w:tcW w:w="3733" w:type="pct"/>
          </w:tcPr>
          <w:p w14:paraId="667250BA" w14:textId="24369115" w:rsidR="000B7D18" w:rsidRPr="00816459" w:rsidRDefault="000B7D18" w:rsidP="007D5C1B">
            <w:pPr>
              <w:jc w:val="both"/>
            </w:pPr>
            <w:r w:rsidRPr="00273D30">
              <w:t xml:space="preserve">Условия выполнения </w:t>
            </w:r>
            <w:r>
              <w:t>ПВК</w:t>
            </w:r>
          </w:p>
        </w:tc>
      </w:tr>
      <w:tr w:rsidR="000B7D18" w:rsidRPr="00816459" w14:paraId="6622378D" w14:textId="77777777" w:rsidTr="007D5C1B">
        <w:trPr>
          <w:trHeight w:val="20"/>
        </w:trPr>
        <w:tc>
          <w:tcPr>
            <w:tcW w:w="1267" w:type="pct"/>
            <w:vMerge/>
          </w:tcPr>
          <w:p w14:paraId="0B39BB48" w14:textId="77777777" w:rsidR="000B7D18" w:rsidRPr="00816459" w:rsidDel="002A1D54" w:rsidRDefault="000B7D18" w:rsidP="005D57C2">
            <w:pPr>
              <w:pStyle w:val="afc"/>
            </w:pPr>
          </w:p>
        </w:tc>
        <w:tc>
          <w:tcPr>
            <w:tcW w:w="3733" w:type="pct"/>
          </w:tcPr>
          <w:p w14:paraId="40D27D6B" w14:textId="5C68A439" w:rsidR="000B7D18" w:rsidRPr="00816459" w:rsidRDefault="000B7D18" w:rsidP="007D5C1B">
            <w:pPr>
              <w:jc w:val="both"/>
            </w:pPr>
            <w:r w:rsidRPr="00CA44C0">
              <w:t xml:space="preserve">Требования к подготовке объекта контроля для выполнения </w:t>
            </w:r>
            <w:r>
              <w:t>ПВК</w:t>
            </w:r>
          </w:p>
        </w:tc>
      </w:tr>
      <w:tr w:rsidR="000B7D18" w:rsidRPr="00816459" w14:paraId="17D09F9D" w14:textId="77777777" w:rsidTr="007D5C1B">
        <w:trPr>
          <w:trHeight w:val="20"/>
        </w:trPr>
        <w:tc>
          <w:tcPr>
            <w:tcW w:w="1267" w:type="pct"/>
            <w:vMerge/>
          </w:tcPr>
          <w:p w14:paraId="49BA1994" w14:textId="77777777" w:rsidR="000B7D18" w:rsidRPr="00816459" w:rsidDel="002A1D54" w:rsidRDefault="000B7D18" w:rsidP="009C3E8F">
            <w:pPr>
              <w:pStyle w:val="afc"/>
            </w:pPr>
          </w:p>
        </w:tc>
        <w:tc>
          <w:tcPr>
            <w:tcW w:w="3733" w:type="pct"/>
          </w:tcPr>
          <w:p w14:paraId="03741830" w14:textId="282D9CD8" w:rsidR="000B7D18" w:rsidRPr="00816459" w:rsidRDefault="000B7D18" w:rsidP="00815F23">
            <w:pPr>
              <w:jc w:val="both"/>
            </w:pPr>
            <w:r w:rsidRPr="00273D30">
              <w:t xml:space="preserve">Возможность применения средств </w:t>
            </w:r>
            <w:r>
              <w:t>ПВК</w:t>
            </w:r>
            <w:r w:rsidRPr="00273D30">
              <w:t xml:space="preserve"> по основным метрологическим показателям и характеристикам применительно к объекту контроля</w:t>
            </w:r>
          </w:p>
        </w:tc>
      </w:tr>
      <w:tr w:rsidR="000B7D18" w:rsidRPr="00816459" w14:paraId="0B706379" w14:textId="77777777" w:rsidTr="007D5C1B">
        <w:trPr>
          <w:trHeight w:val="20"/>
        </w:trPr>
        <w:tc>
          <w:tcPr>
            <w:tcW w:w="1267" w:type="pct"/>
            <w:vMerge/>
          </w:tcPr>
          <w:p w14:paraId="39880A06" w14:textId="77777777" w:rsidR="000B7D18" w:rsidRPr="00816459" w:rsidDel="002A1D54" w:rsidRDefault="000B7D18" w:rsidP="009C3E8F">
            <w:pPr>
              <w:pStyle w:val="afc"/>
            </w:pPr>
          </w:p>
        </w:tc>
        <w:tc>
          <w:tcPr>
            <w:tcW w:w="3733" w:type="pct"/>
          </w:tcPr>
          <w:p w14:paraId="32F566AA" w14:textId="4E9F0F1E" w:rsidR="000B7D18" w:rsidRPr="00816459" w:rsidRDefault="000B7D18" w:rsidP="007D5C1B">
            <w:pPr>
              <w:jc w:val="both"/>
            </w:pPr>
            <w:r w:rsidRPr="00D50F39">
              <w:t>Периодичность поверки и калибровки средств</w:t>
            </w:r>
            <w:r>
              <w:t xml:space="preserve"> контроля</w:t>
            </w:r>
          </w:p>
        </w:tc>
      </w:tr>
      <w:tr w:rsidR="000B7D18" w:rsidRPr="00816459" w14:paraId="4B2D80CF" w14:textId="77777777" w:rsidTr="007D5C1B">
        <w:trPr>
          <w:trHeight w:val="20"/>
        </w:trPr>
        <w:tc>
          <w:tcPr>
            <w:tcW w:w="1267" w:type="pct"/>
            <w:vMerge/>
          </w:tcPr>
          <w:p w14:paraId="71A4D905" w14:textId="77777777" w:rsidR="000B7D18" w:rsidRPr="00816459" w:rsidDel="002A1D54" w:rsidRDefault="000B7D18" w:rsidP="009C3E8F">
            <w:pPr>
              <w:pStyle w:val="afc"/>
            </w:pPr>
          </w:p>
        </w:tc>
        <w:tc>
          <w:tcPr>
            <w:tcW w:w="3733" w:type="pct"/>
          </w:tcPr>
          <w:p w14:paraId="5C267A45" w14:textId="4713E3A4" w:rsidR="000B7D18" w:rsidRPr="000B7D18" w:rsidRDefault="000B7D18" w:rsidP="007D5C1B">
            <w:pPr>
              <w:jc w:val="both"/>
            </w:pPr>
            <w:r w:rsidRPr="00C47675">
              <w:t>Техн</w:t>
            </w:r>
            <w:r>
              <w:t>ика</w:t>
            </w:r>
            <w:r w:rsidRPr="00C47675">
              <w:t xml:space="preserve"> </w:t>
            </w:r>
            <w:r>
              <w:t>проведения ПВК</w:t>
            </w:r>
          </w:p>
        </w:tc>
      </w:tr>
      <w:tr w:rsidR="000B7D18" w:rsidRPr="00816459" w14:paraId="45354474" w14:textId="77777777" w:rsidTr="007D5C1B">
        <w:trPr>
          <w:trHeight w:val="20"/>
        </w:trPr>
        <w:tc>
          <w:tcPr>
            <w:tcW w:w="1267" w:type="pct"/>
            <w:vMerge/>
          </w:tcPr>
          <w:p w14:paraId="2BB35393" w14:textId="77777777" w:rsidR="000B7D18" w:rsidRPr="00816459" w:rsidDel="002A1D54" w:rsidRDefault="000B7D18" w:rsidP="009C3E8F">
            <w:pPr>
              <w:pStyle w:val="afc"/>
            </w:pPr>
          </w:p>
        </w:tc>
        <w:tc>
          <w:tcPr>
            <w:tcW w:w="3733" w:type="pct"/>
          </w:tcPr>
          <w:p w14:paraId="199A0818" w14:textId="6110DA13" w:rsidR="000B7D18" w:rsidRPr="000B7D18" w:rsidRDefault="000B7D18" w:rsidP="007D5C1B">
            <w:pPr>
              <w:jc w:val="both"/>
            </w:pPr>
            <w:r>
              <w:t>Ч</w:t>
            </w:r>
            <w:r w:rsidRPr="00C47675">
              <w:t>увствительнос</w:t>
            </w:r>
            <w:r>
              <w:t xml:space="preserve">ть </w:t>
            </w:r>
            <w:r w:rsidRPr="00C47675">
              <w:t xml:space="preserve">при </w:t>
            </w:r>
            <w:r>
              <w:t>выполнении</w:t>
            </w:r>
            <w:r w:rsidRPr="00D50F39">
              <w:t xml:space="preserve"> </w:t>
            </w:r>
            <w:r>
              <w:t>ПВК</w:t>
            </w:r>
          </w:p>
        </w:tc>
      </w:tr>
      <w:tr w:rsidR="000B7D18" w:rsidRPr="00816459" w14:paraId="69E44C93" w14:textId="77777777" w:rsidTr="007D5C1B">
        <w:trPr>
          <w:trHeight w:val="20"/>
        </w:trPr>
        <w:tc>
          <w:tcPr>
            <w:tcW w:w="1267" w:type="pct"/>
            <w:vMerge/>
          </w:tcPr>
          <w:p w14:paraId="278FF7C6" w14:textId="77777777" w:rsidR="000B7D18" w:rsidRPr="00816459" w:rsidDel="002A1D54" w:rsidRDefault="000B7D18" w:rsidP="009C3E8F">
            <w:pPr>
              <w:pStyle w:val="afc"/>
            </w:pPr>
          </w:p>
        </w:tc>
        <w:tc>
          <w:tcPr>
            <w:tcW w:w="3733" w:type="pct"/>
          </w:tcPr>
          <w:p w14:paraId="59213468" w14:textId="5E8B0063" w:rsidR="000B7D18" w:rsidRPr="000B7D18" w:rsidRDefault="000B7D18" w:rsidP="007D5C1B">
            <w:pPr>
              <w:jc w:val="both"/>
            </w:pPr>
            <w:r w:rsidRPr="008C1D06">
              <w:t xml:space="preserve">Признаки обнаружения </w:t>
            </w:r>
            <w:r>
              <w:t xml:space="preserve">несплошностей </w:t>
            </w:r>
            <w:r w:rsidRPr="000B7D18">
              <w:t>(индикаторных следов)</w:t>
            </w:r>
            <w:r w:rsidRPr="008F00EF">
              <w:t xml:space="preserve"> по</w:t>
            </w:r>
            <w:r w:rsidRPr="008C1D06">
              <w:t xml:space="preserve"> результатам </w:t>
            </w:r>
            <w:r>
              <w:t>ПВК</w:t>
            </w:r>
          </w:p>
        </w:tc>
      </w:tr>
      <w:tr w:rsidR="000B7D18" w:rsidRPr="00816459" w14:paraId="72FEA2B8" w14:textId="77777777" w:rsidTr="007D5C1B">
        <w:trPr>
          <w:trHeight w:val="20"/>
        </w:trPr>
        <w:tc>
          <w:tcPr>
            <w:tcW w:w="1267" w:type="pct"/>
            <w:vMerge/>
          </w:tcPr>
          <w:p w14:paraId="765A9896" w14:textId="77777777" w:rsidR="000B7D18" w:rsidRPr="00816459" w:rsidDel="002A1D54" w:rsidRDefault="000B7D18" w:rsidP="009C3E8F">
            <w:pPr>
              <w:pStyle w:val="afc"/>
            </w:pPr>
          </w:p>
        </w:tc>
        <w:tc>
          <w:tcPr>
            <w:tcW w:w="3733" w:type="pct"/>
          </w:tcPr>
          <w:p w14:paraId="0C9CB5FF" w14:textId="159ACEFA" w:rsidR="000B7D18" w:rsidRPr="000B7D18" w:rsidRDefault="000B7D18" w:rsidP="007D5C1B">
            <w:pPr>
              <w:jc w:val="both"/>
            </w:pPr>
            <w:r w:rsidRPr="00184F29">
              <w:t>Типы несплошностей</w:t>
            </w:r>
            <w:r>
              <w:t xml:space="preserve"> </w:t>
            </w:r>
            <w:r w:rsidRPr="000B7D18">
              <w:t>(индикаторных следов)</w:t>
            </w:r>
            <w:r w:rsidRPr="008F00EF">
              <w:t xml:space="preserve"> </w:t>
            </w:r>
            <w:r w:rsidRPr="00184F29">
              <w:t xml:space="preserve">объекта контроля и их </w:t>
            </w:r>
            <w:r w:rsidRPr="00184F29">
              <w:lastRenderedPageBreak/>
              <w:t>условные обозначения</w:t>
            </w:r>
          </w:p>
        </w:tc>
      </w:tr>
      <w:tr w:rsidR="000B7D18" w:rsidRPr="00816459" w14:paraId="7E5EE432" w14:textId="77777777" w:rsidTr="007D5C1B">
        <w:trPr>
          <w:trHeight w:val="20"/>
        </w:trPr>
        <w:tc>
          <w:tcPr>
            <w:tcW w:w="1267" w:type="pct"/>
            <w:vMerge/>
          </w:tcPr>
          <w:p w14:paraId="2DB557B1" w14:textId="77777777" w:rsidR="000B7D18" w:rsidRPr="00816459" w:rsidDel="002A1D54" w:rsidRDefault="000B7D18" w:rsidP="009C3E8F">
            <w:pPr>
              <w:pStyle w:val="afc"/>
            </w:pPr>
          </w:p>
        </w:tc>
        <w:tc>
          <w:tcPr>
            <w:tcW w:w="3733" w:type="pct"/>
          </w:tcPr>
          <w:p w14:paraId="20F1FC0B" w14:textId="6F030DB5" w:rsidR="000B7D18" w:rsidRPr="00816459" w:rsidRDefault="000B7D18" w:rsidP="007D5C1B">
            <w:pPr>
              <w:jc w:val="both"/>
            </w:pPr>
            <w:r w:rsidRPr="00184F29">
              <w:t xml:space="preserve">Ложные (мнимые) </w:t>
            </w:r>
            <w:r>
              <w:t xml:space="preserve">индикации </w:t>
            </w:r>
            <w:r w:rsidRPr="00184F29">
              <w:t xml:space="preserve">и причины их возникновения при выполнении </w:t>
            </w:r>
            <w:r>
              <w:t>ПВК</w:t>
            </w:r>
          </w:p>
        </w:tc>
      </w:tr>
      <w:tr w:rsidR="000B7D18" w:rsidRPr="00816459" w14:paraId="07FACB64" w14:textId="77777777" w:rsidTr="007D5C1B">
        <w:trPr>
          <w:trHeight w:val="20"/>
        </w:trPr>
        <w:tc>
          <w:tcPr>
            <w:tcW w:w="1267" w:type="pct"/>
            <w:vMerge/>
          </w:tcPr>
          <w:p w14:paraId="196546D5" w14:textId="77777777" w:rsidR="000B7D18" w:rsidRPr="00816459" w:rsidDel="002A1D54" w:rsidRDefault="000B7D18" w:rsidP="009C3E8F">
            <w:pPr>
              <w:pStyle w:val="afc"/>
            </w:pPr>
          </w:p>
        </w:tc>
        <w:tc>
          <w:tcPr>
            <w:tcW w:w="3733" w:type="pct"/>
          </w:tcPr>
          <w:p w14:paraId="5D5B05CF" w14:textId="6331BE21" w:rsidR="000B7D18" w:rsidRPr="00816459" w:rsidRDefault="000B7D18" w:rsidP="007D5C1B">
            <w:pPr>
              <w:jc w:val="both"/>
            </w:pPr>
            <w:r w:rsidRPr="00184F29">
              <w:t>Измеряемые характеристики несплошностей</w:t>
            </w:r>
            <w:r>
              <w:t xml:space="preserve"> </w:t>
            </w:r>
            <w:r w:rsidRPr="000B7D18">
              <w:t>(индикаторных следов)</w:t>
            </w:r>
          </w:p>
        </w:tc>
      </w:tr>
      <w:tr w:rsidR="000B7D18" w:rsidRPr="00816459" w14:paraId="1BA6D5CF" w14:textId="77777777" w:rsidTr="007D5C1B">
        <w:trPr>
          <w:trHeight w:val="20"/>
        </w:trPr>
        <w:tc>
          <w:tcPr>
            <w:tcW w:w="1267" w:type="pct"/>
            <w:vMerge/>
          </w:tcPr>
          <w:p w14:paraId="3B59721A" w14:textId="77777777" w:rsidR="000B7D18" w:rsidRPr="00816459" w:rsidDel="002A1D54" w:rsidRDefault="000B7D18" w:rsidP="00614EF8">
            <w:pPr>
              <w:pStyle w:val="afc"/>
            </w:pPr>
          </w:p>
        </w:tc>
        <w:tc>
          <w:tcPr>
            <w:tcW w:w="3733" w:type="pct"/>
          </w:tcPr>
          <w:p w14:paraId="717B20D1" w14:textId="0657EF0E" w:rsidR="000B7D18" w:rsidRPr="000B7D18" w:rsidDel="00916CE2" w:rsidRDefault="000B7D18" w:rsidP="007D5C1B">
            <w:pPr>
              <w:jc w:val="both"/>
            </w:pPr>
            <w:r w:rsidRPr="00184F29">
              <w:t>Правила выполнения измерений с заданной точностью с помощью средств измерений</w:t>
            </w:r>
          </w:p>
        </w:tc>
      </w:tr>
      <w:tr w:rsidR="000B7D18" w:rsidRPr="00816459" w14:paraId="7A64BB7D" w14:textId="77777777" w:rsidTr="007D5C1B">
        <w:trPr>
          <w:trHeight w:val="20"/>
        </w:trPr>
        <w:tc>
          <w:tcPr>
            <w:tcW w:w="1267" w:type="pct"/>
            <w:vMerge/>
          </w:tcPr>
          <w:p w14:paraId="6A651E9E" w14:textId="77777777" w:rsidR="000B7D18" w:rsidRPr="00816459" w:rsidDel="002A1D54" w:rsidRDefault="000B7D18" w:rsidP="00614EF8">
            <w:pPr>
              <w:pStyle w:val="afc"/>
            </w:pPr>
          </w:p>
        </w:tc>
        <w:tc>
          <w:tcPr>
            <w:tcW w:w="3733" w:type="pct"/>
          </w:tcPr>
          <w:p w14:paraId="44548AFC" w14:textId="767A913F" w:rsidR="000B7D18" w:rsidRPr="000B7D18" w:rsidDel="00916CE2" w:rsidRDefault="000B7D18" w:rsidP="007D5C1B">
            <w:pPr>
              <w:jc w:val="both"/>
            </w:pPr>
            <w:r w:rsidRPr="00184F29">
              <w:t>Требования к форме, содержанию, регистрации и хранению результатов контроля</w:t>
            </w:r>
          </w:p>
        </w:tc>
      </w:tr>
      <w:tr w:rsidR="000B7D18" w:rsidRPr="00816459" w14:paraId="26C8C5BC" w14:textId="77777777" w:rsidTr="007D5C1B">
        <w:trPr>
          <w:trHeight w:val="20"/>
        </w:trPr>
        <w:tc>
          <w:tcPr>
            <w:tcW w:w="1267" w:type="pct"/>
            <w:vMerge/>
          </w:tcPr>
          <w:p w14:paraId="0579915E" w14:textId="77777777" w:rsidR="000B7D18" w:rsidRPr="00816459" w:rsidDel="002A1D54" w:rsidRDefault="000B7D18" w:rsidP="00614EF8">
            <w:pPr>
              <w:pStyle w:val="afc"/>
            </w:pPr>
          </w:p>
        </w:tc>
        <w:tc>
          <w:tcPr>
            <w:tcW w:w="3733" w:type="pct"/>
          </w:tcPr>
          <w:p w14:paraId="23CA6671" w14:textId="572321AF" w:rsidR="000B7D18" w:rsidRPr="000B7D18" w:rsidRDefault="000B7D18" w:rsidP="007D5C1B">
            <w:pPr>
              <w:jc w:val="both"/>
            </w:pPr>
            <w:r w:rsidRPr="00D50F39">
              <w:t xml:space="preserve">Требования охраны труда, правил пожарной безопасности и правил технической эксплуатации электроустановок при </w:t>
            </w:r>
            <w:r>
              <w:t>выполнении</w:t>
            </w:r>
            <w:r w:rsidRPr="00D50F39">
              <w:t xml:space="preserve"> </w:t>
            </w:r>
            <w:r>
              <w:t>ПВК</w:t>
            </w:r>
          </w:p>
        </w:tc>
      </w:tr>
      <w:tr w:rsidR="000B7D18" w:rsidRPr="00816459" w14:paraId="624BEEBA" w14:textId="77777777" w:rsidTr="007D5C1B">
        <w:trPr>
          <w:trHeight w:val="20"/>
        </w:trPr>
        <w:tc>
          <w:tcPr>
            <w:tcW w:w="1267" w:type="pct"/>
          </w:tcPr>
          <w:p w14:paraId="70EFEF97" w14:textId="77777777" w:rsidR="000B7D18" w:rsidRPr="00816459" w:rsidDel="002A1D54" w:rsidRDefault="000B7D18" w:rsidP="00614EF8">
            <w:pPr>
              <w:pStyle w:val="afc"/>
            </w:pPr>
            <w:r w:rsidRPr="00816459" w:rsidDel="002A1D54">
              <w:t>Другие характеристики</w:t>
            </w:r>
          </w:p>
        </w:tc>
        <w:tc>
          <w:tcPr>
            <w:tcW w:w="3733" w:type="pct"/>
          </w:tcPr>
          <w:p w14:paraId="3FC777CE" w14:textId="66E93DD2" w:rsidR="000B7D18" w:rsidRPr="000B7D18" w:rsidRDefault="000B7D18" w:rsidP="007D5C1B">
            <w:pPr>
              <w:pStyle w:val="afc"/>
              <w:jc w:val="both"/>
              <w:rPr>
                <w:bCs w:val="0"/>
                <w:strike/>
                <w:highlight w:val="yellow"/>
                <w:lang w:val="en-US"/>
              </w:rPr>
            </w:pPr>
            <w:r>
              <w:rPr>
                <w:bCs w:val="0"/>
                <w:strike/>
              </w:rPr>
              <w:t>-</w:t>
            </w:r>
          </w:p>
        </w:tc>
      </w:tr>
    </w:tbl>
    <w:p w14:paraId="5BA4D1A6" w14:textId="77777777" w:rsidR="00067499" w:rsidRDefault="00067499" w:rsidP="007D5C1B">
      <w:pPr>
        <w:rPr>
          <w:b/>
          <w:bCs w:val="0"/>
        </w:rPr>
      </w:pPr>
    </w:p>
    <w:p w14:paraId="16124E0F" w14:textId="07D1F5DC" w:rsidR="0010067F" w:rsidRPr="007D5C1B" w:rsidRDefault="0010067F" w:rsidP="007D5C1B">
      <w:pPr>
        <w:rPr>
          <w:b/>
          <w:bCs w:val="0"/>
        </w:rPr>
      </w:pPr>
      <w:r w:rsidRPr="007D5C1B">
        <w:rPr>
          <w:b/>
          <w:bCs w:val="0"/>
        </w:rPr>
        <w:t>3.1.</w:t>
      </w:r>
      <w:r w:rsidR="00867AA1" w:rsidRPr="007D5C1B">
        <w:rPr>
          <w:b/>
          <w:bCs w:val="0"/>
        </w:rPr>
        <w:t>2</w:t>
      </w:r>
      <w:r w:rsidRPr="007D5C1B">
        <w:rPr>
          <w:b/>
          <w:bCs w:val="0"/>
        </w:rPr>
        <w:t>. Трудовая функция</w:t>
      </w:r>
    </w:p>
    <w:p w14:paraId="1CD1A61B" w14:textId="77777777" w:rsidR="007D5C1B" w:rsidRPr="00816459" w:rsidRDefault="007D5C1B" w:rsidP="007D5C1B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3"/>
        <w:gridCol w:w="4937"/>
        <w:gridCol w:w="565"/>
        <w:gridCol w:w="894"/>
        <w:gridCol w:w="1478"/>
        <w:gridCol w:w="994"/>
      </w:tblGrid>
      <w:tr w:rsidR="00BA6B0E" w:rsidRPr="00816459" w14:paraId="379ABD92" w14:textId="77777777" w:rsidTr="00067499">
        <w:trPr>
          <w:trHeight w:val="278"/>
        </w:trPr>
        <w:tc>
          <w:tcPr>
            <w:tcW w:w="74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57494BEC" w14:textId="77777777" w:rsidR="00BA6B0E" w:rsidRPr="00816459" w:rsidRDefault="00BA6B0E" w:rsidP="00475852">
            <w:pPr>
              <w:rPr>
                <w:sz w:val="20"/>
                <w:szCs w:val="16"/>
              </w:rPr>
            </w:pPr>
            <w:r w:rsidRPr="00816459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3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F27899" w14:textId="7040FC29" w:rsidR="00C26655" w:rsidRPr="00816459" w:rsidRDefault="000B7D18" w:rsidP="00475852">
            <w:r w:rsidRPr="000B7D18">
              <w:rPr>
                <w:bCs w:val="0"/>
              </w:rPr>
              <w:t>Выполнение ПВТ с регистрацией результатов контроля</w:t>
            </w:r>
          </w:p>
        </w:tc>
        <w:tc>
          <w:tcPr>
            <w:tcW w:w="27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E095395" w14:textId="77777777" w:rsidR="00BA6B0E" w:rsidRPr="00816459" w:rsidRDefault="00BA6B0E" w:rsidP="00475852">
            <w:pPr>
              <w:jc w:val="right"/>
              <w:rPr>
                <w:sz w:val="16"/>
                <w:szCs w:val="16"/>
                <w:vertAlign w:val="superscript"/>
              </w:rPr>
            </w:pPr>
            <w:r w:rsidRPr="00816459">
              <w:rPr>
                <w:sz w:val="20"/>
                <w:szCs w:val="16"/>
              </w:rPr>
              <w:t>Код</w:t>
            </w:r>
          </w:p>
        </w:tc>
        <w:tc>
          <w:tcPr>
            <w:tcW w:w="4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D85858" w14:textId="69AEBC96" w:rsidR="00BA6B0E" w:rsidRPr="00816459" w:rsidRDefault="000B7D18" w:rsidP="00867AA1">
            <w:r>
              <w:rPr>
                <w:lang w:val="en-US"/>
              </w:rPr>
              <w:t>A</w:t>
            </w:r>
            <w:r w:rsidR="00855A17" w:rsidRPr="00816459">
              <w:t>/0</w:t>
            </w:r>
            <w:r w:rsidR="00867AA1" w:rsidRPr="00816459">
              <w:t>2</w:t>
            </w:r>
            <w:r w:rsidR="00855A17" w:rsidRPr="00816459">
              <w:t>.3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4C1D9F2" w14:textId="77777777" w:rsidR="00BA6B0E" w:rsidRPr="00816459" w:rsidRDefault="00BA6B0E" w:rsidP="00475852">
            <w:pPr>
              <w:rPr>
                <w:sz w:val="18"/>
                <w:szCs w:val="16"/>
                <w:vertAlign w:val="superscript"/>
              </w:rPr>
            </w:pPr>
            <w:r w:rsidRPr="00816459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D2F8AD" w14:textId="77777777" w:rsidR="00BA6B0E" w:rsidRPr="00816459" w:rsidRDefault="00855A17" w:rsidP="00475852">
            <w:pPr>
              <w:jc w:val="center"/>
            </w:pPr>
            <w:r w:rsidRPr="00816459">
              <w:t>3</w:t>
            </w:r>
          </w:p>
        </w:tc>
      </w:tr>
    </w:tbl>
    <w:p w14:paraId="31DE2197" w14:textId="77777777" w:rsidR="007D5C1B" w:rsidRDefault="007D5C1B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1"/>
        <w:gridCol w:w="2128"/>
        <w:gridCol w:w="575"/>
        <w:gridCol w:w="2188"/>
        <w:gridCol w:w="1098"/>
        <w:gridCol w:w="1801"/>
      </w:tblGrid>
      <w:tr w:rsidR="00815F23" w:rsidRPr="00816459" w14:paraId="50FC5EE7" w14:textId="77777777" w:rsidTr="00815F23">
        <w:trPr>
          <w:trHeight w:val="283"/>
        </w:trPr>
        <w:tc>
          <w:tcPr>
            <w:tcW w:w="1262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32C67D1D" w14:textId="77777777" w:rsidR="00815F23" w:rsidRPr="00816459" w:rsidRDefault="00815F23" w:rsidP="00815F23">
            <w:pPr>
              <w:rPr>
                <w:sz w:val="20"/>
                <w:szCs w:val="18"/>
              </w:rPr>
            </w:pPr>
            <w:r w:rsidRPr="00816459">
              <w:rPr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102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03BA8B58" w14:textId="77777777" w:rsidR="00815F23" w:rsidRPr="00816459" w:rsidRDefault="00815F23" w:rsidP="00815F23">
            <w:r w:rsidRPr="00816459">
              <w:rPr>
                <w:sz w:val="20"/>
              </w:rPr>
              <w:t>Оригинал</w:t>
            </w:r>
          </w:p>
        </w:tc>
        <w:tc>
          <w:tcPr>
            <w:tcW w:w="27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26805F39" w14:textId="77777777" w:rsidR="00815F23" w:rsidRPr="00816459" w:rsidRDefault="00815F23" w:rsidP="00815F23">
            <w:r w:rsidRPr="00816459">
              <w:t>Х</w:t>
            </w:r>
          </w:p>
        </w:tc>
        <w:tc>
          <w:tcPr>
            <w:tcW w:w="105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5D1E6A6" w14:textId="77777777" w:rsidR="00815F23" w:rsidRPr="00816459" w:rsidRDefault="00815F23" w:rsidP="00815F23">
            <w:r w:rsidRPr="00816459">
              <w:rPr>
                <w:sz w:val="20"/>
              </w:rPr>
              <w:t>Заимствовано из оригинала</w:t>
            </w:r>
          </w:p>
        </w:tc>
        <w:tc>
          <w:tcPr>
            <w:tcW w:w="52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08A3916" w14:textId="77777777" w:rsidR="00815F23" w:rsidRPr="00816459" w:rsidRDefault="00815F23" w:rsidP="00815F23">
            <w:pPr>
              <w:jc w:val="center"/>
            </w:pPr>
          </w:p>
        </w:tc>
        <w:tc>
          <w:tcPr>
            <w:tcW w:w="86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1BCBF1B" w14:textId="77777777" w:rsidR="00815F23" w:rsidRPr="00816459" w:rsidRDefault="00815F23" w:rsidP="00815F23">
            <w:pPr>
              <w:jc w:val="center"/>
            </w:pPr>
          </w:p>
        </w:tc>
      </w:tr>
      <w:tr w:rsidR="00815F23" w:rsidRPr="00816459" w14:paraId="0623DF40" w14:textId="77777777" w:rsidTr="00815F23">
        <w:trPr>
          <w:trHeight w:val="479"/>
        </w:trPr>
        <w:tc>
          <w:tcPr>
            <w:tcW w:w="1262" w:type="pct"/>
            <w:tcBorders>
              <w:top w:val="nil"/>
              <w:bottom w:val="nil"/>
              <w:right w:val="nil"/>
            </w:tcBorders>
            <w:vAlign w:val="center"/>
          </w:tcPr>
          <w:p w14:paraId="7CD19F07" w14:textId="77777777" w:rsidR="00815F23" w:rsidRPr="00816459" w:rsidRDefault="00815F23" w:rsidP="00815F23">
            <w:pPr>
              <w:rPr>
                <w:sz w:val="18"/>
                <w:szCs w:val="16"/>
              </w:rPr>
            </w:pPr>
          </w:p>
        </w:tc>
        <w:tc>
          <w:tcPr>
            <w:tcW w:w="234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0CECAF4" w14:textId="77777777" w:rsidR="00815F23" w:rsidRPr="00816459" w:rsidRDefault="00815F23" w:rsidP="00815F23">
            <w:pPr>
              <w:rPr>
                <w:sz w:val="18"/>
                <w:szCs w:val="16"/>
              </w:rPr>
            </w:pPr>
          </w:p>
        </w:tc>
        <w:tc>
          <w:tcPr>
            <w:tcW w:w="52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84CAC69" w14:textId="77777777" w:rsidR="00815F23" w:rsidRPr="00816459" w:rsidRDefault="00815F23" w:rsidP="00815F23">
            <w:pPr>
              <w:jc w:val="center"/>
              <w:rPr>
                <w:sz w:val="18"/>
                <w:szCs w:val="16"/>
              </w:rPr>
            </w:pPr>
            <w:r w:rsidRPr="00816459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86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07F13B5" w14:textId="77777777" w:rsidR="00815F23" w:rsidRPr="00816459" w:rsidRDefault="00815F23" w:rsidP="00815F23">
            <w:pPr>
              <w:ind w:right="-104"/>
              <w:jc w:val="center"/>
              <w:rPr>
                <w:sz w:val="20"/>
                <w:szCs w:val="16"/>
              </w:rPr>
            </w:pPr>
            <w:r w:rsidRPr="00816459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14:paraId="26D86CFA" w14:textId="77777777" w:rsidR="007D5C1B" w:rsidRDefault="007D5C1B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41"/>
        <w:gridCol w:w="7780"/>
      </w:tblGrid>
      <w:tr w:rsidR="000B7D18" w:rsidRPr="00816459" w14:paraId="146F0002" w14:textId="77777777" w:rsidTr="007D5C1B">
        <w:trPr>
          <w:trHeight w:val="20"/>
        </w:trPr>
        <w:tc>
          <w:tcPr>
            <w:tcW w:w="1267" w:type="pct"/>
            <w:vMerge w:val="restart"/>
          </w:tcPr>
          <w:p w14:paraId="5A0A23C6" w14:textId="77777777" w:rsidR="000B7D18" w:rsidRPr="00816459" w:rsidRDefault="000B7D18" w:rsidP="009C3E8F">
            <w:pPr>
              <w:pStyle w:val="afc"/>
            </w:pPr>
            <w:r w:rsidRPr="00816459">
              <w:t>Трудовые действия</w:t>
            </w:r>
          </w:p>
        </w:tc>
        <w:tc>
          <w:tcPr>
            <w:tcW w:w="3733" w:type="pct"/>
          </w:tcPr>
          <w:p w14:paraId="520B3EA4" w14:textId="37510496" w:rsidR="000B7D18" w:rsidRPr="000B7D18" w:rsidRDefault="000B7D18" w:rsidP="007D5C1B">
            <w:pPr>
              <w:jc w:val="both"/>
            </w:pPr>
            <w:r>
              <w:t>Ознакомление с</w:t>
            </w:r>
            <w:r w:rsidRPr="00B7745C">
              <w:t xml:space="preserve"> производственн</w:t>
            </w:r>
            <w:r>
              <w:t>ым</w:t>
            </w:r>
            <w:r w:rsidRPr="00B7745C">
              <w:t xml:space="preserve"> задани</w:t>
            </w:r>
            <w:r>
              <w:t>ем</w:t>
            </w:r>
            <w:r w:rsidRPr="00B7745C">
              <w:t xml:space="preserve">, </w:t>
            </w:r>
            <w:r>
              <w:t>и</w:t>
            </w:r>
            <w:r w:rsidRPr="00B7745C">
              <w:t xml:space="preserve">зучение </w:t>
            </w:r>
            <w:r>
              <w:t xml:space="preserve">КД </w:t>
            </w:r>
            <w:r w:rsidRPr="00B7745C">
              <w:t xml:space="preserve">и </w:t>
            </w:r>
            <w:r>
              <w:t>ПТД</w:t>
            </w:r>
          </w:p>
        </w:tc>
      </w:tr>
      <w:tr w:rsidR="000B7D18" w:rsidRPr="00816459" w14:paraId="39C936C2" w14:textId="77777777" w:rsidTr="007D5C1B">
        <w:trPr>
          <w:trHeight w:val="20"/>
        </w:trPr>
        <w:tc>
          <w:tcPr>
            <w:tcW w:w="1267" w:type="pct"/>
            <w:vMerge/>
          </w:tcPr>
          <w:p w14:paraId="01600BD2" w14:textId="77777777" w:rsidR="000B7D18" w:rsidRPr="00816459" w:rsidRDefault="000B7D18" w:rsidP="009C3E8F">
            <w:pPr>
              <w:pStyle w:val="afc"/>
            </w:pPr>
          </w:p>
        </w:tc>
        <w:tc>
          <w:tcPr>
            <w:tcW w:w="3733" w:type="pct"/>
          </w:tcPr>
          <w:p w14:paraId="5CB22884" w14:textId="3A29C4E3" w:rsidR="000B7D18" w:rsidRPr="007D5C1B" w:rsidRDefault="000B7D18" w:rsidP="007D5C1B">
            <w:pPr>
              <w:jc w:val="both"/>
            </w:pPr>
            <w:r w:rsidRPr="00273D30">
              <w:t xml:space="preserve">Определение доступности и пригодности объекта контроля к выполнению </w:t>
            </w:r>
            <w:r w:rsidRPr="000B7D18">
              <w:t>ПВТ</w:t>
            </w:r>
          </w:p>
        </w:tc>
      </w:tr>
      <w:tr w:rsidR="000B7D18" w:rsidRPr="00816459" w14:paraId="38BA20FE" w14:textId="77777777" w:rsidTr="007D5C1B">
        <w:trPr>
          <w:trHeight w:val="20"/>
        </w:trPr>
        <w:tc>
          <w:tcPr>
            <w:tcW w:w="1267" w:type="pct"/>
            <w:vMerge/>
          </w:tcPr>
          <w:p w14:paraId="77467781" w14:textId="77777777" w:rsidR="000B7D18" w:rsidRPr="00816459" w:rsidRDefault="000B7D18" w:rsidP="009C3E8F">
            <w:pPr>
              <w:pStyle w:val="afc"/>
            </w:pPr>
          </w:p>
        </w:tc>
        <w:tc>
          <w:tcPr>
            <w:tcW w:w="3733" w:type="pct"/>
          </w:tcPr>
          <w:p w14:paraId="6563978E" w14:textId="18536E81" w:rsidR="000B7D18" w:rsidRPr="000B7D18" w:rsidRDefault="000B7D18" w:rsidP="00815F23">
            <w:pPr>
              <w:jc w:val="both"/>
            </w:pPr>
            <w:r w:rsidRPr="00273D30">
              <w:t>Подготовка рабочего места</w:t>
            </w:r>
            <w:r w:rsidR="00815F23">
              <w:t xml:space="preserve"> и</w:t>
            </w:r>
            <w:r w:rsidRPr="00273D30">
              <w:t xml:space="preserve"> средств контроля к </w:t>
            </w:r>
            <w:r>
              <w:t>выполнению</w:t>
            </w:r>
            <w:r w:rsidRPr="00273D30">
              <w:t xml:space="preserve"> </w:t>
            </w:r>
            <w:r w:rsidRPr="000B7D18">
              <w:t>ПВТ</w:t>
            </w:r>
          </w:p>
        </w:tc>
      </w:tr>
      <w:tr w:rsidR="000B7D18" w:rsidRPr="00816459" w14:paraId="325434AE" w14:textId="77777777" w:rsidTr="007D5C1B">
        <w:trPr>
          <w:trHeight w:val="20"/>
        </w:trPr>
        <w:tc>
          <w:tcPr>
            <w:tcW w:w="1267" w:type="pct"/>
            <w:vMerge/>
          </w:tcPr>
          <w:p w14:paraId="57907428" w14:textId="77777777" w:rsidR="000B7D18" w:rsidRPr="00816459" w:rsidRDefault="000B7D18" w:rsidP="009C3E8F">
            <w:pPr>
              <w:pStyle w:val="afc"/>
            </w:pPr>
          </w:p>
        </w:tc>
        <w:tc>
          <w:tcPr>
            <w:tcW w:w="3733" w:type="pct"/>
          </w:tcPr>
          <w:p w14:paraId="5BC51219" w14:textId="294D91A5" w:rsidR="000B7D18" w:rsidRPr="007D5C1B" w:rsidRDefault="000B7D18" w:rsidP="007D5C1B">
            <w:pPr>
              <w:jc w:val="both"/>
            </w:pPr>
            <w:r w:rsidRPr="00A42B34">
              <w:t>Определение параметров контроля</w:t>
            </w:r>
            <w:r w:rsidRPr="000B7D18">
              <w:t xml:space="preserve"> и </w:t>
            </w:r>
            <w:r w:rsidRPr="00A42B34">
              <w:t xml:space="preserve">выполнение </w:t>
            </w:r>
            <w:r w:rsidRPr="000B7D18">
              <w:t>ПВТ</w:t>
            </w:r>
          </w:p>
        </w:tc>
      </w:tr>
      <w:tr w:rsidR="000B7D18" w:rsidRPr="00816459" w14:paraId="73448A43" w14:textId="77777777" w:rsidTr="007D5C1B">
        <w:trPr>
          <w:trHeight w:val="20"/>
        </w:trPr>
        <w:tc>
          <w:tcPr>
            <w:tcW w:w="1267" w:type="pct"/>
            <w:vMerge/>
          </w:tcPr>
          <w:p w14:paraId="6375CAC1" w14:textId="77777777" w:rsidR="000B7D18" w:rsidRPr="00816459" w:rsidRDefault="000B7D18" w:rsidP="009C3E8F">
            <w:pPr>
              <w:pStyle w:val="afc"/>
            </w:pPr>
          </w:p>
        </w:tc>
        <w:tc>
          <w:tcPr>
            <w:tcW w:w="3733" w:type="pct"/>
          </w:tcPr>
          <w:p w14:paraId="38F03C42" w14:textId="1FD92403" w:rsidR="000B7D18" w:rsidRPr="007D5C1B" w:rsidRDefault="000B7D18" w:rsidP="000B7D18">
            <w:pPr>
              <w:jc w:val="both"/>
            </w:pPr>
            <w:r w:rsidRPr="00A42B34">
              <w:t xml:space="preserve">Выявление </w:t>
            </w:r>
            <w:r w:rsidRPr="00337FFC">
              <w:t>несплошностей</w:t>
            </w:r>
            <w:r w:rsidRPr="000B7D18">
              <w:t xml:space="preserve"> (течей)</w:t>
            </w:r>
            <w:r w:rsidRPr="00337FFC">
              <w:t xml:space="preserve"> о</w:t>
            </w:r>
            <w:r w:rsidRPr="00A42B34">
              <w:t>бъекта контроля и определение их типов</w:t>
            </w:r>
          </w:p>
        </w:tc>
      </w:tr>
      <w:tr w:rsidR="000B7D18" w:rsidRPr="00816459" w14:paraId="193C15E7" w14:textId="77777777" w:rsidTr="007D5C1B">
        <w:trPr>
          <w:trHeight w:val="20"/>
        </w:trPr>
        <w:tc>
          <w:tcPr>
            <w:tcW w:w="1267" w:type="pct"/>
            <w:vMerge/>
          </w:tcPr>
          <w:p w14:paraId="277927D3" w14:textId="77777777" w:rsidR="000B7D18" w:rsidRPr="00816459" w:rsidRDefault="000B7D18" w:rsidP="009C3E8F">
            <w:pPr>
              <w:pStyle w:val="afc"/>
            </w:pPr>
          </w:p>
        </w:tc>
        <w:tc>
          <w:tcPr>
            <w:tcW w:w="3733" w:type="pct"/>
          </w:tcPr>
          <w:p w14:paraId="6DF98A50" w14:textId="68473BFD" w:rsidR="000B7D18" w:rsidRPr="000B7D18" w:rsidRDefault="000B7D18" w:rsidP="007D5C1B">
            <w:pPr>
              <w:jc w:val="both"/>
            </w:pPr>
            <w:r w:rsidRPr="00184F29">
              <w:t>Проведение технических измерений несплошностей</w:t>
            </w:r>
            <w:r>
              <w:t xml:space="preserve"> </w:t>
            </w:r>
            <w:r w:rsidRPr="000B7D18">
              <w:t>(течей)</w:t>
            </w:r>
            <w:r w:rsidRPr="00337FFC">
              <w:t xml:space="preserve"> </w:t>
            </w:r>
            <w:r>
              <w:t xml:space="preserve">на </w:t>
            </w:r>
            <w:r w:rsidRPr="00184F29">
              <w:t>объект</w:t>
            </w:r>
            <w:r>
              <w:t>е</w:t>
            </w:r>
            <w:r w:rsidRPr="00184F29">
              <w:t xml:space="preserve"> контроля</w:t>
            </w:r>
          </w:p>
        </w:tc>
      </w:tr>
      <w:tr w:rsidR="000B7D18" w:rsidRPr="00816459" w14:paraId="021CA25E" w14:textId="77777777" w:rsidTr="007D5C1B">
        <w:trPr>
          <w:trHeight w:val="20"/>
        </w:trPr>
        <w:tc>
          <w:tcPr>
            <w:tcW w:w="1267" w:type="pct"/>
            <w:vMerge/>
          </w:tcPr>
          <w:p w14:paraId="3120F5B1" w14:textId="77777777" w:rsidR="000B7D18" w:rsidRPr="00816459" w:rsidRDefault="000B7D18" w:rsidP="009C3E8F">
            <w:pPr>
              <w:pStyle w:val="afc"/>
            </w:pPr>
          </w:p>
        </w:tc>
        <w:tc>
          <w:tcPr>
            <w:tcW w:w="3733" w:type="pct"/>
          </w:tcPr>
          <w:p w14:paraId="587E58AC" w14:textId="0FD53BE5" w:rsidR="000B7D18" w:rsidRPr="000B7D18" w:rsidRDefault="000B7D18" w:rsidP="007D5C1B">
            <w:pPr>
              <w:jc w:val="both"/>
            </w:pPr>
            <w:r w:rsidRPr="005E2852">
              <w:t xml:space="preserve">Регистрация результатов </w:t>
            </w:r>
            <w:r w:rsidRPr="000B7D18">
              <w:t>ПВТ</w:t>
            </w:r>
          </w:p>
        </w:tc>
      </w:tr>
      <w:tr w:rsidR="00AE2709" w:rsidRPr="00816459" w14:paraId="6A0B0693" w14:textId="77777777" w:rsidTr="007D5C1B">
        <w:trPr>
          <w:trHeight w:val="20"/>
        </w:trPr>
        <w:tc>
          <w:tcPr>
            <w:tcW w:w="1267" w:type="pct"/>
            <w:vMerge w:val="restart"/>
          </w:tcPr>
          <w:p w14:paraId="24C85DDA" w14:textId="4652E8EA" w:rsidR="00AE2709" w:rsidRPr="00816459" w:rsidDel="002A1D54" w:rsidRDefault="00AE2709" w:rsidP="00B863CA">
            <w:pPr>
              <w:pStyle w:val="afc"/>
            </w:pPr>
            <w:r w:rsidRPr="00816459" w:rsidDel="002A1D54">
              <w:t>Необходимые умения</w:t>
            </w:r>
          </w:p>
        </w:tc>
        <w:tc>
          <w:tcPr>
            <w:tcW w:w="3733" w:type="pct"/>
          </w:tcPr>
          <w:p w14:paraId="35C5383B" w14:textId="6EB35854" w:rsidR="00AE2709" w:rsidRPr="007D5C1B" w:rsidRDefault="00AE2709" w:rsidP="007D5C1B">
            <w:pPr>
              <w:jc w:val="both"/>
            </w:pPr>
            <w:r w:rsidRPr="00AE2709">
              <w:t xml:space="preserve">Определять объёмы выполнения ПВТ из КД и ПТД </w:t>
            </w:r>
          </w:p>
        </w:tc>
      </w:tr>
      <w:tr w:rsidR="00AE2709" w:rsidRPr="00816459" w14:paraId="7D99D2AA" w14:textId="77777777" w:rsidTr="007D5C1B">
        <w:trPr>
          <w:trHeight w:val="20"/>
        </w:trPr>
        <w:tc>
          <w:tcPr>
            <w:tcW w:w="1267" w:type="pct"/>
            <w:vMerge/>
          </w:tcPr>
          <w:p w14:paraId="440818C2" w14:textId="77777777" w:rsidR="00AE2709" w:rsidRPr="00816459" w:rsidDel="002A1D54" w:rsidRDefault="00AE2709" w:rsidP="009C3E8F">
            <w:pPr>
              <w:pStyle w:val="afc"/>
            </w:pPr>
          </w:p>
        </w:tc>
        <w:tc>
          <w:tcPr>
            <w:tcW w:w="3733" w:type="pct"/>
          </w:tcPr>
          <w:p w14:paraId="05AA9EC6" w14:textId="715081E7" w:rsidR="00AE2709" w:rsidRPr="007D5C1B" w:rsidRDefault="00AE2709" w:rsidP="007D5C1B">
            <w:pPr>
              <w:jc w:val="both"/>
            </w:pPr>
            <w:r w:rsidRPr="00273D30">
              <w:t xml:space="preserve">Определять контролепригодность объекта контроля и возможность </w:t>
            </w:r>
            <w:r>
              <w:t>выполнения</w:t>
            </w:r>
            <w:r w:rsidRPr="00273D30">
              <w:t xml:space="preserve"> </w:t>
            </w:r>
            <w:r>
              <w:t>ПВТ</w:t>
            </w:r>
          </w:p>
        </w:tc>
      </w:tr>
      <w:tr w:rsidR="00AE2709" w:rsidRPr="00816459" w14:paraId="48E5AA64" w14:textId="77777777" w:rsidTr="007D5C1B">
        <w:trPr>
          <w:trHeight w:val="20"/>
        </w:trPr>
        <w:tc>
          <w:tcPr>
            <w:tcW w:w="1267" w:type="pct"/>
            <w:vMerge/>
          </w:tcPr>
          <w:p w14:paraId="1133C191" w14:textId="77777777" w:rsidR="00AE2709" w:rsidRPr="00816459" w:rsidDel="002A1D54" w:rsidRDefault="00AE2709" w:rsidP="009C3E8F">
            <w:pPr>
              <w:pStyle w:val="afc"/>
            </w:pPr>
          </w:p>
        </w:tc>
        <w:tc>
          <w:tcPr>
            <w:tcW w:w="3733" w:type="pct"/>
          </w:tcPr>
          <w:p w14:paraId="09958A42" w14:textId="53C2F918" w:rsidR="00AE2709" w:rsidRPr="007D5C1B" w:rsidRDefault="00AE2709" w:rsidP="00317EFD">
            <w:pPr>
              <w:jc w:val="both"/>
            </w:pPr>
            <w:r w:rsidRPr="00AE2709">
              <w:t>Определять работоспособность средств контроля</w:t>
            </w:r>
            <w:r w:rsidR="00815F23">
              <w:t>,</w:t>
            </w:r>
            <w:r w:rsidRPr="00AE2709">
              <w:t xml:space="preserve"> </w:t>
            </w:r>
            <w:r>
              <w:t xml:space="preserve">качество </w:t>
            </w:r>
            <w:r w:rsidRPr="00AE2709">
              <w:t>дефектоскопических материалов ПВ</w:t>
            </w:r>
            <w:r w:rsidR="00317EFD">
              <w:t>Т</w:t>
            </w:r>
          </w:p>
        </w:tc>
      </w:tr>
      <w:tr w:rsidR="00AE2709" w:rsidRPr="00816459" w14:paraId="6F3D821B" w14:textId="77777777" w:rsidTr="007D5C1B">
        <w:trPr>
          <w:trHeight w:val="20"/>
        </w:trPr>
        <w:tc>
          <w:tcPr>
            <w:tcW w:w="1267" w:type="pct"/>
            <w:vMerge/>
          </w:tcPr>
          <w:p w14:paraId="2DC6A2CF" w14:textId="77777777" w:rsidR="00AE2709" w:rsidRPr="00816459" w:rsidDel="002A1D54" w:rsidRDefault="00AE2709" w:rsidP="009C3E8F">
            <w:pPr>
              <w:pStyle w:val="afc"/>
            </w:pPr>
          </w:p>
        </w:tc>
        <w:tc>
          <w:tcPr>
            <w:tcW w:w="3733" w:type="pct"/>
          </w:tcPr>
          <w:p w14:paraId="3860A8EE" w14:textId="31B1B81E" w:rsidR="00AE2709" w:rsidRPr="00AE2709" w:rsidRDefault="00AE2709" w:rsidP="007D5C1B">
            <w:pPr>
              <w:jc w:val="both"/>
            </w:pPr>
            <w:r w:rsidRPr="00337FFC">
              <w:t>Применять контрольные образцы для проверки работоспособности и настройки чувствительности средств контроля</w:t>
            </w:r>
          </w:p>
        </w:tc>
      </w:tr>
      <w:tr w:rsidR="00AE2709" w:rsidRPr="00816459" w14:paraId="16EF4546" w14:textId="77777777" w:rsidTr="007D5C1B">
        <w:trPr>
          <w:trHeight w:val="20"/>
        </w:trPr>
        <w:tc>
          <w:tcPr>
            <w:tcW w:w="1267" w:type="pct"/>
            <w:vMerge/>
          </w:tcPr>
          <w:p w14:paraId="25B5493C" w14:textId="77777777" w:rsidR="00AE2709" w:rsidRPr="00816459" w:rsidDel="002A1D54" w:rsidRDefault="00AE2709" w:rsidP="009C3E8F">
            <w:pPr>
              <w:pStyle w:val="afc"/>
            </w:pPr>
          </w:p>
        </w:tc>
        <w:tc>
          <w:tcPr>
            <w:tcW w:w="3733" w:type="pct"/>
          </w:tcPr>
          <w:p w14:paraId="36C74D5A" w14:textId="5E5C85D6" w:rsidR="00AE2709" w:rsidRPr="007D5C1B" w:rsidRDefault="00AE2709" w:rsidP="007D5C1B">
            <w:pPr>
              <w:jc w:val="both"/>
            </w:pPr>
            <w:r w:rsidRPr="00184F29">
              <w:t>Размечать</w:t>
            </w:r>
            <w:r w:rsidR="00815F23">
              <w:t xml:space="preserve"> и маркировать участки контроля</w:t>
            </w:r>
            <w:r w:rsidRPr="00184F29">
              <w:t xml:space="preserve"> на объект</w:t>
            </w:r>
            <w:r>
              <w:t>е</w:t>
            </w:r>
            <w:r w:rsidRPr="00184F29">
              <w:t xml:space="preserve"> контроля</w:t>
            </w:r>
          </w:p>
        </w:tc>
      </w:tr>
      <w:tr w:rsidR="00AE2709" w:rsidRPr="00816459" w14:paraId="7510E57E" w14:textId="77777777" w:rsidTr="007D5C1B">
        <w:trPr>
          <w:trHeight w:val="20"/>
        </w:trPr>
        <w:tc>
          <w:tcPr>
            <w:tcW w:w="1267" w:type="pct"/>
            <w:vMerge/>
          </w:tcPr>
          <w:p w14:paraId="74413E28" w14:textId="77777777" w:rsidR="00AE2709" w:rsidRPr="00816459" w:rsidDel="002A1D54" w:rsidRDefault="00AE2709" w:rsidP="009C3E8F">
            <w:pPr>
              <w:pStyle w:val="afc"/>
            </w:pPr>
          </w:p>
        </w:tc>
        <w:tc>
          <w:tcPr>
            <w:tcW w:w="3733" w:type="pct"/>
          </w:tcPr>
          <w:p w14:paraId="05FA796C" w14:textId="7A4777C3" w:rsidR="00AE2709" w:rsidRPr="007D5C1B" w:rsidRDefault="00AE2709" w:rsidP="00815F23">
            <w:pPr>
              <w:jc w:val="both"/>
            </w:pPr>
            <w:r w:rsidRPr="00337FFC">
              <w:t>Настраивать, устанавливать и применять</w:t>
            </w:r>
            <w:r w:rsidRPr="00AE2709">
              <w:t xml:space="preserve"> </w:t>
            </w:r>
            <w:r w:rsidR="008D0821" w:rsidRPr="008D0821">
              <w:t>средства течеискания</w:t>
            </w:r>
            <w:r w:rsidR="00C72FC0">
              <w:t xml:space="preserve"> </w:t>
            </w:r>
            <w:r w:rsidRPr="00337FFC">
              <w:t>на объект</w:t>
            </w:r>
            <w:r w:rsidR="00815F23">
              <w:t>е</w:t>
            </w:r>
            <w:r w:rsidRPr="00337FFC">
              <w:t xml:space="preserve"> контроля в соответствии с технологической картой на </w:t>
            </w:r>
            <w:r>
              <w:t>ПВТ</w:t>
            </w:r>
          </w:p>
        </w:tc>
      </w:tr>
      <w:tr w:rsidR="00815F23" w:rsidRPr="00816459" w14:paraId="0043724C" w14:textId="77777777" w:rsidTr="007D5C1B">
        <w:trPr>
          <w:trHeight w:val="20"/>
        </w:trPr>
        <w:tc>
          <w:tcPr>
            <w:tcW w:w="1267" w:type="pct"/>
            <w:vMerge/>
          </w:tcPr>
          <w:p w14:paraId="341B6DFD" w14:textId="77777777" w:rsidR="00815F23" w:rsidRPr="00816459" w:rsidDel="002A1D54" w:rsidRDefault="00815F23" w:rsidP="009C3E8F">
            <w:pPr>
              <w:pStyle w:val="afc"/>
            </w:pPr>
          </w:p>
        </w:tc>
        <w:tc>
          <w:tcPr>
            <w:tcW w:w="3733" w:type="pct"/>
          </w:tcPr>
          <w:p w14:paraId="1B575423" w14:textId="744B014B" w:rsidR="00815F23" w:rsidRPr="00337FFC" w:rsidRDefault="00815F23" w:rsidP="007D5C1B">
            <w:pPr>
              <w:jc w:val="both"/>
            </w:pPr>
            <w:r>
              <w:t>Наносить</w:t>
            </w:r>
            <w:r w:rsidRPr="00AE2709">
              <w:t xml:space="preserve"> проникающие вещества и индикаторные покрытия</w:t>
            </w:r>
            <w:r>
              <w:t xml:space="preserve"> </w:t>
            </w:r>
            <w:r w:rsidRPr="00337FFC">
              <w:t>на объект контроля</w:t>
            </w:r>
          </w:p>
        </w:tc>
      </w:tr>
      <w:tr w:rsidR="00AE2709" w:rsidRPr="00816459" w14:paraId="440577E7" w14:textId="77777777" w:rsidTr="007D5C1B">
        <w:trPr>
          <w:trHeight w:val="20"/>
        </w:trPr>
        <w:tc>
          <w:tcPr>
            <w:tcW w:w="1267" w:type="pct"/>
            <w:vMerge/>
          </w:tcPr>
          <w:p w14:paraId="7BC6441B" w14:textId="77777777" w:rsidR="00AE2709" w:rsidRPr="00816459" w:rsidDel="002A1D54" w:rsidRDefault="00AE2709" w:rsidP="009C3E8F">
            <w:pPr>
              <w:pStyle w:val="afc"/>
            </w:pPr>
          </w:p>
        </w:tc>
        <w:tc>
          <w:tcPr>
            <w:tcW w:w="3733" w:type="pct"/>
          </w:tcPr>
          <w:p w14:paraId="002FC782" w14:textId="7865A551" w:rsidR="00AE2709" w:rsidRPr="007D5C1B" w:rsidRDefault="00AE2709" w:rsidP="00815F23">
            <w:pPr>
              <w:jc w:val="both"/>
            </w:pPr>
            <w:r w:rsidRPr="00184F29">
              <w:t>Выявлять несплошности</w:t>
            </w:r>
            <w:r>
              <w:t xml:space="preserve"> </w:t>
            </w:r>
            <w:r w:rsidRPr="00AE2709">
              <w:t>(течи)</w:t>
            </w:r>
            <w:r w:rsidRPr="00184F29">
              <w:t xml:space="preserve"> и опред</w:t>
            </w:r>
            <w:r w:rsidR="00815F23">
              <w:t xml:space="preserve">елять их типы в соответствии с </w:t>
            </w:r>
            <w:r w:rsidRPr="00184F29">
              <w:t>внешними признаками</w:t>
            </w:r>
          </w:p>
        </w:tc>
      </w:tr>
      <w:tr w:rsidR="0083592F" w:rsidRPr="00816459" w14:paraId="6094D832" w14:textId="77777777" w:rsidTr="007D5C1B">
        <w:trPr>
          <w:trHeight w:val="20"/>
        </w:trPr>
        <w:tc>
          <w:tcPr>
            <w:tcW w:w="1267" w:type="pct"/>
            <w:vMerge/>
          </w:tcPr>
          <w:p w14:paraId="4BC34B55" w14:textId="77777777" w:rsidR="0083592F" w:rsidRPr="00816459" w:rsidDel="002A1D54" w:rsidRDefault="0083592F" w:rsidP="009C3E8F">
            <w:pPr>
              <w:pStyle w:val="afc"/>
            </w:pPr>
          </w:p>
        </w:tc>
        <w:tc>
          <w:tcPr>
            <w:tcW w:w="3733" w:type="pct"/>
          </w:tcPr>
          <w:p w14:paraId="1E2DDD70" w14:textId="1B8658C7" w:rsidR="0083592F" w:rsidRPr="00317EFD" w:rsidRDefault="0083592F" w:rsidP="0083592F">
            <w:pPr>
              <w:jc w:val="both"/>
            </w:pPr>
            <w:r w:rsidRPr="008F00EF">
              <w:t xml:space="preserve">Проводить технические измерения для определения размеров несплошностей </w:t>
            </w:r>
            <w:r w:rsidRPr="000B7D18">
              <w:t>(</w:t>
            </w:r>
            <w:r>
              <w:t>течей</w:t>
            </w:r>
            <w:r w:rsidRPr="000B7D18">
              <w:t>)</w:t>
            </w:r>
            <w:r w:rsidRPr="008F00EF">
              <w:t xml:space="preserve"> на объекте контроля</w:t>
            </w:r>
          </w:p>
        </w:tc>
      </w:tr>
      <w:tr w:rsidR="00AE2709" w:rsidRPr="00816459" w14:paraId="63B99E6B" w14:textId="77777777" w:rsidTr="007D5C1B">
        <w:trPr>
          <w:trHeight w:val="20"/>
        </w:trPr>
        <w:tc>
          <w:tcPr>
            <w:tcW w:w="1267" w:type="pct"/>
            <w:vMerge/>
          </w:tcPr>
          <w:p w14:paraId="20D5C32C" w14:textId="77777777" w:rsidR="00AE2709" w:rsidRPr="00816459" w:rsidDel="002A1D54" w:rsidRDefault="00AE2709" w:rsidP="009C3E8F">
            <w:pPr>
              <w:pStyle w:val="afc"/>
            </w:pPr>
          </w:p>
        </w:tc>
        <w:tc>
          <w:tcPr>
            <w:tcW w:w="3733" w:type="pct"/>
          </w:tcPr>
          <w:p w14:paraId="43AD2036" w14:textId="1406D7E2" w:rsidR="00AE2709" w:rsidRPr="007D5C1B" w:rsidRDefault="00317EFD" w:rsidP="007D5C1B">
            <w:pPr>
              <w:jc w:val="both"/>
            </w:pPr>
            <w:r w:rsidRPr="00317EFD">
              <w:t>Применять средств</w:t>
            </w:r>
            <w:r>
              <w:t>а контроля для определения мест</w:t>
            </w:r>
            <w:r w:rsidRPr="00317EFD">
              <w:t xml:space="preserve"> расположения и </w:t>
            </w:r>
            <w:r w:rsidRPr="00317EFD">
              <w:lastRenderedPageBreak/>
              <w:t>значений измеряемых характеристик выявленных несплошностей (течей)</w:t>
            </w:r>
          </w:p>
        </w:tc>
      </w:tr>
      <w:tr w:rsidR="00AE2709" w:rsidRPr="00816459" w14:paraId="18369149" w14:textId="77777777" w:rsidTr="007D5C1B">
        <w:trPr>
          <w:trHeight w:val="20"/>
        </w:trPr>
        <w:tc>
          <w:tcPr>
            <w:tcW w:w="1267" w:type="pct"/>
            <w:vMerge/>
          </w:tcPr>
          <w:p w14:paraId="102BAD22" w14:textId="77777777" w:rsidR="00AE2709" w:rsidRPr="00816459" w:rsidDel="002A1D54" w:rsidRDefault="00AE2709" w:rsidP="009C3E8F">
            <w:pPr>
              <w:pStyle w:val="afc"/>
            </w:pPr>
          </w:p>
        </w:tc>
        <w:tc>
          <w:tcPr>
            <w:tcW w:w="3733" w:type="pct"/>
          </w:tcPr>
          <w:p w14:paraId="769DA101" w14:textId="0726C73C" w:rsidR="00AE2709" w:rsidRPr="007D5C1B" w:rsidRDefault="00AE2709" w:rsidP="007D5C1B">
            <w:pPr>
              <w:jc w:val="both"/>
            </w:pPr>
            <w:r w:rsidRPr="00184F29">
              <w:t xml:space="preserve">Регистрировать результаты контроля в журналах </w:t>
            </w:r>
            <w:r w:rsidRPr="00AE2709">
              <w:t>на бумажных носителях и (или) в форме электронных документов</w:t>
            </w:r>
          </w:p>
        </w:tc>
      </w:tr>
      <w:tr w:rsidR="00AE2709" w:rsidRPr="00816459" w14:paraId="6F08B0D8" w14:textId="77777777" w:rsidTr="007D5C1B">
        <w:trPr>
          <w:trHeight w:val="20"/>
        </w:trPr>
        <w:tc>
          <w:tcPr>
            <w:tcW w:w="1267" w:type="pct"/>
            <w:vMerge w:val="restart"/>
          </w:tcPr>
          <w:p w14:paraId="31C2F77D" w14:textId="77777777" w:rsidR="00AE2709" w:rsidRPr="00816459" w:rsidRDefault="00AE2709" w:rsidP="009C3E8F">
            <w:pPr>
              <w:pStyle w:val="afc"/>
            </w:pPr>
            <w:r w:rsidRPr="00816459" w:rsidDel="002A1D54">
              <w:t>Необходимые знания</w:t>
            </w:r>
          </w:p>
        </w:tc>
        <w:tc>
          <w:tcPr>
            <w:tcW w:w="3733" w:type="pct"/>
          </w:tcPr>
          <w:p w14:paraId="1F9D4264" w14:textId="0359CBC6" w:rsidR="00AE2709" w:rsidRPr="007D5C1B" w:rsidRDefault="00AE2709" w:rsidP="007D5C1B">
            <w:pPr>
              <w:jc w:val="both"/>
            </w:pPr>
            <w:r w:rsidRPr="00273D30">
              <w:t xml:space="preserve">Область применимости </w:t>
            </w:r>
            <w:r>
              <w:t>ПВТ</w:t>
            </w:r>
          </w:p>
        </w:tc>
      </w:tr>
      <w:tr w:rsidR="00AE2709" w:rsidRPr="00816459" w14:paraId="18D0EFB0" w14:textId="77777777" w:rsidTr="007D5C1B">
        <w:trPr>
          <w:trHeight w:val="20"/>
        </w:trPr>
        <w:tc>
          <w:tcPr>
            <w:tcW w:w="1267" w:type="pct"/>
            <w:vMerge/>
          </w:tcPr>
          <w:p w14:paraId="3B75495A" w14:textId="77777777" w:rsidR="00AE2709" w:rsidRPr="00816459" w:rsidDel="002A1D54" w:rsidRDefault="00AE2709" w:rsidP="009C3E8F">
            <w:pPr>
              <w:pStyle w:val="afc"/>
            </w:pPr>
          </w:p>
        </w:tc>
        <w:tc>
          <w:tcPr>
            <w:tcW w:w="3733" w:type="pct"/>
          </w:tcPr>
          <w:p w14:paraId="1D8BD757" w14:textId="26EB0C80" w:rsidR="00AE2709" w:rsidRPr="007D5C1B" w:rsidRDefault="00AE2709" w:rsidP="00AE2709">
            <w:pPr>
              <w:jc w:val="both"/>
            </w:pPr>
            <w:r w:rsidRPr="00273D30">
              <w:t xml:space="preserve">Физические основы </w:t>
            </w:r>
            <w:r>
              <w:t>ПВТ</w:t>
            </w:r>
            <w:r w:rsidRPr="00184F29">
              <w:t xml:space="preserve"> и применяемая терминология</w:t>
            </w:r>
          </w:p>
        </w:tc>
      </w:tr>
      <w:tr w:rsidR="00AE2709" w:rsidRPr="00816459" w14:paraId="1F478BE2" w14:textId="77777777" w:rsidTr="007D5C1B">
        <w:trPr>
          <w:trHeight w:val="20"/>
        </w:trPr>
        <w:tc>
          <w:tcPr>
            <w:tcW w:w="1267" w:type="pct"/>
            <w:vMerge/>
          </w:tcPr>
          <w:p w14:paraId="2287E691" w14:textId="77777777" w:rsidR="00AE2709" w:rsidRPr="00816459" w:rsidDel="002A1D54" w:rsidRDefault="00AE2709" w:rsidP="009C3E8F">
            <w:pPr>
              <w:pStyle w:val="afc"/>
            </w:pPr>
          </w:p>
        </w:tc>
        <w:tc>
          <w:tcPr>
            <w:tcW w:w="3733" w:type="pct"/>
          </w:tcPr>
          <w:p w14:paraId="52A501EC" w14:textId="224B4C5D" w:rsidR="00AE2709" w:rsidRPr="007D5C1B" w:rsidRDefault="00AE2709" w:rsidP="007D5C1B">
            <w:pPr>
              <w:jc w:val="both"/>
            </w:pPr>
            <w:r w:rsidRPr="00273D30">
              <w:t xml:space="preserve">Условия выполнения </w:t>
            </w:r>
            <w:r>
              <w:t>ПВТ</w:t>
            </w:r>
          </w:p>
        </w:tc>
      </w:tr>
      <w:tr w:rsidR="00AE2709" w:rsidRPr="00816459" w14:paraId="393AA2F3" w14:textId="77777777" w:rsidTr="007D5C1B">
        <w:trPr>
          <w:trHeight w:val="20"/>
        </w:trPr>
        <w:tc>
          <w:tcPr>
            <w:tcW w:w="1267" w:type="pct"/>
            <w:vMerge/>
          </w:tcPr>
          <w:p w14:paraId="16CE2C14" w14:textId="77777777" w:rsidR="00AE2709" w:rsidRPr="00816459" w:rsidDel="002A1D54" w:rsidRDefault="00AE2709" w:rsidP="009C3E8F">
            <w:pPr>
              <w:pStyle w:val="afc"/>
            </w:pPr>
          </w:p>
        </w:tc>
        <w:tc>
          <w:tcPr>
            <w:tcW w:w="3733" w:type="pct"/>
          </w:tcPr>
          <w:p w14:paraId="7E7DBFF9" w14:textId="3DBD58A9" w:rsidR="00AE2709" w:rsidRPr="007D5C1B" w:rsidRDefault="00AE2709" w:rsidP="007D5C1B">
            <w:pPr>
              <w:jc w:val="both"/>
            </w:pPr>
            <w:r w:rsidRPr="00CA44C0">
              <w:t xml:space="preserve">Требования к подготовке объекта контроля для выполнения </w:t>
            </w:r>
            <w:r>
              <w:t>ПВТ</w:t>
            </w:r>
          </w:p>
        </w:tc>
      </w:tr>
      <w:tr w:rsidR="00AE2709" w:rsidRPr="00816459" w14:paraId="717FE8AE" w14:textId="77777777" w:rsidTr="007D5C1B">
        <w:trPr>
          <w:trHeight w:val="20"/>
        </w:trPr>
        <w:tc>
          <w:tcPr>
            <w:tcW w:w="1267" w:type="pct"/>
            <w:vMerge/>
          </w:tcPr>
          <w:p w14:paraId="198A28E9" w14:textId="77777777" w:rsidR="00AE2709" w:rsidRPr="00816459" w:rsidDel="002A1D54" w:rsidRDefault="00AE2709" w:rsidP="00D47B19">
            <w:pPr>
              <w:pStyle w:val="afc"/>
            </w:pPr>
          </w:p>
        </w:tc>
        <w:tc>
          <w:tcPr>
            <w:tcW w:w="3733" w:type="pct"/>
          </w:tcPr>
          <w:p w14:paraId="645023F2" w14:textId="3F268536" w:rsidR="00AE2709" w:rsidRPr="007D5C1B" w:rsidRDefault="00AE2709" w:rsidP="007D5C1B">
            <w:pPr>
              <w:jc w:val="both"/>
            </w:pPr>
            <w:r w:rsidRPr="00273D30">
              <w:t xml:space="preserve">Возможность применения средств </w:t>
            </w:r>
            <w:r>
              <w:t>ПВТ</w:t>
            </w:r>
            <w:r w:rsidRPr="00273D30">
              <w:t xml:space="preserve"> по основным метрологически</w:t>
            </w:r>
            <w:r w:rsidR="0083592F">
              <w:t>м показателям и характеристикам</w:t>
            </w:r>
            <w:r w:rsidRPr="00273D30">
              <w:t xml:space="preserve"> применительно к объекту контроля</w:t>
            </w:r>
          </w:p>
        </w:tc>
      </w:tr>
      <w:tr w:rsidR="00AE2709" w:rsidRPr="00816459" w14:paraId="4041814E" w14:textId="77777777" w:rsidTr="007D5C1B">
        <w:trPr>
          <w:trHeight w:val="20"/>
        </w:trPr>
        <w:tc>
          <w:tcPr>
            <w:tcW w:w="1267" w:type="pct"/>
            <w:vMerge/>
          </w:tcPr>
          <w:p w14:paraId="530E5F62" w14:textId="77777777" w:rsidR="00AE2709" w:rsidRPr="00816459" w:rsidDel="002A1D54" w:rsidRDefault="00AE2709" w:rsidP="00D47B19">
            <w:pPr>
              <w:pStyle w:val="afc"/>
            </w:pPr>
          </w:p>
        </w:tc>
        <w:tc>
          <w:tcPr>
            <w:tcW w:w="3733" w:type="pct"/>
          </w:tcPr>
          <w:p w14:paraId="696E1C53" w14:textId="105AE86B" w:rsidR="00AE2709" w:rsidRPr="007D5C1B" w:rsidRDefault="00AE2709" w:rsidP="007D5C1B">
            <w:pPr>
              <w:jc w:val="both"/>
            </w:pPr>
            <w:r w:rsidRPr="00D50F39">
              <w:t>Периодичность поверки и калибровки средств</w:t>
            </w:r>
            <w:r>
              <w:t xml:space="preserve"> контроля</w:t>
            </w:r>
          </w:p>
        </w:tc>
      </w:tr>
      <w:tr w:rsidR="00AE2709" w:rsidRPr="00816459" w14:paraId="5600482E" w14:textId="77777777" w:rsidTr="007D5C1B">
        <w:trPr>
          <w:trHeight w:val="20"/>
        </w:trPr>
        <w:tc>
          <w:tcPr>
            <w:tcW w:w="1267" w:type="pct"/>
            <w:vMerge/>
          </w:tcPr>
          <w:p w14:paraId="2C0A6F6B" w14:textId="77777777" w:rsidR="00AE2709" w:rsidRPr="00816459" w:rsidDel="002A1D54" w:rsidRDefault="00AE2709" w:rsidP="00D47B19">
            <w:pPr>
              <w:pStyle w:val="afc"/>
            </w:pPr>
          </w:p>
        </w:tc>
        <w:tc>
          <w:tcPr>
            <w:tcW w:w="3733" w:type="pct"/>
          </w:tcPr>
          <w:p w14:paraId="27612CCC" w14:textId="0A9304A6" w:rsidR="00AE2709" w:rsidRPr="007D5C1B" w:rsidRDefault="00AE2709" w:rsidP="007D5C1B">
            <w:pPr>
              <w:jc w:val="both"/>
            </w:pPr>
            <w:r w:rsidRPr="00C47675">
              <w:t>Техн</w:t>
            </w:r>
            <w:r>
              <w:t>ика</w:t>
            </w:r>
            <w:r w:rsidRPr="00C47675">
              <w:t xml:space="preserve"> </w:t>
            </w:r>
            <w:r>
              <w:t>проведения ПВТ</w:t>
            </w:r>
          </w:p>
        </w:tc>
      </w:tr>
      <w:tr w:rsidR="00AE2709" w:rsidRPr="00816459" w14:paraId="7049455F" w14:textId="77777777" w:rsidTr="007D5C1B">
        <w:trPr>
          <w:trHeight w:val="20"/>
        </w:trPr>
        <w:tc>
          <w:tcPr>
            <w:tcW w:w="1267" w:type="pct"/>
            <w:vMerge/>
          </w:tcPr>
          <w:p w14:paraId="63DDDDC8" w14:textId="77777777" w:rsidR="00AE2709" w:rsidRPr="00816459" w:rsidDel="002A1D54" w:rsidRDefault="00AE2709" w:rsidP="00D47B19">
            <w:pPr>
              <w:pStyle w:val="afc"/>
            </w:pPr>
          </w:p>
        </w:tc>
        <w:tc>
          <w:tcPr>
            <w:tcW w:w="3733" w:type="pct"/>
          </w:tcPr>
          <w:p w14:paraId="51923006" w14:textId="45261B7D" w:rsidR="00AE2709" w:rsidRPr="007D5C1B" w:rsidRDefault="00AE2709" w:rsidP="007D5C1B">
            <w:pPr>
              <w:jc w:val="both"/>
            </w:pPr>
            <w:r>
              <w:t>Ч</w:t>
            </w:r>
            <w:r w:rsidRPr="00C47675">
              <w:t>увствительнос</w:t>
            </w:r>
            <w:r>
              <w:t xml:space="preserve">ть </w:t>
            </w:r>
            <w:r w:rsidRPr="00C47675">
              <w:t xml:space="preserve">при </w:t>
            </w:r>
            <w:r>
              <w:t>выполнении</w:t>
            </w:r>
            <w:r w:rsidRPr="00D50F39">
              <w:t xml:space="preserve"> </w:t>
            </w:r>
            <w:r>
              <w:t>ПВТ</w:t>
            </w:r>
          </w:p>
        </w:tc>
      </w:tr>
      <w:tr w:rsidR="00AE2709" w:rsidRPr="00816459" w14:paraId="31363D5C" w14:textId="77777777" w:rsidTr="007D5C1B">
        <w:trPr>
          <w:trHeight w:val="20"/>
        </w:trPr>
        <w:tc>
          <w:tcPr>
            <w:tcW w:w="1267" w:type="pct"/>
            <w:vMerge/>
          </w:tcPr>
          <w:p w14:paraId="45F73CA1" w14:textId="77777777" w:rsidR="00AE2709" w:rsidRPr="00816459" w:rsidDel="002A1D54" w:rsidRDefault="00AE2709" w:rsidP="00D47B19">
            <w:pPr>
              <w:pStyle w:val="afc"/>
            </w:pPr>
          </w:p>
        </w:tc>
        <w:tc>
          <w:tcPr>
            <w:tcW w:w="3733" w:type="pct"/>
          </w:tcPr>
          <w:p w14:paraId="38DDD4B7" w14:textId="61F95350" w:rsidR="00AE2709" w:rsidRPr="007D5C1B" w:rsidRDefault="00AE2709" w:rsidP="00AE2709">
            <w:pPr>
              <w:jc w:val="both"/>
            </w:pPr>
            <w:r w:rsidRPr="008C1D06">
              <w:t xml:space="preserve">Признаки обнаружения </w:t>
            </w:r>
            <w:r>
              <w:t xml:space="preserve">несплошностей </w:t>
            </w:r>
            <w:r w:rsidRPr="00AE2709">
              <w:t>(течей)</w:t>
            </w:r>
            <w:r w:rsidRPr="008F00EF">
              <w:t xml:space="preserve"> по</w:t>
            </w:r>
            <w:r w:rsidRPr="008C1D06">
              <w:t xml:space="preserve"> результатам </w:t>
            </w:r>
            <w:r>
              <w:t>ПВТ</w:t>
            </w:r>
          </w:p>
        </w:tc>
      </w:tr>
      <w:tr w:rsidR="00AE2709" w:rsidRPr="00816459" w14:paraId="15508C20" w14:textId="77777777" w:rsidTr="007D5C1B">
        <w:trPr>
          <w:trHeight w:val="20"/>
        </w:trPr>
        <w:tc>
          <w:tcPr>
            <w:tcW w:w="1267" w:type="pct"/>
            <w:vMerge/>
          </w:tcPr>
          <w:p w14:paraId="08DCB3D7" w14:textId="77777777" w:rsidR="00AE2709" w:rsidRPr="00816459" w:rsidDel="002A1D54" w:rsidRDefault="00AE2709" w:rsidP="00D47B19">
            <w:pPr>
              <w:pStyle w:val="afc"/>
            </w:pPr>
          </w:p>
        </w:tc>
        <w:tc>
          <w:tcPr>
            <w:tcW w:w="3733" w:type="pct"/>
          </w:tcPr>
          <w:p w14:paraId="15EBE22D" w14:textId="34FE1A27" w:rsidR="00AE2709" w:rsidRPr="007D5C1B" w:rsidRDefault="00AE2709" w:rsidP="007D5C1B">
            <w:pPr>
              <w:jc w:val="both"/>
            </w:pPr>
            <w:r w:rsidRPr="00184F29">
              <w:t>Типы несплошностей</w:t>
            </w:r>
            <w:r>
              <w:t xml:space="preserve"> </w:t>
            </w:r>
            <w:r w:rsidRPr="00AE2709">
              <w:t>(течей)</w:t>
            </w:r>
            <w:r w:rsidRPr="008F00EF">
              <w:t xml:space="preserve"> </w:t>
            </w:r>
            <w:r w:rsidRPr="00184F29">
              <w:t>объекта контроля и их условные обозначения</w:t>
            </w:r>
          </w:p>
        </w:tc>
      </w:tr>
      <w:tr w:rsidR="00AE2709" w:rsidRPr="00816459" w14:paraId="5E170F88" w14:textId="77777777" w:rsidTr="007D5C1B">
        <w:trPr>
          <w:trHeight w:val="20"/>
        </w:trPr>
        <w:tc>
          <w:tcPr>
            <w:tcW w:w="1267" w:type="pct"/>
            <w:vMerge/>
          </w:tcPr>
          <w:p w14:paraId="4E1C6ECE" w14:textId="77777777" w:rsidR="00AE2709" w:rsidRPr="00816459" w:rsidDel="002A1D54" w:rsidRDefault="00AE2709" w:rsidP="00614EF8">
            <w:pPr>
              <w:pStyle w:val="afc"/>
            </w:pPr>
          </w:p>
        </w:tc>
        <w:tc>
          <w:tcPr>
            <w:tcW w:w="3733" w:type="pct"/>
          </w:tcPr>
          <w:p w14:paraId="33D3C41B" w14:textId="133E07D6" w:rsidR="00AE2709" w:rsidRPr="00AE2709" w:rsidRDefault="00AE2709" w:rsidP="00AE2709">
            <w:pPr>
              <w:jc w:val="both"/>
            </w:pPr>
            <w:r w:rsidRPr="00184F29">
              <w:t xml:space="preserve">Ложные (мнимые) </w:t>
            </w:r>
            <w:r>
              <w:t xml:space="preserve">индикации </w:t>
            </w:r>
            <w:r w:rsidRPr="00184F29">
              <w:t xml:space="preserve">и причины их возникновения при выполнении </w:t>
            </w:r>
            <w:r>
              <w:t>ПВТ</w:t>
            </w:r>
          </w:p>
        </w:tc>
      </w:tr>
      <w:tr w:rsidR="00AE2709" w:rsidRPr="00816459" w14:paraId="673E2078" w14:textId="77777777" w:rsidTr="007D5C1B">
        <w:trPr>
          <w:trHeight w:val="20"/>
        </w:trPr>
        <w:tc>
          <w:tcPr>
            <w:tcW w:w="1267" w:type="pct"/>
            <w:vMerge/>
          </w:tcPr>
          <w:p w14:paraId="35BBB870" w14:textId="77777777" w:rsidR="00AE2709" w:rsidRPr="00816459" w:rsidDel="002A1D54" w:rsidRDefault="00AE2709" w:rsidP="00614EF8">
            <w:pPr>
              <w:pStyle w:val="afc"/>
            </w:pPr>
          </w:p>
        </w:tc>
        <w:tc>
          <w:tcPr>
            <w:tcW w:w="3733" w:type="pct"/>
          </w:tcPr>
          <w:p w14:paraId="7D9F66F8" w14:textId="4DBF6306" w:rsidR="00AE2709" w:rsidRPr="007D5C1B" w:rsidRDefault="00AE2709" w:rsidP="00AE2709">
            <w:pPr>
              <w:jc w:val="both"/>
            </w:pPr>
            <w:r w:rsidRPr="00184F29">
              <w:t>Измеряемые характеристики несплошностей</w:t>
            </w:r>
            <w:r>
              <w:t xml:space="preserve"> </w:t>
            </w:r>
            <w:r w:rsidRPr="00AE2709">
              <w:t>(течей)</w:t>
            </w:r>
          </w:p>
        </w:tc>
      </w:tr>
      <w:tr w:rsidR="00AE2709" w:rsidRPr="00816459" w14:paraId="427E7E7F" w14:textId="77777777" w:rsidTr="007D5C1B">
        <w:trPr>
          <w:trHeight w:val="20"/>
        </w:trPr>
        <w:tc>
          <w:tcPr>
            <w:tcW w:w="1267" w:type="pct"/>
            <w:vMerge/>
          </w:tcPr>
          <w:p w14:paraId="5570767B" w14:textId="77777777" w:rsidR="00AE2709" w:rsidRPr="00816459" w:rsidDel="002A1D54" w:rsidRDefault="00AE2709" w:rsidP="00614EF8">
            <w:pPr>
              <w:pStyle w:val="afc"/>
            </w:pPr>
          </w:p>
        </w:tc>
        <w:tc>
          <w:tcPr>
            <w:tcW w:w="3733" w:type="pct"/>
          </w:tcPr>
          <w:p w14:paraId="567E332F" w14:textId="4246C58E" w:rsidR="00AE2709" w:rsidRPr="007D5C1B" w:rsidRDefault="00AE2709" w:rsidP="007D5C1B">
            <w:pPr>
              <w:jc w:val="both"/>
            </w:pPr>
            <w:r w:rsidRPr="00184F29">
              <w:t>Правила выполнения измерений с заданной точностью с помощью средств измерений</w:t>
            </w:r>
          </w:p>
        </w:tc>
      </w:tr>
      <w:tr w:rsidR="00AE2709" w:rsidRPr="00816459" w14:paraId="02BFD976" w14:textId="77777777" w:rsidTr="007D5C1B">
        <w:trPr>
          <w:trHeight w:val="20"/>
        </w:trPr>
        <w:tc>
          <w:tcPr>
            <w:tcW w:w="1267" w:type="pct"/>
            <w:vMerge/>
          </w:tcPr>
          <w:p w14:paraId="09C7A19C" w14:textId="77777777" w:rsidR="00AE2709" w:rsidRPr="00816459" w:rsidDel="002A1D54" w:rsidRDefault="00AE2709" w:rsidP="00614EF8">
            <w:pPr>
              <w:pStyle w:val="afc"/>
            </w:pPr>
          </w:p>
        </w:tc>
        <w:tc>
          <w:tcPr>
            <w:tcW w:w="3733" w:type="pct"/>
          </w:tcPr>
          <w:p w14:paraId="4A8F9E7C" w14:textId="3015B366" w:rsidR="00AE2709" w:rsidRPr="00AE2709" w:rsidRDefault="00AE2709" w:rsidP="007D5C1B">
            <w:pPr>
              <w:jc w:val="both"/>
            </w:pPr>
            <w:r w:rsidRPr="00184F29">
              <w:t>Требования к форме, содержанию, регистрации и хранению результатов контроля</w:t>
            </w:r>
          </w:p>
        </w:tc>
      </w:tr>
      <w:tr w:rsidR="00AE2709" w:rsidRPr="00816459" w14:paraId="2685EF68" w14:textId="77777777" w:rsidTr="007D5C1B">
        <w:trPr>
          <w:trHeight w:val="20"/>
        </w:trPr>
        <w:tc>
          <w:tcPr>
            <w:tcW w:w="1267" w:type="pct"/>
            <w:vMerge/>
          </w:tcPr>
          <w:p w14:paraId="15063240" w14:textId="77777777" w:rsidR="00AE2709" w:rsidRPr="00816459" w:rsidDel="002A1D54" w:rsidRDefault="00AE2709" w:rsidP="00614EF8">
            <w:pPr>
              <w:pStyle w:val="afc"/>
            </w:pPr>
          </w:p>
        </w:tc>
        <w:tc>
          <w:tcPr>
            <w:tcW w:w="3733" w:type="pct"/>
          </w:tcPr>
          <w:p w14:paraId="29C28570" w14:textId="4B902F96" w:rsidR="00AE2709" w:rsidRPr="007D5C1B" w:rsidRDefault="00AE2709" w:rsidP="007D5C1B">
            <w:pPr>
              <w:jc w:val="both"/>
            </w:pPr>
            <w:r w:rsidRPr="00D50F39">
              <w:t xml:space="preserve">Требования охраны труда, правил пожарной безопасности и правил технической эксплуатации электроустановок при </w:t>
            </w:r>
            <w:r>
              <w:t>выполнении</w:t>
            </w:r>
            <w:r w:rsidRPr="00D50F39">
              <w:t xml:space="preserve"> </w:t>
            </w:r>
            <w:r>
              <w:t>ПВТ</w:t>
            </w:r>
          </w:p>
        </w:tc>
      </w:tr>
      <w:tr w:rsidR="00AE2709" w:rsidRPr="00816459" w14:paraId="1BEA092C" w14:textId="77777777" w:rsidTr="007D5C1B">
        <w:trPr>
          <w:trHeight w:val="20"/>
        </w:trPr>
        <w:tc>
          <w:tcPr>
            <w:tcW w:w="1267" w:type="pct"/>
          </w:tcPr>
          <w:p w14:paraId="19934D59" w14:textId="77777777" w:rsidR="00AE2709" w:rsidRPr="00816459" w:rsidDel="002A1D54" w:rsidRDefault="00AE2709" w:rsidP="00614EF8">
            <w:pPr>
              <w:pStyle w:val="afc"/>
            </w:pPr>
            <w:r w:rsidRPr="00816459" w:rsidDel="002A1D54">
              <w:t>Другие характеристики</w:t>
            </w:r>
          </w:p>
        </w:tc>
        <w:tc>
          <w:tcPr>
            <w:tcW w:w="3733" w:type="pct"/>
          </w:tcPr>
          <w:p w14:paraId="430B19D0" w14:textId="77777777" w:rsidR="00AE2709" w:rsidRPr="007D5C1B" w:rsidRDefault="00AE2709" w:rsidP="007D5C1B">
            <w:pPr>
              <w:pStyle w:val="afc"/>
              <w:jc w:val="both"/>
              <w:rPr>
                <w:strike/>
              </w:rPr>
            </w:pPr>
            <w:r w:rsidRPr="007D5C1B">
              <w:rPr>
                <w:bCs w:val="0"/>
                <w:strike/>
              </w:rPr>
              <w:t>-</w:t>
            </w:r>
          </w:p>
        </w:tc>
      </w:tr>
    </w:tbl>
    <w:p w14:paraId="77A4C3AD" w14:textId="77777777" w:rsidR="007D5C1B" w:rsidRDefault="007D5C1B" w:rsidP="007D5C1B">
      <w:bookmarkStart w:id="8" w:name="_Toc57117082"/>
    </w:p>
    <w:p w14:paraId="7C6E90D5" w14:textId="06F3C16E" w:rsidR="00855A17" w:rsidRDefault="00855A17" w:rsidP="00855A17">
      <w:pPr>
        <w:pStyle w:val="2"/>
      </w:pPr>
      <w:r w:rsidRPr="00816459">
        <w:t>3.2. Обобщенная трудовая функция</w:t>
      </w:r>
      <w:bookmarkEnd w:id="8"/>
    </w:p>
    <w:p w14:paraId="50505CEC" w14:textId="77777777" w:rsidR="007D5C1B" w:rsidRPr="007D5C1B" w:rsidRDefault="007D5C1B" w:rsidP="007D5C1B">
      <w:pPr>
        <w:rPr>
          <w:lang w:val="x-none" w:eastAsia="x-none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5223"/>
        <w:gridCol w:w="661"/>
        <w:gridCol w:w="648"/>
        <w:gridCol w:w="1503"/>
        <w:gridCol w:w="909"/>
      </w:tblGrid>
      <w:tr w:rsidR="00855A17" w:rsidRPr="00816459" w14:paraId="0E4B149C" w14:textId="77777777" w:rsidTr="007D5C1B">
        <w:trPr>
          <w:trHeight w:val="278"/>
        </w:trPr>
        <w:tc>
          <w:tcPr>
            <w:tcW w:w="70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8B72FE5" w14:textId="77777777" w:rsidR="00855A17" w:rsidRPr="00816459" w:rsidRDefault="00855A17" w:rsidP="00FA60DC">
            <w:pPr>
              <w:rPr>
                <w:sz w:val="20"/>
                <w:szCs w:val="16"/>
              </w:rPr>
            </w:pPr>
            <w:r w:rsidRPr="00816459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5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B5290C" w14:textId="29344C76" w:rsidR="00640343" w:rsidRPr="00816459" w:rsidRDefault="00551830" w:rsidP="007D5C1B">
            <w:pPr>
              <w:rPr>
                <w:highlight w:val="yellow"/>
              </w:rPr>
            </w:pPr>
            <w:r w:rsidRPr="00551830">
              <w:t>Выбор или разработка технологической карты и выполнение неразрушающего контроля проникающими веществами с оформлением итогового документа о результатах контроля</w:t>
            </w:r>
          </w:p>
        </w:tc>
        <w:tc>
          <w:tcPr>
            <w:tcW w:w="31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EF4AECA" w14:textId="77777777" w:rsidR="00855A17" w:rsidRPr="00816459" w:rsidRDefault="00855A17" w:rsidP="00FA60DC">
            <w:pPr>
              <w:jc w:val="right"/>
              <w:rPr>
                <w:sz w:val="20"/>
                <w:szCs w:val="16"/>
                <w:vertAlign w:val="superscript"/>
              </w:rPr>
            </w:pPr>
            <w:r w:rsidRPr="00816459">
              <w:rPr>
                <w:sz w:val="20"/>
                <w:szCs w:val="16"/>
              </w:rPr>
              <w:t>Код</w:t>
            </w:r>
          </w:p>
        </w:tc>
        <w:tc>
          <w:tcPr>
            <w:tcW w:w="3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E257C6" w14:textId="2716CB60" w:rsidR="00855A17" w:rsidRPr="00F23C33" w:rsidRDefault="00551830" w:rsidP="00FA60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72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54DF8FB" w14:textId="77777777" w:rsidR="00855A17" w:rsidRPr="00816459" w:rsidRDefault="00855A17" w:rsidP="00FA60DC">
            <w:pPr>
              <w:rPr>
                <w:sz w:val="18"/>
                <w:szCs w:val="16"/>
                <w:vertAlign w:val="superscript"/>
              </w:rPr>
            </w:pPr>
            <w:r w:rsidRPr="00816459">
              <w:rPr>
                <w:sz w:val="20"/>
                <w:szCs w:val="16"/>
              </w:rPr>
              <w:t>Уровень квалификации</w:t>
            </w:r>
          </w:p>
        </w:tc>
        <w:tc>
          <w:tcPr>
            <w:tcW w:w="4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559BE9" w14:textId="77777777" w:rsidR="00855A17" w:rsidRPr="00816459" w:rsidRDefault="00855A17" w:rsidP="00FA60DC">
            <w:pPr>
              <w:jc w:val="center"/>
              <w:rPr>
                <w:lang w:val="en-US"/>
              </w:rPr>
            </w:pPr>
            <w:r w:rsidRPr="00816459">
              <w:rPr>
                <w:lang w:val="en-US"/>
              </w:rPr>
              <w:t>4</w:t>
            </w:r>
          </w:p>
        </w:tc>
      </w:tr>
    </w:tbl>
    <w:p w14:paraId="46570A0E" w14:textId="77777777" w:rsidR="007D5C1B" w:rsidRDefault="007D5C1B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1"/>
        <w:gridCol w:w="2128"/>
        <w:gridCol w:w="575"/>
        <w:gridCol w:w="2188"/>
        <w:gridCol w:w="1098"/>
        <w:gridCol w:w="1801"/>
      </w:tblGrid>
      <w:tr w:rsidR="00855A17" w:rsidRPr="00816459" w14:paraId="658D735A" w14:textId="77777777" w:rsidTr="007D5C1B">
        <w:trPr>
          <w:trHeight w:val="283"/>
        </w:trPr>
        <w:tc>
          <w:tcPr>
            <w:tcW w:w="1262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558A3010" w14:textId="77777777" w:rsidR="00855A17" w:rsidRPr="00816459" w:rsidRDefault="00855A17" w:rsidP="00FA60DC">
            <w:pPr>
              <w:rPr>
                <w:sz w:val="20"/>
                <w:szCs w:val="18"/>
              </w:rPr>
            </w:pPr>
            <w:r w:rsidRPr="00816459">
              <w:rPr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102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3162B978" w14:textId="77777777" w:rsidR="00855A17" w:rsidRPr="00816459" w:rsidRDefault="00855A17" w:rsidP="00FA60DC">
            <w:r w:rsidRPr="00816459">
              <w:rPr>
                <w:sz w:val="20"/>
              </w:rPr>
              <w:t>Оригинал</w:t>
            </w:r>
          </w:p>
        </w:tc>
        <w:tc>
          <w:tcPr>
            <w:tcW w:w="27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3371FA66" w14:textId="77777777" w:rsidR="00855A17" w:rsidRPr="00816459" w:rsidRDefault="00855A17" w:rsidP="00FA60DC">
            <w:r w:rsidRPr="00816459">
              <w:t>Х</w:t>
            </w:r>
          </w:p>
        </w:tc>
        <w:tc>
          <w:tcPr>
            <w:tcW w:w="105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69FF1AC" w14:textId="77777777" w:rsidR="00855A17" w:rsidRPr="00816459" w:rsidRDefault="00855A17" w:rsidP="00FA60DC">
            <w:r w:rsidRPr="00816459">
              <w:rPr>
                <w:sz w:val="20"/>
              </w:rPr>
              <w:t>Заимствовано из оригинала</w:t>
            </w:r>
          </w:p>
        </w:tc>
        <w:tc>
          <w:tcPr>
            <w:tcW w:w="52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1072C6D" w14:textId="77777777" w:rsidR="00855A17" w:rsidRPr="00816459" w:rsidRDefault="00855A17" w:rsidP="00FA60DC">
            <w:pPr>
              <w:jc w:val="center"/>
            </w:pPr>
          </w:p>
        </w:tc>
        <w:tc>
          <w:tcPr>
            <w:tcW w:w="86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B401C5F" w14:textId="77777777" w:rsidR="00855A17" w:rsidRPr="00816459" w:rsidRDefault="00855A17" w:rsidP="00FA60DC">
            <w:pPr>
              <w:jc w:val="center"/>
            </w:pPr>
          </w:p>
        </w:tc>
      </w:tr>
      <w:tr w:rsidR="00855A17" w:rsidRPr="00816459" w14:paraId="0CE83EA9" w14:textId="77777777" w:rsidTr="007D5C1B">
        <w:trPr>
          <w:trHeight w:val="479"/>
        </w:trPr>
        <w:tc>
          <w:tcPr>
            <w:tcW w:w="1262" w:type="pct"/>
            <w:tcBorders>
              <w:top w:val="nil"/>
              <w:bottom w:val="nil"/>
              <w:right w:val="nil"/>
            </w:tcBorders>
            <w:vAlign w:val="center"/>
          </w:tcPr>
          <w:p w14:paraId="7E8F33DC" w14:textId="77777777" w:rsidR="00855A17" w:rsidRPr="00816459" w:rsidRDefault="00855A17" w:rsidP="00FA60DC">
            <w:pPr>
              <w:rPr>
                <w:sz w:val="18"/>
                <w:szCs w:val="16"/>
              </w:rPr>
            </w:pPr>
          </w:p>
        </w:tc>
        <w:tc>
          <w:tcPr>
            <w:tcW w:w="234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6C57BE7" w14:textId="77777777" w:rsidR="00855A17" w:rsidRPr="00816459" w:rsidRDefault="00855A17" w:rsidP="00FA60DC">
            <w:pPr>
              <w:rPr>
                <w:sz w:val="18"/>
                <w:szCs w:val="16"/>
              </w:rPr>
            </w:pPr>
          </w:p>
        </w:tc>
        <w:tc>
          <w:tcPr>
            <w:tcW w:w="52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12F25DB" w14:textId="77777777" w:rsidR="00855A17" w:rsidRPr="00816459" w:rsidRDefault="00855A17" w:rsidP="00FA60DC">
            <w:pPr>
              <w:jc w:val="center"/>
              <w:rPr>
                <w:sz w:val="18"/>
                <w:szCs w:val="16"/>
              </w:rPr>
            </w:pPr>
            <w:r w:rsidRPr="00816459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86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8CC33B3" w14:textId="77777777" w:rsidR="00855A17" w:rsidRPr="00816459" w:rsidRDefault="00855A17" w:rsidP="00FA60DC">
            <w:pPr>
              <w:ind w:right="-104"/>
              <w:jc w:val="center"/>
              <w:rPr>
                <w:sz w:val="20"/>
                <w:szCs w:val="16"/>
              </w:rPr>
            </w:pPr>
            <w:r w:rsidRPr="00816459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14:paraId="0355BD3B" w14:textId="77777777" w:rsidR="007D5C1B" w:rsidRDefault="007D5C1B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0"/>
        <w:gridCol w:w="7791"/>
      </w:tblGrid>
      <w:tr w:rsidR="00816459" w:rsidRPr="00816459" w14:paraId="7E478118" w14:textId="77777777" w:rsidTr="007D5C1B">
        <w:trPr>
          <w:trHeight w:val="20"/>
        </w:trPr>
        <w:tc>
          <w:tcPr>
            <w:tcW w:w="1262" w:type="pct"/>
          </w:tcPr>
          <w:p w14:paraId="0222CC23" w14:textId="77777777" w:rsidR="00855A17" w:rsidRPr="00816459" w:rsidRDefault="00855A17" w:rsidP="00FA60DC">
            <w:pPr>
              <w:pStyle w:val="afc"/>
            </w:pPr>
            <w:r w:rsidRPr="00816459">
              <w:t>Возможные наименования должностей, профессий</w:t>
            </w:r>
          </w:p>
        </w:tc>
        <w:tc>
          <w:tcPr>
            <w:tcW w:w="3738" w:type="pct"/>
          </w:tcPr>
          <w:p w14:paraId="0D513602" w14:textId="77777777" w:rsidR="00551830" w:rsidRPr="00551830" w:rsidRDefault="00551830" w:rsidP="00551830">
            <w:pPr>
              <w:rPr>
                <w:rStyle w:val="real-text"/>
              </w:rPr>
            </w:pPr>
            <w:r w:rsidRPr="00551830">
              <w:rPr>
                <w:rStyle w:val="real-text"/>
              </w:rPr>
              <w:t>Дефектоскопист по капиллярному контролю 4-го уровня квалификации</w:t>
            </w:r>
          </w:p>
          <w:p w14:paraId="7F91A6D1" w14:textId="77777777" w:rsidR="00551830" w:rsidRPr="00551830" w:rsidRDefault="00551830" w:rsidP="00551830">
            <w:pPr>
              <w:rPr>
                <w:rStyle w:val="real-text"/>
              </w:rPr>
            </w:pPr>
            <w:r w:rsidRPr="00551830">
              <w:rPr>
                <w:rStyle w:val="real-text"/>
              </w:rPr>
              <w:t xml:space="preserve">Дефектоскопист по контролю течеисканием 4-го уровня квалификации </w:t>
            </w:r>
          </w:p>
          <w:p w14:paraId="11B993B1" w14:textId="77777777" w:rsidR="00551830" w:rsidRPr="00551830" w:rsidRDefault="00551830" w:rsidP="00551830">
            <w:pPr>
              <w:rPr>
                <w:rStyle w:val="real-text"/>
              </w:rPr>
            </w:pPr>
            <w:r w:rsidRPr="00551830">
              <w:rPr>
                <w:rStyle w:val="real-text"/>
              </w:rPr>
              <w:t>Дефектоскопист по газовому и жидкостному контролю 5-го разряда</w:t>
            </w:r>
          </w:p>
          <w:p w14:paraId="46DBEE08" w14:textId="1763B935" w:rsidR="002A43D2" w:rsidRPr="00816459" w:rsidRDefault="00551830" w:rsidP="00551830">
            <w:r w:rsidRPr="00551830">
              <w:rPr>
                <w:rStyle w:val="real-text"/>
              </w:rPr>
              <w:t>Дефектоскопист по газовому и жидкостному контролю 6-го разряда</w:t>
            </w:r>
          </w:p>
        </w:tc>
      </w:tr>
    </w:tbl>
    <w:p w14:paraId="3C6CDD1A" w14:textId="77777777" w:rsidR="007D5C1B" w:rsidRDefault="007D5C1B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0"/>
        <w:gridCol w:w="7791"/>
      </w:tblGrid>
      <w:tr w:rsidR="00A66B28" w:rsidRPr="00816459" w14:paraId="287C7980" w14:textId="77777777" w:rsidTr="00C07FAC">
        <w:trPr>
          <w:trHeight w:val="20"/>
        </w:trPr>
        <w:tc>
          <w:tcPr>
            <w:tcW w:w="1262" w:type="pct"/>
          </w:tcPr>
          <w:p w14:paraId="1A961CDF" w14:textId="77777777" w:rsidR="00A66B28" w:rsidRPr="00C07FAC" w:rsidRDefault="00A66B28" w:rsidP="00C07FAC">
            <w:pPr>
              <w:pStyle w:val="afc"/>
            </w:pPr>
            <w:r w:rsidRPr="00C07FAC">
              <w:t>Требования к образованию и обучению</w:t>
            </w:r>
          </w:p>
        </w:tc>
        <w:tc>
          <w:tcPr>
            <w:tcW w:w="3738" w:type="pct"/>
          </w:tcPr>
          <w:p w14:paraId="594A5083" w14:textId="77777777" w:rsidR="00551830" w:rsidRDefault="00551830" w:rsidP="00551830">
            <w:pPr>
              <w:pStyle w:val="afc"/>
            </w:pPr>
            <w: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  <w:p w14:paraId="12FF87E9" w14:textId="77777777" w:rsidR="00551830" w:rsidRDefault="00551830" w:rsidP="00551830">
            <w:pPr>
              <w:pStyle w:val="afc"/>
            </w:pPr>
            <w:r>
              <w:t>или</w:t>
            </w:r>
          </w:p>
          <w:p w14:paraId="6D9C83E2" w14:textId="700DB2B5" w:rsidR="000C45FD" w:rsidRPr="00C07FAC" w:rsidRDefault="00551830" w:rsidP="00551830">
            <w:pPr>
              <w:pStyle w:val="afc"/>
            </w:pPr>
            <w:r>
              <w:t>Среднее профессиональное образование - программы подготовки квалифицированных рабочих</w:t>
            </w:r>
          </w:p>
        </w:tc>
      </w:tr>
      <w:tr w:rsidR="00A66B28" w:rsidRPr="00816459" w14:paraId="2BD58C2F" w14:textId="77777777" w:rsidTr="00C07FAC">
        <w:trPr>
          <w:trHeight w:val="20"/>
        </w:trPr>
        <w:tc>
          <w:tcPr>
            <w:tcW w:w="1262" w:type="pct"/>
          </w:tcPr>
          <w:p w14:paraId="4A4DFBD7" w14:textId="77777777" w:rsidR="00A66B28" w:rsidRPr="00C07FAC" w:rsidRDefault="00A66B28" w:rsidP="00C07FAC">
            <w:pPr>
              <w:pStyle w:val="afc"/>
            </w:pPr>
            <w:r w:rsidRPr="00C07FAC">
              <w:lastRenderedPageBreak/>
              <w:t>Требования к опыту практической работы</w:t>
            </w:r>
          </w:p>
        </w:tc>
        <w:tc>
          <w:tcPr>
            <w:tcW w:w="3738" w:type="pct"/>
          </w:tcPr>
          <w:p w14:paraId="40CA4C15" w14:textId="027DE365" w:rsidR="00367769" w:rsidRPr="00C07FAC" w:rsidRDefault="00551830" w:rsidP="00551830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551830">
              <w:rPr>
                <w:bCs w:val="0"/>
              </w:rPr>
              <w:t xml:space="preserve">Не менее шести месяцев работы по более низкому (предшествующему) разряду (уровню квалификации) </w:t>
            </w:r>
            <w:proofErr w:type="gramStart"/>
            <w:r w:rsidRPr="00551830">
              <w:rPr>
                <w:bCs w:val="0"/>
              </w:rPr>
              <w:t>для</w:t>
            </w:r>
            <w:proofErr w:type="gramEnd"/>
            <w:r w:rsidRPr="00551830">
              <w:rPr>
                <w:bCs w:val="0"/>
              </w:rPr>
              <w:t xml:space="preserve"> прошедших профессиональное обучение</w:t>
            </w:r>
          </w:p>
        </w:tc>
      </w:tr>
      <w:tr w:rsidR="00C07FAC" w:rsidRPr="00816459" w14:paraId="25EBE252" w14:textId="77777777" w:rsidTr="00C07FAC">
        <w:trPr>
          <w:trHeight w:val="20"/>
        </w:trPr>
        <w:tc>
          <w:tcPr>
            <w:tcW w:w="1262" w:type="pct"/>
          </w:tcPr>
          <w:p w14:paraId="15E0EF38" w14:textId="1441BC55" w:rsidR="00C07FAC" w:rsidRPr="00C07FAC" w:rsidRDefault="00C07FAC" w:rsidP="00C07FAC">
            <w:pPr>
              <w:pStyle w:val="afc"/>
            </w:pPr>
            <w:r w:rsidRPr="00C07FAC">
              <w:t>Особые условия допуска к работе</w:t>
            </w:r>
          </w:p>
        </w:tc>
        <w:tc>
          <w:tcPr>
            <w:tcW w:w="3738" w:type="pct"/>
          </w:tcPr>
          <w:p w14:paraId="38E2C92B" w14:textId="73FCF54E" w:rsidR="00C07FAC" w:rsidRPr="00C07FAC" w:rsidRDefault="00580A44" w:rsidP="00551830">
            <w:pPr>
              <w:pStyle w:val="afc"/>
              <w:rPr>
                <w:bCs w:val="0"/>
              </w:rPr>
            </w:pPr>
            <w:r w:rsidRPr="00551830">
              <w:rPr>
                <w:bCs w:val="0"/>
              </w:rPr>
              <w:t>Прохождение обязательных предварительных и периодических медицинских осмотров</w:t>
            </w:r>
          </w:p>
          <w:p w14:paraId="6F4C4A9D" w14:textId="77AA5A3B" w:rsidR="00C07FAC" w:rsidRPr="00C07FAC" w:rsidRDefault="007848CF" w:rsidP="00551830">
            <w:pPr>
              <w:pStyle w:val="afc"/>
              <w:rPr>
                <w:bCs w:val="0"/>
              </w:rPr>
            </w:pPr>
            <w:r w:rsidRPr="007848CF">
              <w:rPr>
                <w:bCs w:val="0"/>
              </w:rPr>
              <w:t>Прохождение обучения мерам пожарной безопасности</w:t>
            </w:r>
            <w:r w:rsidRPr="007848CF" w:rsidDel="007848CF">
              <w:rPr>
                <w:bCs w:val="0"/>
              </w:rPr>
              <w:t xml:space="preserve"> </w:t>
            </w:r>
          </w:p>
          <w:p w14:paraId="5CD75AA0" w14:textId="5D5474A8" w:rsidR="00C07FAC" w:rsidRPr="00C07FAC" w:rsidRDefault="007848CF" w:rsidP="00551830">
            <w:pPr>
              <w:pStyle w:val="afc"/>
              <w:rPr>
                <w:bCs w:val="0"/>
              </w:rPr>
            </w:pPr>
            <w:r w:rsidRPr="007848CF">
              <w:rPr>
                <w:bCs w:val="0"/>
              </w:rPr>
              <w:t xml:space="preserve">Прохождение </w:t>
            </w:r>
            <w:proofErr w:type="gramStart"/>
            <w:r w:rsidRPr="007848CF">
              <w:rPr>
                <w:bCs w:val="0"/>
              </w:rPr>
              <w:t>обучения по охране</w:t>
            </w:r>
            <w:proofErr w:type="gramEnd"/>
            <w:r w:rsidRPr="007848CF">
              <w:rPr>
                <w:bCs w:val="0"/>
              </w:rPr>
              <w:t xml:space="preserve"> труда и проверки знаний требований охраны труда</w:t>
            </w:r>
            <w:r w:rsidRPr="007848CF" w:rsidDel="007848CF">
              <w:rPr>
                <w:bCs w:val="0"/>
              </w:rPr>
              <w:t xml:space="preserve"> </w:t>
            </w:r>
          </w:p>
          <w:p w14:paraId="714602F2" w14:textId="06EA62E1" w:rsidR="00C07FAC" w:rsidRPr="00C07FAC" w:rsidRDefault="00551830" w:rsidP="00C07FAC">
            <w:pPr>
              <w:pStyle w:val="afc"/>
              <w:rPr>
                <w:shd w:val="clear" w:color="auto" w:fill="FFFFFF"/>
              </w:rPr>
            </w:pPr>
            <w:r w:rsidRPr="00551830">
              <w:rPr>
                <w:bCs w:val="0"/>
              </w:rPr>
              <w:t>Прохождение обучения и проверки знаний требований охраны труда при эксплуатации электроустановок</w:t>
            </w:r>
          </w:p>
        </w:tc>
      </w:tr>
      <w:tr w:rsidR="00C07FAC" w:rsidRPr="00816459" w14:paraId="31A5487D" w14:textId="77777777" w:rsidTr="00C07FAC">
        <w:trPr>
          <w:trHeight w:val="20"/>
        </w:trPr>
        <w:tc>
          <w:tcPr>
            <w:tcW w:w="1262" w:type="pct"/>
          </w:tcPr>
          <w:p w14:paraId="057266F7" w14:textId="51F294E1" w:rsidR="00C07FAC" w:rsidRPr="00C07FAC" w:rsidRDefault="00C07FAC" w:rsidP="00C07FAC">
            <w:pPr>
              <w:pStyle w:val="afc"/>
            </w:pPr>
            <w:r w:rsidRPr="00C07FAC">
              <w:t>Другие характеристики</w:t>
            </w:r>
          </w:p>
        </w:tc>
        <w:tc>
          <w:tcPr>
            <w:tcW w:w="3738" w:type="pct"/>
          </w:tcPr>
          <w:p w14:paraId="30B3F64A" w14:textId="77777777" w:rsidR="00551830" w:rsidRDefault="00551830" w:rsidP="00551830">
            <w:r>
              <w:t>Требованием для получения более высокого тарифного разряда является наличие опыта работы по более низкому (предшествующему) разряду (уровню квалификации) не менее шести месяцев</w:t>
            </w:r>
          </w:p>
          <w:p w14:paraId="10E4B94C" w14:textId="2284D67A" w:rsidR="00C07FAC" w:rsidRPr="00C07FAC" w:rsidRDefault="00551830" w:rsidP="00551830">
            <w:pPr>
              <w:pStyle w:val="afc"/>
              <w:rPr>
                <w:shd w:val="clear" w:color="auto" w:fill="FFFFFF"/>
              </w:rPr>
            </w:pPr>
            <w:r>
              <w:t>Среднее профессиональное образование - программы подготовки квалифицированных рабочих по профессии 15.01.36 «Дефектоскопист» по выполнению работ по ПВК и/или ПВТ</w:t>
            </w:r>
          </w:p>
        </w:tc>
      </w:tr>
    </w:tbl>
    <w:p w14:paraId="3A6FB6A6" w14:textId="77777777" w:rsidR="00B700E0" w:rsidRPr="00E857A2" w:rsidRDefault="00B700E0" w:rsidP="00510622">
      <w:pPr>
        <w:pStyle w:val="afc"/>
        <w:sectPr w:rsidR="00B700E0" w:rsidRPr="00E857A2" w:rsidSect="007D5C1B">
          <w:headerReference w:type="default" r:id="rId15"/>
          <w:headerReference w:type="first" r:id="rId16"/>
          <w:footnotePr>
            <w:pos w:val="beneathText"/>
          </w:footnotePr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3AC3BC8B" w14:textId="0D612D97" w:rsidR="007D5C1B" w:rsidRDefault="007D5C1B"/>
    <w:p w14:paraId="641EA53D" w14:textId="1F4BC39A" w:rsidR="00C07FAC" w:rsidRDefault="00C07FAC">
      <w:r w:rsidRPr="00816459">
        <w:t>Дополнительные характеристики</w:t>
      </w:r>
    </w:p>
    <w:p w14:paraId="5F7688FB" w14:textId="77777777" w:rsidR="007D5C1B" w:rsidRDefault="007D5C1B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920"/>
        <w:gridCol w:w="2211"/>
        <w:gridCol w:w="5290"/>
      </w:tblGrid>
      <w:tr w:rsidR="0050234A" w:rsidRPr="00816459" w14:paraId="67C022AA" w14:textId="77777777" w:rsidTr="004E0718">
        <w:trPr>
          <w:trHeight w:val="20"/>
        </w:trPr>
        <w:tc>
          <w:tcPr>
            <w:tcW w:w="1401" w:type="pct"/>
            <w:tcBorders>
              <w:bottom w:val="single" w:sz="4" w:space="0" w:color="808080"/>
            </w:tcBorders>
            <w:vAlign w:val="center"/>
          </w:tcPr>
          <w:p w14:paraId="2A73B9CF" w14:textId="77777777" w:rsidR="0050234A" w:rsidRPr="00816459" w:rsidRDefault="0050234A" w:rsidP="00463B80">
            <w:pPr>
              <w:jc w:val="center"/>
            </w:pPr>
            <w:r w:rsidRPr="00816459">
              <w:t>Наименование документа</w:t>
            </w:r>
          </w:p>
        </w:tc>
        <w:tc>
          <w:tcPr>
            <w:tcW w:w="1061" w:type="pct"/>
            <w:vAlign w:val="center"/>
          </w:tcPr>
          <w:p w14:paraId="34ABFA0A" w14:textId="77777777" w:rsidR="0050234A" w:rsidRPr="00816459" w:rsidRDefault="0050234A" w:rsidP="00463B80">
            <w:pPr>
              <w:jc w:val="center"/>
            </w:pPr>
            <w:r w:rsidRPr="00816459">
              <w:t>Код</w:t>
            </w:r>
          </w:p>
        </w:tc>
        <w:tc>
          <w:tcPr>
            <w:tcW w:w="2538" w:type="pct"/>
            <w:vAlign w:val="center"/>
          </w:tcPr>
          <w:p w14:paraId="44A4222E" w14:textId="77777777" w:rsidR="0050234A" w:rsidRPr="00816459" w:rsidRDefault="0050234A" w:rsidP="00463B80">
            <w:pPr>
              <w:jc w:val="center"/>
            </w:pPr>
            <w:r w:rsidRPr="00816459">
              <w:t>Наименование базовой группы, должности (профессии) или специальности</w:t>
            </w:r>
          </w:p>
        </w:tc>
      </w:tr>
      <w:tr w:rsidR="004E0718" w:rsidRPr="00816459" w14:paraId="2CFAA7A1" w14:textId="77777777" w:rsidTr="00C07FAC">
        <w:trPr>
          <w:trHeight w:val="20"/>
        </w:trPr>
        <w:tc>
          <w:tcPr>
            <w:tcW w:w="1401" w:type="pct"/>
          </w:tcPr>
          <w:p w14:paraId="50FEB96F" w14:textId="77777777" w:rsidR="004E0718" w:rsidRPr="00816459" w:rsidRDefault="004E0718" w:rsidP="00C07FAC">
            <w:r w:rsidRPr="00DF29DA">
              <w:t>ОКЗ</w:t>
            </w:r>
          </w:p>
        </w:tc>
        <w:tc>
          <w:tcPr>
            <w:tcW w:w="1061" w:type="pct"/>
          </w:tcPr>
          <w:p w14:paraId="571CC3D2" w14:textId="5C5E14E5" w:rsidR="004E0718" w:rsidRPr="00816459" w:rsidRDefault="0053508E" w:rsidP="00C07FAC">
            <w:r w:rsidRPr="0053508E">
              <w:t>7549</w:t>
            </w:r>
          </w:p>
        </w:tc>
        <w:tc>
          <w:tcPr>
            <w:tcW w:w="2538" w:type="pct"/>
          </w:tcPr>
          <w:p w14:paraId="059129BB" w14:textId="5383FDE9" w:rsidR="004E0718" w:rsidRPr="00816459" w:rsidRDefault="0053508E" w:rsidP="00C07FAC">
            <w:r w:rsidRPr="0053508E">
              <w:t>Квалифицированные рабочие промышленности и рабочие родственных занятий, не входящие в другие группы</w:t>
            </w:r>
          </w:p>
        </w:tc>
      </w:tr>
      <w:tr w:rsidR="003E6FD6" w:rsidRPr="00924D6F" w14:paraId="2B746598" w14:textId="77777777" w:rsidTr="00C07FAC">
        <w:trPr>
          <w:trHeight w:val="20"/>
        </w:trPr>
        <w:tc>
          <w:tcPr>
            <w:tcW w:w="1401" w:type="pct"/>
          </w:tcPr>
          <w:p w14:paraId="2B35DDB5" w14:textId="77777777" w:rsidR="003E6FD6" w:rsidRPr="00924D6F" w:rsidRDefault="00A95929" w:rsidP="00C07FAC">
            <w:pPr>
              <w:rPr>
                <w:bCs w:val="0"/>
              </w:rPr>
            </w:pPr>
            <w:hyperlink r:id="rId17" w:history="1">
              <w:r w:rsidR="003E6FD6" w:rsidRPr="00924D6F">
                <w:rPr>
                  <w:bCs w:val="0"/>
                </w:rPr>
                <w:t>ОКПДТР</w:t>
              </w:r>
            </w:hyperlink>
          </w:p>
        </w:tc>
        <w:tc>
          <w:tcPr>
            <w:tcW w:w="1061" w:type="pct"/>
          </w:tcPr>
          <w:p w14:paraId="4C87237F" w14:textId="1E8A402B" w:rsidR="003E6FD6" w:rsidRPr="00924D6F" w:rsidRDefault="0053508E" w:rsidP="00C07FAC">
            <w:r w:rsidRPr="0053508E">
              <w:t>11827</w:t>
            </w:r>
          </w:p>
        </w:tc>
        <w:tc>
          <w:tcPr>
            <w:tcW w:w="2538" w:type="pct"/>
          </w:tcPr>
          <w:p w14:paraId="7769A88F" w14:textId="30804B95" w:rsidR="003E6FD6" w:rsidRPr="00924D6F" w:rsidRDefault="0053508E" w:rsidP="00C07FAC">
            <w:r w:rsidRPr="0053508E">
              <w:t>Дефектоскопист по газовому и жидкостному контролю</w:t>
            </w:r>
          </w:p>
        </w:tc>
      </w:tr>
    </w:tbl>
    <w:p w14:paraId="60DBDD3E" w14:textId="77777777" w:rsidR="00C07FAC" w:rsidRDefault="00C07FAC" w:rsidP="007D5C1B"/>
    <w:p w14:paraId="341A886D" w14:textId="6DC38B2E" w:rsidR="00855A17" w:rsidRPr="00C07FAC" w:rsidRDefault="00855A17" w:rsidP="007D5C1B">
      <w:pPr>
        <w:rPr>
          <w:b/>
          <w:bCs w:val="0"/>
        </w:rPr>
      </w:pPr>
      <w:r w:rsidRPr="00C07FAC">
        <w:rPr>
          <w:b/>
          <w:bCs w:val="0"/>
        </w:rPr>
        <w:t>3.2.1. Трудовая функция</w:t>
      </w:r>
    </w:p>
    <w:p w14:paraId="01BF66FD" w14:textId="77777777" w:rsidR="00C07FAC" w:rsidRPr="00816459" w:rsidRDefault="00C07FAC" w:rsidP="007D5C1B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2"/>
        <w:gridCol w:w="4602"/>
        <w:gridCol w:w="729"/>
        <w:gridCol w:w="900"/>
        <w:gridCol w:w="1644"/>
        <w:gridCol w:w="994"/>
      </w:tblGrid>
      <w:tr w:rsidR="00161B5D" w:rsidRPr="00816459" w14:paraId="0147594B" w14:textId="77777777" w:rsidTr="00C07FAC">
        <w:trPr>
          <w:trHeight w:val="278"/>
        </w:trPr>
        <w:tc>
          <w:tcPr>
            <w:tcW w:w="74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8F09AE1" w14:textId="77777777" w:rsidR="00161B5D" w:rsidRPr="00816459" w:rsidRDefault="00161B5D" w:rsidP="00C5474E">
            <w:pPr>
              <w:rPr>
                <w:sz w:val="20"/>
                <w:szCs w:val="16"/>
              </w:rPr>
            </w:pPr>
            <w:r w:rsidRPr="00816459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72AF69" w14:textId="6253044F" w:rsidR="00640343" w:rsidRPr="00816459" w:rsidRDefault="0053508E" w:rsidP="0050234A">
            <w:r w:rsidRPr="0053508E">
              <w:rPr>
                <w:bCs w:val="0"/>
              </w:rPr>
              <w:t>Выбор или разработка технологической карты и выполнение ПВК с оформлением итогового документа о результатах контроля</w:t>
            </w:r>
          </w:p>
        </w:tc>
        <w:tc>
          <w:tcPr>
            <w:tcW w:w="35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7C02AC8" w14:textId="77777777" w:rsidR="00161B5D" w:rsidRPr="00816459" w:rsidRDefault="00161B5D" w:rsidP="00C5474E">
            <w:pPr>
              <w:jc w:val="right"/>
              <w:rPr>
                <w:sz w:val="16"/>
                <w:szCs w:val="16"/>
                <w:vertAlign w:val="superscript"/>
              </w:rPr>
            </w:pPr>
            <w:r w:rsidRPr="00816459">
              <w:rPr>
                <w:sz w:val="20"/>
                <w:szCs w:val="16"/>
              </w:rPr>
              <w:t>Код</w:t>
            </w:r>
          </w:p>
        </w:tc>
        <w:tc>
          <w:tcPr>
            <w:tcW w:w="4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361A1D" w14:textId="4D8989A2" w:rsidR="00161B5D" w:rsidRPr="00816459" w:rsidRDefault="0053508E" w:rsidP="006A46CA">
            <w:r>
              <w:rPr>
                <w:lang w:val="en-US"/>
              </w:rPr>
              <w:t>B</w:t>
            </w:r>
            <w:r w:rsidR="00161B5D" w:rsidRPr="00816459">
              <w:t>/0</w:t>
            </w:r>
            <w:r w:rsidR="006A46CA" w:rsidRPr="00816459">
              <w:t>1</w:t>
            </w:r>
            <w:r w:rsidR="00161B5D" w:rsidRPr="00816459">
              <w:t>.4</w:t>
            </w:r>
          </w:p>
        </w:tc>
        <w:tc>
          <w:tcPr>
            <w:tcW w:w="78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094B41D" w14:textId="77777777" w:rsidR="00161B5D" w:rsidRPr="00816459" w:rsidRDefault="00161B5D" w:rsidP="00C5474E">
            <w:pPr>
              <w:rPr>
                <w:sz w:val="18"/>
                <w:szCs w:val="16"/>
                <w:vertAlign w:val="superscript"/>
              </w:rPr>
            </w:pPr>
            <w:r w:rsidRPr="00816459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CE6D63" w14:textId="77777777" w:rsidR="00161B5D" w:rsidRPr="00816459" w:rsidRDefault="00161B5D" w:rsidP="00C5474E">
            <w:pPr>
              <w:jc w:val="center"/>
            </w:pPr>
            <w:r w:rsidRPr="00816459">
              <w:t>4</w:t>
            </w:r>
          </w:p>
        </w:tc>
      </w:tr>
    </w:tbl>
    <w:p w14:paraId="26DEB461" w14:textId="77777777" w:rsidR="00C07FAC" w:rsidRDefault="00C07FAC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1"/>
        <w:gridCol w:w="2128"/>
        <w:gridCol w:w="575"/>
        <w:gridCol w:w="2188"/>
        <w:gridCol w:w="1098"/>
        <w:gridCol w:w="1801"/>
      </w:tblGrid>
      <w:tr w:rsidR="00C47D3D" w:rsidRPr="00816459" w14:paraId="669E9480" w14:textId="77777777" w:rsidTr="004700BE">
        <w:trPr>
          <w:trHeight w:val="283"/>
        </w:trPr>
        <w:tc>
          <w:tcPr>
            <w:tcW w:w="1262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57C5F137" w14:textId="77777777" w:rsidR="00C47D3D" w:rsidRPr="00816459" w:rsidRDefault="00C47D3D" w:rsidP="004700BE">
            <w:pPr>
              <w:rPr>
                <w:sz w:val="20"/>
                <w:szCs w:val="18"/>
              </w:rPr>
            </w:pPr>
            <w:r w:rsidRPr="00816459">
              <w:rPr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102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5FC3A318" w14:textId="77777777" w:rsidR="00C47D3D" w:rsidRPr="00816459" w:rsidRDefault="00C47D3D" w:rsidP="004700BE">
            <w:r w:rsidRPr="00816459">
              <w:rPr>
                <w:sz w:val="20"/>
              </w:rPr>
              <w:t>Оригинал</w:t>
            </w:r>
          </w:p>
        </w:tc>
        <w:tc>
          <w:tcPr>
            <w:tcW w:w="27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6F54C0EF" w14:textId="77777777" w:rsidR="00C47D3D" w:rsidRPr="00816459" w:rsidRDefault="00C47D3D" w:rsidP="004700BE">
            <w:r w:rsidRPr="00816459">
              <w:t>Х</w:t>
            </w:r>
          </w:p>
        </w:tc>
        <w:tc>
          <w:tcPr>
            <w:tcW w:w="105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17A7C46" w14:textId="77777777" w:rsidR="00C47D3D" w:rsidRPr="00816459" w:rsidRDefault="00C47D3D" w:rsidP="004700BE">
            <w:r w:rsidRPr="00816459">
              <w:rPr>
                <w:sz w:val="20"/>
              </w:rPr>
              <w:t>Заимствовано из оригинала</w:t>
            </w:r>
          </w:p>
        </w:tc>
        <w:tc>
          <w:tcPr>
            <w:tcW w:w="52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2FE4F2F" w14:textId="77777777" w:rsidR="00C47D3D" w:rsidRPr="00816459" w:rsidRDefault="00C47D3D" w:rsidP="004700BE">
            <w:pPr>
              <w:jc w:val="center"/>
            </w:pPr>
          </w:p>
        </w:tc>
        <w:tc>
          <w:tcPr>
            <w:tcW w:w="86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130C266" w14:textId="77777777" w:rsidR="00C47D3D" w:rsidRPr="00816459" w:rsidRDefault="00C47D3D" w:rsidP="004700BE">
            <w:pPr>
              <w:jc w:val="center"/>
            </w:pPr>
          </w:p>
        </w:tc>
      </w:tr>
      <w:tr w:rsidR="00C47D3D" w:rsidRPr="00816459" w14:paraId="639A8560" w14:textId="77777777" w:rsidTr="004700BE">
        <w:trPr>
          <w:trHeight w:val="479"/>
        </w:trPr>
        <w:tc>
          <w:tcPr>
            <w:tcW w:w="1262" w:type="pct"/>
            <w:tcBorders>
              <w:top w:val="nil"/>
              <w:bottom w:val="nil"/>
              <w:right w:val="nil"/>
            </w:tcBorders>
            <w:vAlign w:val="center"/>
          </w:tcPr>
          <w:p w14:paraId="6CB3DD58" w14:textId="77777777" w:rsidR="00C47D3D" w:rsidRPr="00816459" w:rsidRDefault="00C47D3D" w:rsidP="004700BE">
            <w:pPr>
              <w:rPr>
                <w:sz w:val="18"/>
                <w:szCs w:val="16"/>
              </w:rPr>
            </w:pPr>
          </w:p>
        </w:tc>
        <w:tc>
          <w:tcPr>
            <w:tcW w:w="234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B3F79EC" w14:textId="77777777" w:rsidR="00C47D3D" w:rsidRPr="00816459" w:rsidRDefault="00C47D3D" w:rsidP="004700BE">
            <w:pPr>
              <w:rPr>
                <w:sz w:val="18"/>
                <w:szCs w:val="16"/>
              </w:rPr>
            </w:pPr>
          </w:p>
        </w:tc>
        <w:tc>
          <w:tcPr>
            <w:tcW w:w="52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D351D70" w14:textId="77777777" w:rsidR="00C47D3D" w:rsidRPr="00816459" w:rsidRDefault="00C47D3D" w:rsidP="004700BE">
            <w:pPr>
              <w:jc w:val="center"/>
              <w:rPr>
                <w:sz w:val="18"/>
                <w:szCs w:val="16"/>
              </w:rPr>
            </w:pPr>
            <w:r w:rsidRPr="00816459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86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9B72F32" w14:textId="77777777" w:rsidR="00C47D3D" w:rsidRPr="00816459" w:rsidRDefault="00C47D3D" w:rsidP="004700BE">
            <w:pPr>
              <w:ind w:right="-104"/>
              <w:jc w:val="center"/>
              <w:rPr>
                <w:sz w:val="20"/>
                <w:szCs w:val="16"/>
              </w:rPr>
            </w:pPr>
            <w:r w:rsidRPr="00816459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14:paraId="043CFD2B" w14:textId="77777777" w:rsidR="00C07FAC" w:rsidRDefault="00C07FAC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41"/>
        <w:gridCol w:w="7780"/>
      </w:tblGrid>
      <w:tr w:rsidR="0053508E" w:rsidRPr="00C07FAC" w14:paraId="1D026DF9" w14:textId="77777777" w:rsidTr="00C07FAC">
        <w:trPr>
          <w:trHeight w:val="20"/>
        </w:trPr>
        <w:tc>
          <w:tcPr>
            <w:tcW w:w="1267" w:type="pct"/>
            <w:vMerge w:val="restart"/>
          </w:tcPr>
          <w:p w14:paraId="4E3C5C49" w14:textId="77777777" w:rsidR="0053508E" w:rsidRPr="00C07FAC" w:rsidRDefault="0053508E" w:rsidP="007912A0">
            <w:pPr>
              <w:pStyle w:val="afc"/>
            </w:pPr>
            <w:r w:rsidRPr="00C07FAC">
              <w:t>Трудовые действия</w:t>
            </w:r>
          </w:p>
        </w:tc>
        <w:tc>
          <w:tcPr>
            <w:tcW w:w="3733" w:type="pct"/>
          </w:tcPr>
          <w:p w14:paraId="7CAD3CCD" w14:textId="59222DEF" w:rsidR="0053508E" w:rsidRPr="00C07FAC" w:rsidRDefault="0053508E" w:rsidP="0053508E">
            <w:pPr>
              <w:jc w:val="both"/>
            </w:pPr>
            <w:r w:rsidRPr="00F346E8">
              <w:t>Ознакомление с производственным заданием, изучение КД и ПТД</w:t>
            </w:r>
          </w:p>
        </w:tc>
      </w:tr>
      <w:tr w:rsidR="0053508E" w:rsidRPr="00C07FAC" w14:paraId="6E250D8A" w14:textId="77777777" w:rsidTr="00C07FAC">
        <w:trPr>
          <w:trHeight w:val="20"/>
        </w:trPr>
        <w:tc>
          <w:tcPr>
            <w:tcW w:w="1267" w:type="pct"/>
            <w:vMerge/>
          </w:tcPr>
          <w:p w14:paraId="0141B9B6" w14:textId="77777777" w:rsidR="0053508E" w:rsidRPr="00C07FAC" w:rsidRDefault="0053508E" w:rsidP="007912A0">
            <w:pPr>
              <w:pStyle w:val="afc"/>
            </w:pPr>
          </w:p>
        </w:tc>
        <w:tc>
          <w:tcPr>
            <w:tcW w:w="3733" w:type="pct"/>
          </w:tcPr>
          <w:p w14:paraId="517E1CD6" w14:textId="0F4908C3" w:rsidR="0053508E" w:rsidRPr="00C07FAC" w:rsidRDefault="0053508E" w:rsidP="00C07FAC">
            <w:pPr>
              <w:jc w:val="both"/>
            </w:pPr>
            <w:r w:rsidRPr="00F346E8">
              <w:t xml:space="preserve">Определение характеристик объекта контроля, необходимых для выполнения </w:t>
            </w:r>
            <w:r w:rsidRPr="0053508E">
              <w:t>ПВК</w:t>
            </w:r>
          </w:p>
        </w:tc>
      </w:tr>
      <w:tr w:rsidR="0053508E" w:rsidRPr="00C07FAC" w14:paraId="1148477C" w14:textId="77777777" w:rsidTr="00C07FAC">
        <w:trPr>
          <w:trHeight w:val="20"/>
        </w:trPr>
        <w:tc>
          <w:tcPr>
            <w:tcW w:w="1267" w:type="pct"/>
            <w:vMerge/>
          </w:tcPr>
          <w:p w14:paraId="1E855D99" w14:textId="77777777" w:rsidR="0053508E" w:rsidRPr="00C07FAC" w:rsidRDefault="0053508E" w:rsidP="007912A0">
            <w:pPr>
              <w:pStyle w:val="afc"/>
            </w:pPr>
          </w:p>
        </w:tc>
        <w:tc>
          <w:tcPr>
            <w:tcW w:w="3733" w:type="pct"/>
          </w:tcPr>
          <w:p w14:paraId="7D6470CC" w14:textId="7FE1D9A2" w:rsidR="0053508E" w:rsidRPr="00C07FAC" w:rsidRDefault="0053508E" w:rsidP="00C07FAC">
            <w:pPr>
              <w:jc w:val="both"/>
            </w:pPr>
            <w:r w:rsidRPr="00F346E8">
              <w:t xml:space="preserve">Определение </w:t>
            </w:r>
            <w:proofErr w:type="gramStart"/>
            <w:r w:rsidRPr="00F346E8">
              <w:t>норм оценки качества объекта контроля</w:t>
            </w:r>
            <w:proofErr w:type="gramEnd"/>
            <w:r w:rsidRPr="00F346E8">
              <w:t xml:space="preserve"> в соответствии с нормативной документацией</w:t>
            </w:r>
            <w:r>
              <w:t xml:space="preserve"> (далее НД)</w:t>
            </w:r>
            <w:r w:rsidRPr="00F346E8">
              <w:t xml:space="preserve">, КД и </w:t>
            </w:r>
            <w:r>
              <w:t xml:space="preserve">производственным </w:t>
            </w:r>
            <w:r w:rsidRPr="00F346E8">
              <w:t>заданием</w:t>
            </w:r>
          </w:p>
        </w:tc>
      </w:tr>
      <w:tr w:rsidR="0053508E" w:rsidRPr="00C07FAC" w14:paraId="6BE6A527" w14:textId="77777777" w:rsidTr="00C07FAC">
        <w:trPr>
          <w:trHeight w:val="20"/>
        </w:trPr>
        <w:tc>
          <w:tcPr>
            <w:tcW w:w="1267" w:type="pct"/>
            <w:vMerge/>
          </w:tcPr>
          <w:p w14:paraId="1CEB1FD0" w14:textId="77777777" w:rsidR="0053508E" w:rsidRPr="00C07FAC" w:rsidRDefault="0053508E" w:rsidP="007912A0">
            <w:pPr>
              <w:pStyle w:val="afc"/>
            </w:pPr>
          </w:p>
        </w:tc>
        <w:tc>
          <w:tcPr>
            <w:tcW w:w="3733" w:type="pct"/>
          </w:tcPr>
          <w:p w14:paraId="03303825" w14:textId="16670FEB" w:rsidR="0053508E" w:rsidRPr="00C07FAC" w:rsidRDefault="0053508E" w:rsidP="00C07FAC">
            <w:pPr>
              <w:jc w:val="both"/>
            </w:pPr>
            <w:r w:rsidRPr="00F346E8">
              <w:t xml:space="preserve">Выбор или разработка технологической карты </w:t>
            </w:r>
            <w:r w:rsidRPr="0053508E">
              <w:t>ПВК</w:t>
            </w:r>
          </w:p>
        </w:tc>
      </w:tr>
      <w:tr w:rsidR="0053508E" w:rsidRPr="00C07FAC" w14:paraId="755FA4E1" w14:textId="77777777" w:rsidTr="00C07FAC">
        <w:trPr>
          <w:trHeight w:val="20"/>
        </w:trPr>
        <w:tc>
          <w:tcPr>
            <w:tcW w:w="1267" w:type="pct"/>
            <w:vMerge/>
          </w:tcPr>
          <w:p w14:paraId="0A5AAE7A" w14:textId="77777777" w:rsidR="0053508E" w:rsidRPr="00C07FAC" w:rsidRDefault="0053508E" w:rsidP="007912A0">
            <w:pPr>
              <w:pStyle w:val="afc"/>
            </w:pPr>
          </w:p>
        </w:tc>
        <w:tc>
          <w:tcPr>
            <w:tcW w:w="3733" w:type="pct"/>
          </w:tcPr>
          <w:p w14:paraId="53E438B0" w14:textId="0ADA6BC9" w:rsidR="0053508E" w:rsidRPr="00C07FAC" w:rsidRDefault="0053508E" w:rsidP="00C07FAC">
            <w:pPr>
              <w:jc w:val="both"/>
            </w:pPr>
            <w:r w:rsidRPr="00F346E8">
              <w:t xml:space="preserve">Определение доступности и пригодности </w:t>
            </w:r>
            <w:r w:rsidRPr="00184F29">
              <w:t xml:space="preserve">объекта контроля </w:t>
            </w:r>
            <w:r w:rsidRPr="00F346E8">
              <w:t xml:space="preserve">к выполнению </w:t>
            </w:r>
            <w:r w:rsidRPr="0053508E">
              <w:t>ПВК</w:t>
            </w:r>
          </w:p>
        </w:tc>
      </w:tr>
      <w:tr w:rsidR="0053508E" w:rsidRPr="00C07FAC" w14:paraId="0EFA5024" w14:textId="77777777" w:rsidTr="00C07FAC">
        <w:trPr>
          <w:trHeight w:val="20"/>
        </w:trPr>
        <w:tc>
          <w:tcPr>
            <w:tcW w:w="1267" w:type="pct"/>
            <w:vMerge/>
          </w:tcPr>
          <w:p w14:paraId="71454FFC" w14:textId="77777777" w:rsidR="0053508E" w:rsidRPr="00C07FAC" w:rsidRDefault="0053508E" w:rsidP="007912A0">
            <w:pPr>
              <w:pStyle w:val="afc"/>
            </w:pPr>
          </w:p>
        </w:tc>
        <w:tc>
          <w:tcPr>
            <w:tcW w:w="3733" w:type="pct"/>
          </w:tcPr>
          <w:p w14:paraId="0B1A6751" w14:textId="20328470" w:rsidR="0053508E" w:rsidRPr="0053508E" w:rsidRDefault="00C47D3D" w:rsidP="00C47D3D">
            <w:pPr>
              <w:jc w:val="both"/>
            </w:pPr>
            <w:r>
              <w:t>Подготовка рабочего места и</w:t>
            </w:r>
            <w:r w:rsidR="0053508E" w:rsidRPr="00184F29">
              <w:t xml:space="preserve"> средств контроля к выполнению </w:t>
            </w:r>
            <w:r w:rsidR="0053508E" w:rsidRPr="0053508E">
              <w:t>ПВК</w:t>
            </w:r>
          </w:p>
        </w:tc>
      </w:tr>
      <w:tr w:rsidR="0053508E" w:rsidRPr="00C07FAC" w14:paraId="3C9583A3" w14:textId="77777777" w:rsidTr="00C07FAC">
        <w:trPr>
          <w:trHeight w:val="20"/>
        </w:trPr>
        <w:tc>
          <w:tcPr>
            <w:tcW w:w="1267" w:type="pct"/>
            <w:vMerge/>
          </w:tcPr>
          <w:p w14:paraId="33E13405" w14:textId="77777777" w:rsidR="0053508E" w:rsidRPr="00C07FAC" w:rsidRDefault="0053508E" w:rsidP="007912A0">
            <w:pPr>
              <w:pStyle w:val="afc"/>
            </w:pPr>
          </w:p>
        </w:tc>
        <w:tc>
          <w:tcPr>
            <w:tcW w:w="3733" w:type="pct"/>
          </w:tcPr>
          <w:p w14:paraId="61956D78" w14:textId="73A160EA" w:rsidR="0053508E" w:rsidRPr="00C07FAC" w:rsidRDefault="0053508E" w:rsidP="00C07FAC">
            <w:pPr>
              <w:jc w:val="both"/>
            </w:pPr>
            <w:r w:rsidRPr="005E2852">
              <w:t>Определение параметров контроля</w:t>
            </w:r>
            <w:r>
              <w:t>,</w:t>
            </w:r>
            <w:r w:rsidRPr="005E2852">
              <w:t xml:space="preserve"> настройка оборудования</w:t>
            </w:r>
            <w:r w:rsidRPr="0053508E">
              <w:t xml:space="preserve"> и </w:t>
            </w:r>
            <w:r w:rsidRPr="00184F29">
              <w:lastRenderedPageBreak/>
              <w:t xml:space="preserve">выполнение </w:t>
            </w:r>
            <w:r w:rsidRPr="0053508E">
              <w:t>ПВК</w:t>
            </w:r>
          </w:p>
        </w:tc>
      </w:tr>
      <w:tr w:rsidR="0053508E" w:rsidRPr="00C07FAC" w14:paraId="2238C527" w14:textId="77777777" w:rsidTr="00C07FAC">
        <w:trPr>
          <w:trHeight w:val="20"/>
        </w:trPr>
        <w:tc>
          <w:tcPr>
            <w:tcW w:w="1267" w:type="pct"/>
            <w:vMerge/>
          </w:tcPr>
          <w:p w14:paraId="4EE7E565" w14:textId="77777777" w:rsidR="0053508E" w:rsidRPr="00C07FAC" w:rsidRDefault="0053508E" w:rsidP="007912A0">
            <w:pPr>
              <w:pStyle w:val="afc"/>
            </w:pPr>
          </w:p>
        </w:tc>
        <w:tc>
          <w:tcPr>
            <w:tcW w:w="3733" w:type="pct"/>
          </w:tcPr>
          <w:p w14:paraId="31584416" w14:textId="110FDEA2" w:rsidR="0053508E" w:rsidRPr="00C07FAC" w:rsidRDefault="0053508E" w:rsidP="00C07FAC">
            <w:pPr>
              <w:jc w:val="both"/>
            </w:pPr>
            <w:r w:rsidRPr="00184F29">
              <w:t>Выявление несплошностей</w:t>
            </w:r>
            <w:r>
              <w:t xml:space="preserve"> </w:t>
            </w:r>
            <w:r w:rsidRPr="0053508E">
              <w:t>(индикаторных следов)</w:t>
            </w:r>
            <w:r w:rsidRPr="00184F29">
              <w:t xml:space="preserve"> объекта контроля и определение их типов</w:t>
            </w:r>
          </w:p>
        </w:tc>
      </w:tr>
      <w:tr w:rsidR="0053508E" w:rsidRPr="00C07FAC" w14:paraId="5D7A587B" w14:textId="77777777" w:rsidTr="00C07FAC">
        <w:trPr>
          <w:trHeight w:val="20"/>
        </w:trPr>
        <w:tc>
          <w:tcPr>
            <w:tcW w:w="1267" w:type="pct"/>
            <w:vMerge/>
          </w:tcPr>
          <w:p w14:paraId="69F868D7" w14:textId="77777777" w:rsidR="0053508E" w:rsidRPr="00C07FAC" w:rsidRDefault="0053508E" w:rsidP="007912A0">
            <w:pPr>
              <w:pStyle w:val="afc"/>
            </w:pPr>
          </w:p>
        </w:tc>
        <w:tc>
          <w:tcPr>
            <w:tcW w:w="3733" w:type="pct"/>
          </w:tcPr>
          <w:p w14:paraId="79DAE46E" w14:textId="28DC9670" w:rsidR="0053508E" w:rsidRPr="00C07FAC" w:rsidRDefault="0053508E" w:rsidP="00C07FAC">
            <w:pPr>
              <w:jc w:val="both"/>
            </w:pPr>
            <w:r w:rsidRPr="00184F29">
              <w:t>Проведение технических измерений несплошностей</w:t>
            </w:r>
            <w:r>
              <w:t xml:space="preserve"> </w:t>
            </w:r>
            <w:r w:rsidRPr="0053508E">
              <w:t>(индикаторных следов)</w:t>
            </w:r>
            <w:r>
              <w:t xml:space="preserve"> на </w:t>
            </w:r>
            <w:r w:rsidRPr="00184F29">
              <w:t>объект</w:t>
            </w:r>
            <w:r>
              <w:t>е</w:t>
            </w:r>
            <w:r w:rsidRPr="00184F29">
              <w:t xml:space="preserve"> контроля</w:t>
            </w:r>
          </w:p>
        </w:tc>
      </w:tr>
      <w:tr w:rsidR="0053508E" w:rsidRPr="00C07FAC" w14:paraId="0D7336B6" w14:textId="77777777" w:rsidTr="00C07FAC">
        <w:trPr>
          <w:trHeight w:val="20"/>
        </w:trPr>
        <w:tc>
          <w:tcPr>
            <w:tcW w:w="1267" w:type="pct"/>
            <w:vMerge/>
          </w:tcPr>
          <w:p w14:paraId="39A13EBA" w14:textId="77777777" w:rsidR="0053508E" w:rsidRPr="00C07FAC" w:rsidRDefault="0053508E" w:rsidP="007912A0">
            <w:pPr>
              <w:pStyle w:val="afc"/>
            </w:pPr>
          </w:p>
        </w:tc>
        <w:tc>
          <w:tcPr>
            <w:tcW w:w="3733" w:type="pct"/>
          </w:tcPr>
          <w:p w14:paraId="79F02974" w14:textId="31841942" w:rsidR="0053508E" w:rsidRPr="00C07FAC" w:rsidRDefault="0053508E" w:rsidP="00C07FAC">
            <w:pPr>
              <w:jc w:val="both"/>
            </w:pPr>
            <w:r w:rsidRPr="005E2852">
              <w:t xml:space="preserve">Регистрация результатов </w:t>
            </w:r>
            <w:r>
              <w:t>ПВК</w:t>
            </w:r>
          </w:p>
        </w:tc>
      </w:tr>
      <w:tr w:rsidR="0053508E" w:rsidRPr="00C07FAC" w14:paraId="28CB3D32" w14:textId="77777777" w:rsidTr="00C07FAC">
        <w:trPr>
          <w:trHeight w:val="20"/>
        </w:trPr>
        <w:tc>
          <w:tcPr>
            <w:tcW w:w="1267" w:type="pct"/>
            <w:vMerge/>
          </w:tcPr>
          <w:p w14:paraId="1806A96E" w14:textId="77777777" w:rsidR="0053508E" w:rsidRPr="00C07FAC" w:rsidRDefault="0053508E" w:rsidP="007912A0">
            <w:pPr>
              <w:pStyle w:val="afc"/>
            </w:pPr>
          </w:p>
        </w:tc>
        <w:tc>
          <w:tcPr>
            <w:tcW w:w="3733" w:type="pct"/>
          </w:tcPr>
          <w:p w14:paraId="529E951C" w14:textId="33C9D943" w:rsidR="0053508E" w:rsidRPr="00C07FAC" w:rsidRDefault="0053508E" w:rsidP="00C07FAC">
            <w:pPr>
              <w:jc w:val="both"/>
            </w:pPr>
            <w:r w:rsidRPr="00184F29">
              <w:t xml:space="preserve">Определение пригодности данных, получаемых в процессе </w:t>
            </w:r>
            <w:r>
              <w:t>ПВК</w:t>
            </w:r>
            <w:r w:rsidRPr="00184F29">
              <w:t xml:space="preserve"> для проведения оценки качества объекта контроля</w:t>
            </w:r>
          </w:p>
        </w:tc>
      </w:tr>
      <w:tr w:rsidR="0053508E" w:rsidRPr="00C07FAC" w14:paraId="632C2074" w14:textId="77777777" w:rsidTr="00C07FAC">
        <w:trPr>
          <w:trHeight w:val="20"/>
        </w:trPr>
        <w:tc>
          <w:tcPr>
            <w:tcW w:w="1267" w:type="pct"/>
            <w:vMerge/>
          </w:tcPr>
          <w:p w14:paraId="17F781D4" w14:textId="77777777" w:rsidR="0053508E" w:rsidRPr="00C07FAC" w:rsidRDefault="0053508E" w:rsidP="007912A0">
            <w:pPr>
              <w:pStyle w:val="afc"/>
            </w:pPr>
          </w:p>
        </w:tc>
        <w:tc>
          <w:tcPr>
            <w:tcW w:w="3733" w:type="pct"/>
          </w:tcPr>
          <w:p w14:paraId="0D3C739E" w14:textId="097A7D14" w:rsidR="0053508E" w:rsidRPr="00C07FAC" w:rsidRDefault="0053508E" w:rsidP="00C07FAC">
            <w:pPr>
              <w:jc w:val="both"/>
            </w:pPr>
            <w:r w:rsidRPr="00184F29">
              <w:t>Анализ данных, полученных по</w:t>
            </w:r>
            <w:r w:rsidR="00C47D3D">
              <w:t xml:space="preserve"> </w:t>
            </w:r>
            <w:r w:rsidR="00C47D3D" w:rsidRPr="00184F29">
              <w:t>результатам</w:t>
            </w:r>
            <w:r w:rsidRPr="00184F29">
              <w:t xml:space="preserve"> </w:t>
            </w:r>
            <w:r>
              <w:t>ПВК</w:t>
            </w:r>
            <w:r w:rsidRPr="00184F29">
              <w:t xml:space="preserve"> и определение соответствия/несоответствия объекта контроля нормам оценки качества</w:t>
            </w:r>
          </w:p>
        </w:tc>
      </w:tr>
      <w:tr w:rsidR="0053508E" w:rsidRPr="00C07FAC" w14:paraId="5C4DFEE6" w14:textId="77777777" w:rsidTr="00C07FAC">
        <w:trPr>
          <w:trHeight w:val="20"/>
        </w:trPr>
        <w:tc>
          <w:tcPr>
            <w:tcW w:w="1267" w:type="pct"/>
            <w:vMerge/>
          </w:tcPr>
          <w:p w14:paraId="2EE5FADA" w14:textId="77777777" w:rsidR="0053508E" w:rsidRPr="00C07FAC" w:rsidRDefault="0053508E" w:rsidP="007912A0">
            <w:pPr>
              <w:pStyle w:val="afc"/>
            </w:pPr>
          </w:p>
        </w:tc>
        <w:tc>
          <w:tcPr>
            <w:tcW w:w="3733" w:type="pct"/>
          </w:tcPr>
          <w:p w14:paraId="47D54893" w14:textId="6A85F291" w:rsidR="0053508E" w:rsidRPr="00C07FAC" w:rsidRDefault="0053508E" w:rsidP="00C07FAC">
            <w:pPr>
              <w:jc w:val="both"/>
            </w:pPr>
            <w:r w:rsidRPr="00184F29">
              <w:t>Оформление итогового документа по результатам контроля</w:t>
            </w:r>
          </w:p>
        </w:tc>
      </w:tr>
      <w:tr w:rsidR="0053508E" w:rsidRPr="00C07FAC" w14:paraId="5B39ED82" w14:textId="77777777" w:rsidTr="00C07FAC">
        <w:trPr>
          <w:trHeight w:val="20"/>
        </w:trPr>
        <w:tc>
          <w:tcPr>
            <w:tcW w:w="1267" w:type="pct"/>
            <w:vMerge w:val="restart"/>
          </w:tcPr>
          <w:p w14:paraId="681D86B1" w14:textId="77777777" w:rsidR="0053508E" w:rsidRPr="00C07FAC" w:rsidDel="002A1D54" w:rsidRDefault="0053508E" w:rsidP="007912A0">
            <w:pPr>
              <w:pStyle w:val="afc"/>
            </w:pPr>
            <w:r w:rsidRPr="00C07FAC" w:rsidDel="002A1D54">
              <w:t>Необходимые умения</w:t>
            </w:r>
          </w:p>
        </w:tc>
        <w:tc>
          <w:tcPr>
            <w:tcW w:w="3733" w:type="pct"/>
          </w:tcPr>
          <w:p w14:paraId="4FC532C7" w14:textId="5378856C" w:rsidR="0053508E" w:rsidRPr="00C07FAC" w:rsidRDefault="0053508E" w:rsidP="0053508E">
            <w:pPr>
              <w:pStyle w:val="afc"/>
              <w:jc w:val="both"/>
            </w:pPr>
            <w:r w:rsidRPr="002144B2">
              <w:t xml:space="preserve">Определять объёмы </w:t>
            </w:r>
            <w:r>
              <w:t>выполнения ПВК</w:t>
            </w:r>
            <w:r w:rsidRPr="002144B2">
              <w:t xml:space="preserve"> из КД и ПТД</w:t>
            </w:r>
          </w:p>
        </w:tc>
      </w:tr>
      <w:tr w:rsidR="0053508E" w:rsidRPr="00C07FAC" w14:paraId="68A0B986" w14:textId="77777777" w:rsidTr="00C07FAC">
        <w:trPr>
          <w:trHeight w:val="20"/>
        </w:trPr>
        <w:tc>
          <w:tcPr>
            <w:tcW w:w="1267" w:type="pct"/>
            <w:vMerge/>
          </w:tcPr>
          <w:p w14:paraId="58597FAC" w14:textId="77777777" w:rsidR="0053508E" w:rsidRPr="00C07FAC" w:rsidDel="002A1D54" w:rsidRDefault="0053508E" w:rsidP="007912A0">
            <w:pPr>
              <w:pStyle w:val="afc"/>
            </w:pPr>
          </w:p>
        </w:tc>
        <w:tc>
          <w:tcPr>
            <w:tcW w:w="3733" w:type="pct"/>
          </w:tcPr>
          <w:p w14:paraId="7C83D574" w14:textId="51A358B9" w:rsidR="0053508E" w:rsidRPr="00C07FAC" w:rsidRDefault="0053508E" w:rsidP="0053508E">
            <w:pPr>
              <w:pStyle w:val="afc"/>
              <w:jc w:val="both"/>
            </w:pPr>
            <w:r w:rsidRPr="00184F29">
              <w:t xml:space="preserve">Читать чертежи, технологические инструкции </w:t>
            </w:r>
            <w:r>
              <w:t>ПВК</w:t>
            </w:r>
          </w:p>
        </w:tc>
      </w:tr>
      <w:tr w:rsidR="0053508E" w:rsidRPr="00C07FAC" w14:paraId="6B68C1E7" w14:textId="77777777" w:rsidTr="00C07FAC">
        <w:trPr>
          <w:trHeight w:val="20"/>
        </w:trPr>
        <w:tc>
          <w:tcPr>
            <w:tcW w:w="1267" w:type="pct"/>
            <w:vMerge/>
          </w:tcPr>
          <w:p w14:paraId="78FA4994" w14:textId="77777777" w:rsidR="0053508E" w:rsidRPr="00C07FAC" w:rsidDel="002A1D54" w:rsidRDefault="0053508E" w:rsidP="007912A0">
            <w:pPr>
              <w:pStyle w:val="afc"/>
            </w:pPr>
          </w:p>
        </w:tc>
        <w:tc>
          <w:tcPr>
            <w:tcW w:w="3733" w:type="pct"/>
          </w:tcPr>
          <w:p w14:paraId="34E5B54B" w14:textId="028F9EE8" w:rsidR="0053508E" w:rsidRPr="00C07FAC" w:rsidRDefault="0053508E" w:rsidP="0053508E">
            <w:pPr>
              <w:pStyle w:val="afc"/>
              <w:jc w:val="both"/>
            </w:pPr>
            <w:r w:rsidRPr="00184F29">
              <w:t xml:space="preserve">Определять характеристики объекта контроля, необходимые для проведения </w:t>
            </w:r>
            <w:r>
              <w:t>ПВК</w:t>
            </w:r>
          </w:p>
        </w:tc>
      </w:tr>
      <w:tr w:rsidR="0053508E" w:rsidRPr="00C07FAC" w14:paraId="29F5A7C1" w14:textId="77777777" w:rsidTr="00C07FAC">
        <w:trPr>
          <w:trHeight w:val="20"/>
        </w:trPr>
        <w:tc>
          <w:tcPr>
            <w:tcW w:w="1267" w:type="pct"/>
            <w:vMerge/>
          </w:tcPr>
          <w:p w14:paraId="2CE3BBF2" w14:textId="77777777" w:rsidR="0053508E" w:rsidRPr="00C07FAC" w:rsidDel="002A1D54" w:rsidRDefault="0053508E" w:rsidP="007912A0">
            <w:pPr>
              <w:pStyle w:val="afc"/>
            </w:pPr>
          </w:p>
        </w:tc>
        <w:tc>
          <w:tcPr>
            <w:tcW w:w="3733" w:type="pct"/>
          </w:tcPr>
          <w:p w14:paraId="37AE04A9" w14:textId="5ACFDAC2" w:rsidR="0053508E" w:rsidRPr="0053508E" w:rsidRDefault="0053508E" w:rsidP="0053508E">
            <w:pPr>
              <w:pStyle w:val="afc"/>
              <w:jc w:val="both"/>
            </w:pPr>
            <w:r w:rsidRPr="00184F29">
              <w:t xml:space="preserve">Определять контролепригодность объекта контроля и возможность выполнения </w:t>
            </w:r>
            <w:r>
              <w:t>ПВК</w:t>
            </w:r>
          </w:p>
        </w:tc>
      </w:tr>
      <w:tr w:rsidR="0053508E" w:rsidRPr="00C07FAC" w14:paraId="61538369" w14:textId="77777777" w:rsidTr="00C07FAC">
        <w:trPr>
          <w:trHeight w:val="20"/>
        </w:trPr>
        <w:tc>
          <w:tcPr>
            <w:tcW w:w="1267" w:type="pct"/>
            <w:vMerge/>
          </w:tcPr>
          <w:p w14:paraId="50316137" w14:textId="77777777" w:rsidR="0053508E" w:rsidRPr="00C07FAC" w:rsidDel="002A1D54" w:rsidRDefault="0053508E" w:rsidP="007912A0">
            <w:pPr>
              <w:pStyle w:val="afc"/>
            </w:pPr>
          </w:p>
        </w:tc>
        <w:tc>
          <w:tcPr>
            <w:tcW w:w="3733" w:type="pct"/>
          </w:tcPr>
          <w:p w14:paraId="116B6D79" w14:textId="73083252" w:rsidR="0053508E" w:rsidRPr="00C07FAC" w:rsidRDefault="0053508E" w:rsidP="0053508E">
            <w:pPr>
              <w:pStyle w:val="afc"/>
              <w:jc w:val="both"/>
            </w:pPr>
            <w:r w:rsidRPr="00184F29">
              <w:t xml:space="preserve">Определять последовательность технологических операций, позволяющих выполнить </w:t>
            </w:r>
            <w:r>
              <w:t>ПВК</w:t>
            </w:r>
            <w:r w:rsidRPr="00184F29">
              <w:t xml:space="preserve"> объекта контроля</w:t>
            </w:r>
          </w:p>
        </w:tc>
      </w:tr>
      <w:tr w:rsidR="0053508E" w:rsidRPr="00C07FAC" w14:paraId="4009D48B" w14:textId="77777777" w:rsidTr="00C07FAC">
        <w:trPr>
          <w:trHeight w:val="20"/>
        </w:trPr>
        <w:tc>
          <w:tcPr>
            <w:tcW w:w="1267" w:type="pct"/>
            <w:vMerge/>
          </w:tcPr>
          <w:p w14:paraId="5BE545C9" w14:textId="77777777" w:rsidR="0053508E" w:rsidRPr="00C07FAC" w:rsidDel="002A1D54" w:rsidRDefault="0053508E" w:rsidP="007912A0">
            <w:pPr>
              <w:pStyle w:val="afc"/>
            </w:pPr>
          </w:p>
        </w:tc>
        <w:tc>
          <w:tcPr>
            <w:tcW w:w="3733" w:type="pct"/>
          </w:tcPr>
          <w:p w14:paraId="05B3066A" w14:textId="4EC112B3" w:rsidR="0053508E" w:rsidRPr="00C07FAC" w:rsidRDefault="0053508E" w:rsidP="0053508E">
            <w:pPr>
              <w:pStyle w:val="afc"/>
              <w:jc w:val="both"/>
            </w:pPr>
            <w:r w:rsidRPr="00C47675">
              <w:t xml:space="preserve">Учитывать (минимизировать) влияние технологических факторов на результаты </w:t>
            </w:r>
            <w:r>
              <w:t>ПВК</w:t>
            </w:r>
            <w:r w:rsidRPr="00184F29">
              <w:t xml:space="preserve"> и</w:t>
            </w:r>
            <w:r w:rsidR="00C47D3D">
              <w:t>,</w:t>
            </w:r>
            <w:r w:rsidRPr="00184F29">
              <w:t xml:space="preserve"> при необходимости</w:t>
            </w:r>
            <w:r w:rsidR="00C47D3D">
              <w:t>,</w:t>
            </w:r>
            <w:r w:rsidRPr="00184F29">
              <w:t xml:space="preserve"> вносить изменения в технологическую карту для улучшения достоверности контроля</w:t>
            </w:r>
          </w:p>
        </w:tc>
      </w:tr>
      <w:tr w:rsidR="0053508E" w:rsidRPr="00C07FAC" w14:paraId="69102C55" w14:textId="77777777" w:rsidTr="00C07FAC">
        <w:trPr>
          <w:trHeight w:val="20"/>
        </w:trPr>
        <w:tc>
          <w:tcPr>
            <w:tcW w:w="1267" w:type="pct"/>
            <w:vMerge/>
          </w:tcPr>
          <w:p w14:paraId="542BAFA3" w14:textId="77777777" w:rsidR="0053508E" w:rsidRPr="00C07FAC" w:rsidDel="002A1D54" w:rsidRDefault="0053508E" w:rsidP="007912A0">
            <w:pPr>
              <w:pStyle w:val="afc"/>
            </w:pPr>
          </w:p>
        </w:tc>
        <w:tc>
          <w:tcPr>
            <w:tcW w:w="3733" w:type="pct"/>
          </w:tcPr>
          <w:p w14:paraId="2AFDE392" w14:textId="5FE81093" w:rsidR="0053508E" w:rsidRPr="00C07FAC" w:rsidRDefault="0053508E" w:rsidP="0053508E">
            <w:pPr>
              <w:pStyle w:val="afc"/>
              <w:jc w:val="both"/>
            </w:pPr>
            <w:r w:rsidRPr="00184F29">
              <w:t xml:space="preserve">Определять (рассчитывать) основные параметры </w:t>
            </w:r>
            <w:r>
              <w:t>ПВК</w:t>
            </w:r>
          </w:p>
        </w:tc>
      </w:tr>
      <w:tr w:rsidR="0053508E" w:rsidRPr="00C07FAC" w14:paraId="3ED9CDFE" w14:textId="77777777" w:rsidTr="00C07FAC">
        <w:trPr>
          <w:trHeight w:val="20"/>
        </w:trPr>
        <w:tc>
          <w:tcPr>
            <w:tcW w:w="1267" w:type="pct"/>
            <w:vMerge/>
          </w:tcPr>
          <w:p w14:paraId="2C819FFB" w14:textId="77777777" w:rsidR="0053508E" w:rsidRPr="00C07FAC" w:rsidDel="002A1D54" w:rsidRDefault="0053508E" w:rsidP="007912A0">
            <w:pPr>
              <w:pStyle w:val="afc"/>
            </w:pPr>
          </w:p>
        </w:tc>
        <w:tc>
          <w:tcPr>
            <w:tcW w:w="3733" w:type="pct"/>
          </w:tcPr>
          <w:p w14:paraId="03E337A1" w14:textId="64D0BDC1" w:rsidR="0053508E" w:rsidRPr="00C07FAC" w:rsidRDefault="0053508E" w:rsidP="0053508E">
            <w:pPr>
              <w:pStyle w:val="afc"/>
              <w:jc w:val="both"/>
            </w:pPr>
            <w:r w:rsidRPr="00184F29">
              <w:t>Выбирать средства</w:t>
            </w:r>
            <w:r>
              <w:t xml:space="preserve"> ПВК</w:t>
            </w:r>
          </w:p>
        </w:tc>
      </w:tr>
      <w:tr w:rsidR="0053508E" w:rsidRPr="00C07FAC" w14:paraId="38D42BCA" w14:textId="77777777" w:rsidTr="00C07FAC">
        <w:trPr>
          <w:trHeight w:val="20"/>
        </w:trPr>
        <w:tc>
          <w:tcPr>
            <w:tcW w:w="1267" w:type="pct"/>
            <w:vMerge/>
          </w:tcPr>
          <w:p w14:paraId="44C04D15" w14:textId="77777777" w:rsidR="0053508E" w:rsidRPr="00C07FAC" w:rsidDel="002A1D54" w:rsidRDefault="0053508E" w:rsidP="007912A0">
            <w:pPr>
              <w:pStyle w:val="afc"/>
            </w:pPr>
          </w:p>
        </w:tc>
        <w:tc>
          <w:tcPr>
            <w:tcW w:w="3733" w:type="pct"/>
          </w:tcPr>
          <w:p w14:paraId="205A073B" w14:textId="370C7399" w:rsidR="0053508E" w:rsidRPr="00C07FAC" w:rsidRDefault="0053508E" w:rsidP="00C07FAC">
            <w:pPr>
              <w:pStyle w:val="afc"/>
              <w:jc w:val="both"/>
            </w:pPr>
            <w:r w:rsidRPr="00184F29">
              <w:t>Определять нормы оценки качества объекта контроля в соответствии с НД, КД и производственным заданием</w:t>
            </w:r>
          </w:p>
        </w:tc>
      </w:tr>
      <w:tr w:rsidR="0053508E" w:rsidRPr="00C07FAC" w14:paraId="61862C5B" w14:textId="77777777" w:rsidTr="00C07FAC">
        <w:trPr>
          <w:trHeight w:val="20"/>
        </w:trPr>
        <w:tc>
          <w:tcPr>
            <w:tcW w:w="1267" w:type="pct"/>
            <w:vMerge/>
          </w:tcPr>
          <w:p w14:paraId="3EA0B78E" w14:textId="77777777" w:rsidR="0053508E" w:rsidRPr="00C07FAC" w:rsidDel="002A1D54" w:rsidRDefault="0053508E" w:rsidP="007912A0">
            <w:pPr>
              <w:pStyle w:val="afc"/>
            </w:pPr>
          </w:p>
        </w:tc>
        <w:tc>
          <w:tcPr>
            <w:tcW w:w="3733" w:type="pct"/>
          </w:tcPr>
          <w:p w14:paraId="36AE8DE4" w14:textId="73BB904B" w:rsidR="0053508E" w:rsidRPr="00C07FAC" w:rsidRDefault="0053508E" w:rsidP="00C07FAC">
            <w:pPr>
              <w:pStyle w:val="afc"/>
              <w:jc w:val="both"/>
            </w:pPr>
            <w:r w:rsidRPr="00184F29">
              <w:t xml:space="preserve">Выбирать и разрабатывать технологические карты </w:t>
            </w:r>
            <w:r>
              <w:t>ПВК</w:t>
            </w:r>
          </w:p>
        </w:tc>
      </w:tr>
      <w:tr w:rsidR="0053508E" w:rsidRPr="00C07FAC" w14:paraId="7C0EA93F" w14:textId="77777777" w:rsidTr="00C07FAC">
        <w:trPr>
          <w:trHeight w:val="20"/>
        </w:trPr>
        <w:tc>
          <w:tcPr>
            <w:tcW w:w="1267" w:type="pct"/>
            <w:vMerge/>
          </w:tcPr>
          <w:p w14:paraId="736098AA" w14:textId="77777777" w:rsidR="0053508E" w:rsidRPr="00C07FAC" w:rsidDel="002A1D54" w:rsidRDefault="0053508E" w:rsidP="007912A0">
            <w:pPr>
              <w:pStyle w:val="afc"/>
            </w:pPr>
          </w:p>
        </w:tc>
        <w:tc>
          <w:tcPr>
            <w:tcW w:w="3733" w:type="pct"/>
          </w:tcPr>
          <w:p w14:paraId="5BCDAA64" w14:textId="7D9B73AB" w:rsidR="0053508E" w:rsidRPr="00C07FAC" w:rsidRDefault="0053508E" w:rsidP="00C07FAC">
            <w:pPr>
              <w:pStyle w:val="afc"/>
              <w:jc w:val="both"/>
            </w:pPr>
            <w:r w:rsidRPr="0053508E">
              <w:t xml:space="preserve">Определять работоспособность средств контроля и </w:t>
            </w:r>
            <w:r>
              <w:t xml:space="preserve">качество </w:t>
            </w:r>
            <w:r w:rsidRPr="0053508E">
              <w:t>дефектоскопических материалов ПВК</w:t>
            </w:r>
          </w:p>
        </w:tc>
      </w:tr>
      <w:tr w:rsidR="0053508E" w:rsidRPr="00C07FAC" w14:paraId="08C5FA6A" w14:textId="77777777" w:rsidTr="00C07FAC">
        <w:trPr>
          <w:trHeight w:val="20"/>
        </w:trPr>
        <w:tc>
          <w:tcPr>
            <w:tcW w:w="1267" w:type="pct"/>
            <w:vMerge/>
          </w:tcPr>
          <w:p w14:paraId="597FDDCE" w14:textId="77777777" w:rsidR="0053508E" w:rsidRPr="00C07FAC" w:rsidDel="002A1D54" w:rsidRDefault="0053508E" w:rsidP="007912A0">
            <w:pPr>
              <w:pStyle w:val="afc"/>
            </w:pPr>
          </w:p>
        </w:tc>
        <w:tc>
          <w:tcPr>
            <w:tcW w:w="3733" w:type="pct"/>
          </w:tcPr>
          <w:p w14:paraId="196D14DC" w14:textId="4FB17303" w:rsidR="0053508E" w:rsidRPr="00C07FAC" w:rsidDel="00916CE2" w:rsidRDefault="0053508E" w:rsidP="00C07FAC">
            <w:pPr>
              <w:pStyle w:val="afc"/>
              <w:jc w:val="both"/>
            </w:pPr>
            <w:r w:rsidRPr="00870E09">
              <w:t>Применять контрольные образцы для проверки работоспособности и настройки чувствительности средств контроля</w:t>
            </w:r>
          </w:p>
        </w:tc>
      </w:tr>
      <w:tr w:rsidR="0053508E" w:rsidRPr="00C07FAC" w14:paraId="78C6C4C3" w14:textId="77777777" w:rsidTr="00C07FAC">
        <w:trPr>
          <w:trHeight w:val="20"/>
        </w:trPr>
        <w:tc>
          <w:tcPr>
            <w:tcW w:w="1267" w:type="pct"/>
            <w:vMerge/>
          </w:tcPr>
          <w:p w14:paraId="4AD580BD" w14:textId="77777777" w:rsidR="0053508E" w:rsidRPr="00C07FAC" w:rsidDel="002A1D54" w:rsidRDefault="0053508E" w:rsidP="007912A0">
            <w:pPr>
              <w:pStyle w:val="afc"/>
            </w:pPr>
          </w:p>
        </w:tc>
        <w:tc>
          <w:tcPr>
            <w:tcW w:w="3733" w:type="pct"/>
          </w:tcPr>
          <w:p w14:paraId="7BB8BA0F" w14:textId="5FF72E79" w:rsidR="0053508E" w:rsidRPr="00C07FAC" w:rsidDel="00916CE2" w:rsidRDefault="0053508E" w:rsidP="00C47D3D">
            <w:pPr>
              <w:pStyle w:val="afc"/>
              <w:jc w:val="both"/>
            </w:pPr>
            <w:r w:rsidRPr="00184F29">
              <w:t>Размечать и маркировать участки контроля на объект</w:t>
            </w:r>
            <w:r>
              <w:t>е</w:t>
            </w:r>
            <w:r w:rsidRPr="00184F29">
              <w:t xml:space="preserve"> контроля</w:t>
            </w:r>
          </w:p>
        </w:tc>
      </w:tr>
      <w:tr w:rsidR="0053508E" w:rsidRPr="00C07FAC" w14:paraId="5D8232D2" w14:textId="77777777" w:rsidTr="00C07FAC">
        <w:trPr>
          <w:trHeight w:val="20"/>
        </w:trPr>
        <w:tc>
          <w:tcPr>
            <w:tcW w:w="1267" w:type="pct"/>
            <w:vMerge/>
          </w:tcPr>
          <w:p w14:paraId="7C775BA8" w14:textId="77777777" w:rsidR="0053508E" w:rsidRPr="00C07FAC" w:rsidDel="002A1D54" w:rsidRDefault="0053508E" w:rsidP="007912A0">
            <w:pPr>
              <w:pStyle w:val="afc"/>
            </w:pPr>
          </w:p>
        </w:tc>
        <w:tc>
          <w:tcPr>
            <w:tcW w:w="3733" w:type="pct"/>
          </w:tcPr>
          <w:p w14:paraId="0A042EC0" w14:textId="1D61DA83" w:rsidR="0053508E" w:rsidRPr="00C07FAC" w:rsidDel="00916CE2" w:rsidRDefault="00C72FC0" w:rsidP="00C47D3D">
            <w:pPr>
              <w:pStyle w:val="afc"/>
              <w:jc w:val="both"/>
            </w:pPr>
            <w:r w:rsidRPr="00337FFC">
              <w:t xml:space="preserve">Настраивать, устанавливать и применять </w:t>
            </w:r>
            <w:r w:rsidRPr="000B7D18">
              <w:t>люксметр, ультрафиолетовый радиометр</w:t>
            </w:r>
            <w:r w:rsidR="00C47D3D">
              <w:t xml:space="preserve"> </w:t>
            </w:r>
            <w:r w:rsidRPr="00337FFC">
              <w:t>на объект</w:t>
            </w:r>
            <w:r w:rsidR="00C47D3D">
              <w:t>е</w:t>
            </w:r>
            <w:r w:rsidRPr="00337FFC">
              <w:t xml:space="preserve"> контроля в соответствии с технологической картой на ПВК</w:t>
            </w:r>
            <w:r w:rsidR="0053508E" w:rsidRPr="0053508E">
              <w:t xml:space="preserve"> </w:t>
            </w:r>
          </w:p>
        </w:tc>
      </w:tr>
      <w:tr w:rsidR="00C47D3D" w:rsidRPr="00C07FAC" w14:paraId="294A883B" w14:textId="77777777" w:rsidTr="00C07FAC">
        <w:trPr>
          <w:trHeight w:val="20"/>
        </w:trPr>
        <w:tc>
          <w:tcPr>
            <w:tcW w:w="1267" w:type="pct"/>
            <w:vMerge/>
          </w:tcPr>
          <w:p w14:paraId="3DAB8302" w14:textId="77777777" w:rsidR="00C47D3D" w:rsidRPr="00C07FAC" w:rsidDel="002A1D54" w:rsidRDefault="00C47D3D" w:rsidP="007912A0">
            <w:pPr>
              <w:pStyle w:val="afc"/>
            </w:pPr>
          </w:p>
        </w:tc>
        <w:tc>
          <w:tcPr>
            <w:tcW w:w="3733" w:type="pct"/>
          </w:tcPr>
          <w:p w14:paraId="77CDB29F" w14:textId="01769535" w:rsidR="00C47D3D" w:rsidRPr="00337FFC" w:rsidRDefault="00C47D3D" w:rsidP="00C07FAC">
            <w:pPr>
              <w:pStyle w:val="afc"/>
              <w:jc w:val="both"/>
            </w:pPr>
            <w:r>
              <w:t xml:space="preserve">Наносить </w:t>
            </w:r>
            <w:r w:rsidRPr="000B7D18">
              <w:t>дефектоскопически</w:t>
            </w:r>
            <w:r>
              <w:t>е</w:t>
            </w:r>
            <w:r w:rsidRPr="000B7D18">
              <w:t xml:space="preserve"> материал</w:t>
            </w:r>
            <w:r>
              <w:t>ы</w:t>
            </w:r>
            <w:r w:rsidRPr="00337FFC">
              <w:t xml:space="preserve"> на объект контроля</w:t>
            </w:r>
          </w:p>
        </w:tc>
      </w:tr>
      <w:tr w:rsidR="0053508E" w:rsidRPr="00C07FAC" w14:paraId="68EECC52" w14:textId="77777777" w:rsidTr="00C07FAC">
        <w:trPr>
          <w:trHeight w:val="20"/>
        </w:trPr>
        <w:tc>
          <w:tcPr>
            <w:tcW w:w="1267" w:type="pct"/>
            <w:vMerge/>
          </w:tcPr>
          <w:p w14:paraId="0B0594C4" w14:textId="77777777" w:rsidR="0053508E" w:rsidRPr="00C07FAC" w:rsidDel="002A1D54" w:rsidRDefault="0053508E" w:rsidP="007912A0">
            <w:pPr>
              <w:pStyle w:val="afc"/>
            </w:pPr>
          </w:p>
        </w:tc>
        <w:tc>
          <w:tcPr>
            <w:tcW w:w="3733" w:type="pct"/>
          </w:tcPr>
          <w:p w14:paraId="7028D135" w14:textId="091F94B1" w:rsidR="0053508E" w:rsidRPr="00C07FAC" w:rsidDel="00916CE2" w:rsidRDefault="0053508E" w:rsidP="00C47D3D">
            <w:pPr>
              <w:pStyle w:val="afc"/>
              <w:jc w:val="both"/>
            </w:pPr>
            <w:r w:rsidRPr="00184F29">
              <w:t>Выявлять несплошности</w:t>
            </w:r>
            <w:r>
              <w:t xml:space="preserve"> </w:t>
            </w:r>
            <w:r w:rsidRPr="0053508E">
              <w:t>(индикаторные следы)</w:t>
            </w:r>
            <w:r w:rsidRPr="00184F29">
              <w:t xml:space="preserve"> и определять их типы в соответствии с </w:t>
            </w:r>
            <w:r w:rsidR="00C47D3D">
              <w:t>в</w:t>
            </w:r>
            <w:r w:rsidRPr="00184F29">
              <w:t>нешними признаками</w:t>
            </w:r>
          </w:p>
        </w:tc>
      </w:tr>
      <w:tr w:rsidR="0053508E" w:rsidRPr="00C07FAC" w14:paraId="273494B5" w14:textId="77777777" w:rsidTr="00C07FAC">
        <w:trPr>
          <w:trHeight w:val="20"/>
        </w:trPr>
        <w:tc>
          <w:tcPr>
            <w:tcW w:w="1267" w:type="pct"/>
            <w:vMerge/>
          </w:tcPr>
          <w:p w14:paraId="2C215F8D" w14:textId="77777777" w:rsidR="0053508E" w:rsidRPr="00C07FAC" w:rsidDel="002A1D54" w:rsidRDefault="0053508E" w:rsidP="007912A0">
            <w:pPr>
              <w:pStyle w:val="afc"/>
            </w:pPr>
          </w:p>
        </w:tc>
        <w:tc>
          <w:tcPr>
            <w:tcW w:w="3733" w:type="pct"/>
          </w:tcPr>
          <w:p w14:paraId="175B5E12" w14:textId="5ED52D9E" w:rsidR="0053508E" w:rsidRPr="00C07FAC" w:rsidDel="00916CE2" w:rsidRDefault="0053508E" w:rsidP="00C07FAC">
            <w:pPr>
              <w:pStyle w:val="afc"/>
              <w:jc w:val="both"/>
            </w:pPr>
            <w:r w:rsidRPr="008F00EF">
              <w:t xml:space="preserve">Проводить технические измерения для определения размеров несплошностей </w:t>
            </w:r>
            <w:r w:rsidRPr="0053508E">
              <w:t>(индикаторных следов)</w:t>
            </w:r>
            <w:r w:rsidRPr="008F00EF">
              <w:t xml:space="preserve"> на объекте контроля</w:t>
            </w:r>
          </w:p>
        </w:tc>
      </w:tr>
      <w:tr w:rsidR="0053508E" w:rsidRPr="00C07FAC" w14:paraId="3D776F33" w14:textId="77777777" w:rsidTr="00C07FAC">
        <w:trPr>
          <w:trHeight w:val="20"/>
        </w:trPr>
        <w:tc>
          <w:tcPr>
            <w:tcW w:w="1267" w:type="pct"/>
            <w:vMerge/>
          </w:tcPr>
          <w:p w14:paraId="2739B820" w14:textId="77777777" w:rsidR="0053508E" w:rsidRPr="00C07FAC" w:rsidDel="002A1D54" w:rsidRDefault="0053508E" w:rsidP="007912A0">
            <w:pPr>
              <w:pStyle w:val="afc"/>
            </w:pPr>
          </w:p>
        </w:tc>
        <w:tc>
          <w:tcPr>
            <w:tcW w:w="3733" w:type="pct"/>
          </w:tcPr>
          <w:p w14:paraId="6C596B54" w14:textId="3343EA6E" w:rsidR="0053508E" w:rsidRPr="00C07FAC" w:rsidDel="00916CE2" w:rsidRDefault="0053508E" w:rsidP="00C07FAC">
            <w:pPr>
              <w:pStyle w:val="afc"/>
              <w:jc w:val="both"/>
            </w:pPr>
            <w:r w:rsidRPr="008F00EF">
              <w:t>Применять средства контроля для определения значений измеряемых характеристик выявленных несплошностей</w:t>
            </w:r>
            <w:r>
              <w:t xml:space="preserve"> </w:t>
            </w:r>
            <w:r w:rsidRPr="0053508E">
              <w:t>(индикаторных следов)</w:t>
            </w:r>
          </w:p>
        </w:tc>
      </w:tr>
      <w:tr w:rsidR="0053508E" w:rsidRPr="00C07FAC" w14:paraId="6533068D" w14:textId="77777777" w:rsidTr="00C07FAC">
        <w:trPr>
          <w:trHeight w:val="20"/>
        </w:trPr>
        <w:tc>
          <w:tcPr>
            <w:tcW w:w="1267" w:type="pct"/>
            <w:vMerge/>
          </w:tcPr>
          <w:p w14:paraId="29F1D0C5" w14:textId="77777777" w:rsidR="0053508E" w:rsidRPr="00C07FAC" w:rsidDel="002A1D54" w:rsidRDefault="0053508E" w:rsidP="007912A0">
            <w:pPr>
              <w:pStyle w:val="afc"/>
            </w:pPr>
          </w:p>
        </w:tc>
        <w:tc>
          <w:tcPr>
            <w:tcW w:w="3733" w:type="pct"/>
          </w:tcPr>
          <w:p w14:paraId="3CE2D5DB" w14:textId="4F85443E" w:rsidR="0053508E" w:rsidRPr="00C07FAC" w:rsidDel="00916CE2" w:rsidRDefault="0053508E" w:rsidP="00C07FAC">
            <w:pPr>
              <w:pStyle w:val="afc"/>
              <w:jc w:val="both"/>
            </w:pPr>
            <w:r w:rsidRPr="00184F29">
              <w:t xml:space="preserve">Регистрировать результаты контроля в журналах </w:t>
            </w:r>
            <w:r w:rsidRPr="0053508E">
              <w:t>на бумажных носителях и (или) в форме электронных документов</w:t>
            </w:r>
          </w:p>
        </w:tc>
      </w:tr>
      <w:tr w:rsidR="0053508E" w:rsidRPr="00C07FAC" w14:paraId="30ADB9DA" w14:textId="77777777" w:rsidTr="00C07FAC">
        <w:trPr>
          <w:trHeight w:val="20"/>
        </w:trPr>
        <w:tc>
          <w:tcPr>
            <w:tcW w:w="1267" w:type="pct"/>
            <w:vMerge/>
          </w:tcPr>
          <w:p w14:paraId="718F40D0" w14:textId="77777777" w:rsidR="0053508E" w:rsidRPr="00C07FAC" w:rsidDel="002A1D54" w:rsidRDefault="0053508E" w:rsidP="007912A0">
            <w:pPr>
              <w:pStyle w:val="afc"/>
            </w:pPr>
          </w:p>
        </w:tc>
        <w:tc>
          <w:tcPr>
            <w:tcW w:w="3733" w:type="pct"/>
          </w:tcPr>
          <w:p w14:paraId="1FB6537E" w14:textId="723239F4" w:rsidR="0053508E" w:rsidRPr="00C07FAC" w:rsidDel="00916CE2" w:rsidRDefault="0053508E" w:rsidP="00C07FAC">
            <w:pPr>
              <w:pStyle w:val="afc"/>
              <w:jc w:val="both"/>
            </w:pPr>
            <w:r w:rsidRPr="004A2F4B">
              <w:t xml:space="preserve">Определять пригодность данных, получаемых </w:t>
            </w:r>
            <w:r w:rsidR="004A2F4B" w:rsidRPr="004A2F4B">
              <w:t>в процессе</w:t>
            </w:r>
            <w:r w:rsidRPr="004A2F4B">
              <w:t xml:space="preserve"> ПВК для проведения оценки качества объекта контроля</w:t>
            </w:r>
          </w:p>
        </w:tc>
      </w:tr>
      <w:tr w:rsidR="0053508E" w:rsidRPr="00C07FAC" w14:paraId="43D9E25D" w14:textId="77777777" w:rsidTr="00C07FAC">
        <w:trPr>
          <w:trHeight w:val="20"/>
        </w:trPr>
        <w:tc>
          <w:tcPr>
            <w:tcW w:w="1267" w:type="pct"/>
            <w:vMerge/>
          </w:tcPr>
          <w:p w14:paraId="13BFB910" w14:textId="77777777" w:rsidR="0053508E" w:rsidRPr="00C07FAC" w:rsidDel="002A1D54" w:rsidRDefault="0053508E" w:rsidP="007912A0">
            <w:pPr>
              <w:pStyle w:val="afc"/>
            </w:pPr>
          </w:p>
        </w:tc>
        <w:tc>
          <w:tcPr>
            <w:tcW w:w="3733" w:type="pct"/>
          </w:tcPr>
          <w:p w14:paraId="3D2B5EA0" w14:textId="4C81E05E" w:rsidR="0053508E" w:rsidRPr="00C07FAC" w:rsidDel="00916CE2" w:rsidRDefault="0053508E" w:rsidP="00C07FAC">
            <w:pPr>
              <w:pStyle w:val="afc"/>
              <w:jc w:val="both"/>
            </w:pPr>
            <w:r w:rsidRPr="00184F29">
              <w:t xml:space="preserve">Анализировать данные, полученные по результатам </w:t>
            </w:r>
            <w:r>
              <w:t xml:space="preserve">ПВК </w:t>
            </w:r>
            <w:r w:rsidRPr="00184F29">
              <w:t>и определять соответствие/несоответствие объекта контроля нормам оценки качества</w:t>
            </w:r>
          </w:p>
        </w:tc>
      </w:tr>
      <w:tr w:rsidR="0053508E" w:rsidRPr="00C07FAC" w14:paraId="0066658F" w14:textId="77777777" w:rsidTr="00C07FAC">
        <w:trPr>
          <w:trHeight w:val="20"/>
        </w:trPr>
        <w:tc>
          <w:tcPr>
            <w:tcW w:w="1267" w:type="pct"/>
            <w:vMerge/>
          </w:tcPr>
          <w:p w14:paraId="18CDD325" w14:textId="77777777" w:rsidR="0053508E" w:rsidRPr="00C07FAC" w:rsidDel="002A1D54" w:rsidRDefault="0053508E" w:rsidP="007912A0">
            <w:pPr>
              <w:pStyle w:val="afc"/>
            </w:pPr>
          </w:p>
        </w:tc>
        <w:tc>
          <w:tcPr>
            <w:tcW w:w="3733" w:type="pct"/>
          </w:tcPr>
          <w:p w14:paraId="2B29DF40" w14:textId="2D8955AF" w:rsidR="0053508E" w:rsidRPr="00C07FAC" w:rsidDel="00916CE2" w:rsidRDefault="0053508E" w:rsidP="00C07FAC">
            <w:pPr>
              <w:pStyle w:val="afc"/>
              <w:jc w:val="both"/>
            </w:pPr>
            <w:r w:rsidRPr="00F83F42">
              <w:t>Оформлять итоговый документ по результатам контроля в соответствии с НД</w:t>
            </w:r>
          </w:p>
        </w:tc>
      </w:tr>
      <w:tr w:rsidR="005217C8" w:rsidRPr="00C07FAC" w14:paraId="234D8392" w14:textId="77777777" w:rsidTr="00C07FAC">
        <w:trPr>
          <w:trHeight w:val="20"/>
        </w:trPr>
        <w:tc>
          <w:tcPr>
            <w:tcW w:w="1267" w:type="pct"/>
            <w:vMerge w:val="restart"/>
          </w:tcPr>
          <w:p w14:paraId="4A107657" w14:textId="77777777" w:rsidR="005217C8" w:rsidRPr="00C07FAC" w:rsidRDefault="005217C8" w:rsidP="007912A0">
            <w:pPr>
              <w:pStyle w:val="afc"/>
            </w:pPr>
            <w:r w:rsidRPr="00C07FAC" w:rsidDel="002A1D54">
              <w:t>Необходимые знания</w:t>
            </w:r>
          </w:p>
        </w:tc>
        <w:tc>
          <w:tcPr>
            <w:tcW w:w="3733" w:type="pct"/>
          </w:tcPr>
          <w:p w14:paraId="7498C1BE" w14:textId="62CDEE82" w:rsidR="005217C8" w:rsidRPr="00C07FAC" w:rsidRDefault="005217C8" w:rsidP="00C07FAC">
            <w:pPr>
              <w:pStyle w:val="afc"/>
              <w:jc w:val="both"/>
            </w:pPr>
            <w:r w:rsidRPr="00184F29">
              <w:t>Область применимости</w:t>
            </w:r>
            <w:r>
              <w:t xml:space="preserve"> ПВК</w:t>
            </w:r>
          </w:p>
        </w:tc>
      </w:tr>
      <w:tr w:rsidR="005217C8" w:rsidRPr="00C07FAC" w14:paraId="552F4C2D" w14:textId="77777777" w:rsidTr="00C07FAC">
        <w:trPr>
          <w:trHeight w:val="20"/>
        </w:trPr>
        <w:tc>
          <w:tcPr>
            <w:tcW w:w="1267" w:type="pct"/>
            <w:vMerge/>
          </w:tcPr>
          <w:p w14:paraId="6FBD4117" w14:textId="77777777" w:rsidR="005217C8" w:rsidRPr="00C07FAC" w:rsidDel="002A1D54" w:rsidRDefault="005217C8" w:rsidP="007912A0">
            <w:pPr>
              <w:pStyle w:val="afc"/>
            </w:pPr>
          </w:p>
        </w:tc>
        <w:tc>
          <w:tcPr>
            <w:tcW w:w="3733" w:type="pct"/>
          </w:tcPr>
          <w:p w14:paraId="4A771361" w14:textId="1143E512" w:rsidR="005217C8" w:rsidRPr="00C07FAC" w:rsidRDefault="005217C8" w:rsidP="00C07FAC">
            <w:pPr>
              <w:pStyle w:val="afc"/>
              <w:jc w:val="both"/>
            </w:pPr>
            <w:r w:rsidRPr="00184F29">
              <w:t>Виды и методы неразрушающего контроля и их области применения</w:t>
            </w:r>
          </w:p>
        </w:tc>
      </w:tr>
      <w:tr w:rsidR="005217C8" w:rsidRPr="00C07FAC" w14:paraId="4CCE13AB" w14:textId="77777777" w:rsidTr="00C07FAC">
        <w:trPr>
          <w:trHeight w:val="20"/>
        </w:trPr>
        <w:tc>
          <w:tcPr>
            <w:tcW w:w="1267" w:type="pct"/>
            <w:vMerge/>
          </w:tcPr>
          <w:p w14:paraId="128A2F52" w14:textId="77777777" w:rsidR="005217C8" w:rsidRPr="00C07FAC" w:rsidDel="002A1D54" w:rsidRDefault="005217C8" w:rsidP="007912A0">
            <w:pPr>
              <w:pStyle w:val="afc"/>
            </w:pPr>
          </w:p>
        </w:tc>
        <w:tc>
          <w:tcPr>
            <w:tcW w:w="3733" w:type="pct"/>
          </w:tcPr>
          <w:p w14:paraId="5A460F84" w14:textId="74B78FF8" w:rsidR="005217C8" w:rsidRPr="00C07FAC" w:rsidRDefault="005217C8" w:rsidP="00C07FAC">
            <w:pPr>
              <w:pStyle w:val="afc"/>
              <w:jc w:val="both"/>
            </w:pPr>
            <w:r w:rsidRPr="00184F29">
              <w:t xml:space="preserve">Физические основы </w:t>
            </w:r>
            <w:r>
              <w:t>ПВК</w:t>
            </w:r>
            <w:r w:rsidRPr="00184F29">
              <w:t xml:space="preserve"> и применяемая терминология</w:t>
            </w:r>
          </w:p>
        </w:tc>
      </w:tr>
      <w:tr w:rsidR="005217C8" w:rsidRPr="00C07FAC" w14:paraId="4C4A8886" w14:textId="77777777" w:rsidTr="00C07FAC">
        <w:trPr>
          <w:trHeight w:val="20"/>
        </w:trPr>
        <w:tc>
          <w:tcPr>
            <w:tcW w:w="1267" w:type="pct"/>
            <w:vMerge/>
          </w:tcPr>
          <w:p w14:paraId="18D5635C" w14:textId="77777777" w:rsidR="005217C8" w:rsidRPr="00C07FAC" w:rsidDel="002A1D54" w:rsidRDefault="005217C8" w:rsidP="007912A0">
            <w:pPr>
              <w:pStyle w:val="afc"/>
            </w:pPr>
          </w:p>
        </w:tc>
        <w:tc>
          <w:tcPr>
            <w:tcW w:w="3733" w:type="pct"/>
          </w:tcPr>
          <w:p w14:paraId="4D518AE6" w14:textId="411B1248" w:rsidR="005217C8" w:rsidRPr="00C07FAC" w:rsidRDefault="005217C8" w:rsidP="00C07FAC">
            <w:pPr>
              <w:pStyle w:val="afc"/>
              <w:jc w:val="both"/>
            </w:pPr>
            <w:r w:rsidRPr="00D50F39">
              <w:t xml:space="preserve">Условия выполнения </w:t>
            </w:r>
            <w:r>
              <w:t>ПВК</w:t>
            </w:r>
          </w:p>
        </w:tc>
      </w:tr>
      <w:tr w:rsidR="005217C8" w:rsidRPr="00C07FAC" w14:paraId="7817BDC0" w14:textId="77777777" w:rsidTr="00C07FAC">
        <w:trPr>
          <w:trHeight w:val="20"/>
        </w:trPr>
        <w:tc>
          <w:tcPr>
            <w:tcW w:w="1267" w:type="pct"/>
            <w:vMerge/>
          </w:tcPr>
          <w:p w14:paraId="626456E4" w14:textId="77777777" w:rsidR="005217C8" w:rsidRPr="00C07FAC" w:rsidDel="002A1D54" w:rsidRDefault="005217C8" w:rsidP="00BD5917">
            <w:pPr>
              <w:pStyle w:val="afc"/>
            </w:pPr>
          </w:p>
        </w:tc>
        <w:tc>
          <w:tcPr>
            <w:tcW w:w="3733" w:type="pct"/>
          </w:tcPr>
          <w:p w14:paraId="3E665D58" w14:textId="4699314B" w:rsidR="005217C8" w:rsidRPr="00C07FAC" w:rsidRDefault="005217C8" w:rsidP="00C07FAC">
            <w:pPr>
              <w:pStyle w:val="afc"/>
              <w:jc w:val="both"/>
            </w:pPr>
            <w:r w:rsidRPr="00184F29">
              <w:t>Требования к подготовке о</w:t>
            </w:r>
            <w:r>
              <w:t>бъекта контроля для выполнения ПВК</w:t>
            </w:r>
          </w:p>
        </w:tc>
      </w:tr>
      <w:tr w:rsidR="005217C8" w:rsidRPr="00C07FAC" w14:paraId="2131E88A" w14:textId="77777777" w:rsidTr="00C07FAC">
        <w:trPr>
          <w:trHeight w:val="20"/>
        </w:trPr>
        <w:tc>
          <w:tcPr>
            <w:tcW w:w="1267" w:type="pct"/>
            <w:vMerge/>
          </w:tcPr>
          <w:p w14:paraId="41D76536" w14:textId="77777777" w:rsidR="005217C8" w:rsidRPr="00C07FAC" w:rsidDel="002A1D54" w:rsidRDefault="005217C8" w:rsidP="00BD5917">
            <w:pPr>
              <w:pStyle w:val="afc"/>
            </w:pPr>
          </w:p>
        </w:tc>
        <w:tc>
          <w:tcPr>
            <w:tcW w:w="3733" w:type="pct"/>
          </w:tcPr>
          <w:p w14:paraId="7F52A932" w14:textId="1FFEB860" w:rsidR="005217C8" w:rsidRPr="00C07FAC" w:rsidRDefault="005217C8" w:rsidP="004A2F4B">
            <w:pPr>
              <w:pStyle w:val="afc"/>
              <w:jc w:val="both"/>
            </w:pPr>
            <w:r w:rsidRPr="00273D30">
              <w:t xml:space="preserve">Возможность применения средств </w:t>
            </w:r>
            <w:r>
              <w:t>ПВК</w:t>
            </w:r>
            <w:r w:rsidRPr="00273D30">
              <w:t xml:space="preserve"> по основным метрологическим показателям и характеристикам применительно к объекту контроля</w:t>
            </w:r>
          </w:p>
        </w:tc>
      </w:tr>
      <w:tr w:rsidR="005217C8" w:rsidRPr="00C07FAC" w14:paraId="27D3BA6E" w14:textId="77777777" w:rsidTr="00C07FAC">
        <w:trPr>
          <w:trHeight w:val="20"/>
        </w:trPr>
        <w:tc>
          <w:tcPr>
            <w:tcW w:w="1267" w:type="pct"/>
            <w:vMerge/>
          </w:tcPr>
          <w:p w14:paraId="12B2B5E6" w14:textId="77777777" w:rsidR="005217C8" w:rsidRPr="00C07FAC" w:rsidDel="002A1D54" w:rsidRDefault="005217C8" w:rsidP="00BD5917">
            <w:pPr>
              <w:pStyle w:val="afc"/>
            </w:pPr>
          </w:p>
        </w:tc>
        <w:tc>
          <w:tcPr>
            <w:tcW w:w="3733" w:type="pct"/>
          </w:tcPr>
          <w:p w14:paraId="6CF90222" w14:textId="1B6A2048" w:rsidR="005217C8" w:rsidRPr="00C07FAC" w:rsidRDefault="005217C8" w:rsidP="00C07FAC">
            <w:pPr>
              <w:pStyle w:val="afc"/>
              <w:jc w:val="both"/>
            </w:pPr>
            <w:r w:rsidRPr="00D50F39">
              <w:t>Периодичность поверки и калибровки средств конт</w:t>
            </w:r>
            <w:r w:rsidRPr="008C1D06">
              <w:t>роля</w:t>
            </w:r>
          </w:p>
        </w:tc>
      </w:tr>
      <w:tr w:rsidR="005217C8" w:rsidRPr="00C07FAC" w14:paraId="1522D0FA" w14:textId="77777777" w:rsidTr="00C07FAC">
        <w:trPr>
          <w:trHeight w:val="20"/>
        </w:trPr>
        <w:tc>
          <w:tcPr>
            <w:tcW w:w="1267" w:type="pct"/>
            <w:vMerge/>
          </w:tcPr>
          <w:p w14:paraId="00A3CCFB" w14:textId="77777777" w:rsidR="005217C8" w:rsidRPr="00C07FAC" w:rsidDel="002A1D54" w:rsidRDefault="005217C8" w:rsidP="00BD5917">
            <w:pPr>
              <w:pStyle w:val="afc"/>
            </w:pPr>
          </w:p>
        </w:tc>
        <w:tc>
          <w:tcPr>
            <w:tcW w:w="3733" w:type="pct"/>
          </w:tcPr>
          <w:p w14:paraId="26FB6372" w14:textId="51652294" w:rsidR="005217C8" w:rsidRPr="00C07FAC" w:rsidRDefault="005217C8" w:rsidP="00C07FAC">
            <w:pPr>
              <w:pStyle w:val="afc"/>
              <w:jc w:val="both"/>
            </w:pPr>
            <w:r w:rsidRPr="00C47675">
              <w:t>Техн</w:t>
            </w:r>
            <w:r>
              <w:t>ика</w:t>
            </w:r>
            <w:r w:rsidRPr="00C47675">
              <w:t xml:space="preserve"> </w:t>
            </w:r>
            <w:r>
              <w:t>проведения ПВК</w:t>
            </w:r>
          </w:p>
        </w:tc>
      </w:tr>
      <w:tr w:rsidR="005217C8" w:rsidRPr="00C07FAC" w14:paraId="4DE1079D" w14:textId="77777777" w:rsidTr="00C07FAC">
        <w:trPr>
          <w:trHeight w:val="20"/>
        </w:trPr>
        <w:tc>
          <w:tcPr>
            <w:tcW w:w="1267" w:type="pct"/>
            <w:vMerge/>
          </w:tcPr>
          <w:p w14:paraId="73B7CD83" w14:textId="77777777" w:rsidR="005217C8" w:rsidRPr="00C07FAC" w:rsidDel="002A1D54" w:rsidRDefault="005217C8" w:rsidP="00BD5917">
            <w:pPr>
              <w:pStyle w:val="afc"/>
            </w:pPr>
          </w:p>
        </w:tc>
        <w:tc>
          <w:tcPr>
            <w:tcW w:w="3733" w:type="pct"/>
          </w:tcPr>
          <w:p w14:paraId="6D54161B" w14:textId="2FEC58FD" w:rsidR="005217C8" w:rsidRPr="00C07FAC" w:rsidRDefault="005217C8" w:rsidP="00C07FAC">
            <w:pPr>
              <w:pStyle w:val="afc"/>
              <w:jc w:val="both"/>
            </w:pPr>
            <w:r>
              <w:t>Чу</w:t>
            </w:r>
            <w:r w:rsidRPr="00877439">
              <w:t>вствительност</w:t>
            </w:r>
            <w:r>
              <w:t>ь</w:t>
            </w:r>
            <w:r w:rsidRPr="00877439">
              <w:t xml:space="preserve"> при выполнении </w:t>
            </w:r>
            <w:r>
              <w:t>ПВК</w:t>
            </w:r>
          </w:p>
        </w:tc>
      </w:tr>
      <w:tr w:rsidR="005217C8" w:rsidRPr="00C07FAC" w14:paraId="149A2910" w14:textId="77777777" w:rsidTr="00C07FAC">
        <w:trPr>
          <w:trHeight w:val="20"/>
        </w:trPr>
        <w:tc>
          <w:tcPr>
            <w:tcW w:w="1267" w:type="pct"/>
            <w:vMerge/>
          </w:tcPr>
          <w:p w14:paraId="4CEDEAF9" w14:textId="77777777" w:rsidR="005217C8" w:rsidRPr="00C07FAC" w:rsidDel="002A1D54" w:rsidRDefault="005217C8" w:rsidP="00BD5917">
            <w:pPr>
              <w:pStyle w:val="afc"/>
            </w:pPr>
          </w:p>
        </w:tc>
        <w:tc>
          <w:tcPr>
            <w:tcW w:w="3733" w:type="pct"/>
          </w:tcPr>
          <w:p w14:paraId="5E5C4399" w14:textId="191EB7DB" w:rsidR="005217C8" w:rsidRPr="00C07FAC" w:rsidRDefault="005217C8" w:rsidP="00C07FAC">
            <w:pPr>
              <w:pStyle w:val="afc"/>
              <w:jc w:val="both"/>
            </w:pPr>
            <w:r w:rsidRPr="008C1D06">
              <w:t xml:space="preserve">Признаки обнаружения </w:t>
            </w:r>
            <w:r>
              <w:t xml:space="preserve">несплошностей </w:t>
            </w:r>
            <w:r w:rsidRPr="005217C8">
              <w:t>(индикаторных следов)</w:t>
            </w:r>
            <w:r w:rsidRPr="008F00EF">
              <w:t xml:space="preserve"> по</w:t>
            </w:r>
            <w:r w:rsidRPr="008C1D06">
              <w:t xml:space="preserve"> результатам </w:t>
            </w:r>
            <w:r>
              <w:t>ПВК</w:t>
            </w:r>
          </w:p>
        </w:tc>
      </w:tr>
      <w:tr w:rsidR="005217C8" w:rsidRPr="00C07FAC" w14:paraId="1C4CB094" w14:textId="77777777" w:rsidTr="00C07FAC">
        <w:trPr>
          <w:trHeight w:val="20"/>
        </w:trPr>
        <w:tc>
          <w:tcPr>
            <w:tcW w:w="1267" w:type="pct"/>
            <w:vMerge/>
          </w:tcPr>
          <w:p w14:paraId="7926148A" w14:textId="77777777" w:rsidR="005217C8" w:rsidRPr="00C07FAC" w:rsidDel="002A1D54" w:rsidRDefault="005217C8" w:rsidP="00BD5917">
            <w:pPr>
              <w:pStyle w:val="afc"/>
            </w:pPr>
          </w:p>
        </w:tc>
        <w:tc>
          <w:tcPr>
            <w:tcW w:w="3733" w:type="pct"/>
          </w:tcPr>
          <w:p w14:paraId="44EEE825" w14:textId="4A800D25" w:rsidR="005217C8" w:rsidRPr="00C07FAC" w:rsidRDefault="005217C8" w:rsidP="00C07FAC">
            <w:pPr>
              <w:pStyle w:val="afc"/>
              <w:jc w:val="both"/>
            </w:pPr>
            <w:r w:rsidRPr="00184F29">
              <w:t>Типы несплошностей</w:t>
            </w:r>
            <w:r>
              <w:t xml:space="preserve"> </w:t>
            </w:r>
            <w:r w:rsidRPr="005217C8">
              <w:t>(индикаторных следов)</w:t>
            </w:r>
            <w:r w:rsidRPr="008F00EF">
              <w:t xml:space="preserve"> </w:t>
            </w:r>
            <w:r w:rsidRPr="00184F29">
              <w:t>объекта контроля и их условные обозначения</w:t>
            </w:r>
          </w:p>
        </w:tc>
      </w:tr>
      <w:tr w:rsidR="005217C8" w:rsidRPr="00C07FAC" w14:paraId="0E82A6EE" w14:textId="77777777" w:rsidTr="00C07FAC">
        <w:trPr>
          <w:trHeight w:val="20"/>
        </w:trPr>
        <w:tc>
          <w:tcPr>
            <w:tcW w:w="1267" w:type="pct"/>
            <w:vMerge/>
          </w:tcPr>
          <w:p w14:paraId="451EEF23" w14:textId="77777777" w:rsidR="005217C8" w:rsidRPr="00C07FAC" w:rsidDel="002A1D54" w:rsidRDefault="005217C8" w:rsidP="00BD5917">
            <w:pPr>
              <w:pStyle w:val="afc"/>
            </w:pPr>
          </w:p>
        </w:tc>
        <w:tc>
          <w:tcPr>
            <w:tcW w:w="3733" w:type="pct"/>
          </w:tcPr>
          <w:p w14:paraId="4EC8F598" w14:textId="2D853450" w:rsidR="005217C8" w:rsidRPr="00C07FAC" w:rsidRDefault="005217C8" w:rsidP="00C07FAC">
            <w:pPr>
              <w:pStyle w:val="afc"/>
              <w:jc w:val="both"/>
            </w:pPr>
            <w:r w:rsidRPr="00184F29">
              <w:t>Вероятные участки появления несплошностей</w:t>
            </w:r>
            <w:r>
              <w:t xml:space="preserve"> </w:t>
            </w:r>
            <w:r w:rsidRPr="005217C8">
              <w:t>(индикаторных следов)</w:t>
            </w:r>
            <w:r w:rsidRPr="00184F29">
              <w:t xml:space="preserve"> в объекте контроля в зависимости от его назначения и условий эксплуатации</w:t>
            </w:r>
          </w:p>
        </w:tc>
      </w:tr>
      <w:tr w:rsidR="005217C8" w:rsidRPr="00C07FAC" w14:paraId="4A137B13" w14:textId="77777777" w:rsidTr="00C07FAC">
        <w:trPr>
          <w:trHeight w:val="20"/>
        </w:trPr>
        <w:tc>
          <w:tcPr>
            <w:tcW w:w="1267" w:type="pct"/>
            <w:vMerge/>
          </w:tcPr>
          <w:p w14:paraId="454AC2B7" w14:textId="77777777" w:rsidR="005217C8" w:rsidRPr="00C07FAC" w:rsidDel="002A1D54" w:rsidRDefault="005217C8" w:rsidP="00BD5917">
            <w:pPr>
              <w:pStyle w:val="afc"/>
            </w:pPr>
          </w:p>
        </w:tc>
        <w:tc>
          <w:tcPr>
            <w:tcW w:w="3733" w:type="pct"/>
          </w:tcPr>
          <w:p w14:paraId="601CC08B" w14:textId="6A349BCE" w:rsidR="005217C8" w:rsidRPr="00C07FAC" w:rsidRDefault="005217C8" w:rsidP="00C07FAC">
            <w:pPr>
              <w:pStyle w:val="afc"/>
              <w:jc w:val="both"/>
            </w:pPr>
            <w:r w:rsidRPr="00184F29">
              <w:t xml:space="preserve">Ложные (мнимые) </w:t>
            </w:r>
            <w:r>
              <w:t xml:space="preserve">индикации </w:t>
            </w:r>
            <w:r w:rsidRPr="00184F29">
              <w:t xml:space="preserve">и причины их возникновения при выполнении </w:t>
            </w:r>
            <w:r>
              <w:t>ПВК</w:t>
            </w:r>
          </w:p>
        </w:tc>
      </w:tr>
      <w:tr w:rsidR="005217C8" w:rsidRPr="00C07FAC" w14:paraId="2050D5C1" w14:textId="77777777" w:rsidTr="00C07FAC">
        <w:trPr>
          <w:trHeight w:val="20"/>
        </w:trPr>
        <w:tc>
          <w:tcPr>
            <w:tcW w:w="1267" w:type="pct"/>
            <w:vMerge/>
          </w:tcPr>
          <w:p w14:paraId="686554ED" w14:textId="77777777" w:rsidR="005217C8" w:rsidRPr="00C07FAC" w:rsidDel="002A1D54" w:rsidRDefault="005217C8" w:rsidP="00FE35AB">
            <w:pPr>
              <w:pStyle w:val="afc"/>
            </w:pPr>
          </w:p>
        </w:tc>
        <w:tc>
          <w:tcPr>
            <w:tcW w:w="3733" w:type="pct"/>
          </w:tcPr>
          <w:p w14:paraId="1277FDD0" w14:textId="7F4A1742" w:rsidR="005217C8" w:rsidRPr="00C07FAC" w:rsidDel="00916CE2" w:rsidRDefault="005217C8" w:rsidP="005217C8">
            <w:pPr>
              <w:pStyle w:val="afc"/>
              <w:jc w:val="both"/>
            </w:pPr>
            <w:r w:rsidRPr="00184F29">
              <w:t>Измеряемые характеристики несплошностей</w:t>
            </w:r>
            <w:r>
              <w:t xml:space="preserve"> </w:t>
            </w:r>
            <w:r w:rsidRPr="005217C8">
              <w:t>(индикаторных следов)</w:t>
            </w:r>
          </w:p>
        </w:tc>
      </w:tr>
      <w:tr w:rsidR="005217C8" w:rsidRPr="00C07FAC" w14:paraId="47D448E7" w14:textId="77777777" w:rsidTr="00C07FAC">
        <w:trPr>
          <w:trHeight w:val="20"/>
        </w:trPr>
        <w:tc>
          <w:tcPr>
            <w:tcW w:w="1267" w:type="pct"/>
            <w:vMerge/>
          </w:tcPr>
          <w:p w14:paraId="582501A3" w14:textId="77777777" w:rsidR="005217C8" w:rsidRPr="00C07FAC" w:rsidDel="002A1D54" w:rsidRDefault="005217C8" w:rsidP="00FE35AB">
            <w:pPr>
              <w:pStyle w:val="afc"/>
            </w:pPr>
          </w:p>
        </w:tc>
        <w:tc>
          <w:tcPr>
            <w:tcW w:w="3733" w:type="pct"/>
          </w:tcPr>
          <w:p w14:paraId="1EBCB0B8" w14:textId="586B2E9E" w:rsidR="005217C8" w:rsidRPr="005217C8" w:rsidDel="00916CE2" w:rsidRDefault="005217C8" w:rsidP="005217C8">
            <w:pPr>
              <w:pStyle w:val="afc"/>
              <w:jc w:val="both"/>
            </w:pPr>
            <w:r w:rsidRPr="00184F29">
              <w:t>Правила выполнения измерений с заданной точностью с помощью средств измерений</w:t>
            </w:r>
          </w:p>
        </w:tc>
      </w:tr>
      <w:tr w:rsidR="005217C8" w:rsidRPr="00C07FAC" w14:paraId="57460D7D" w14:textId="77777777" w:rsidTr="00C07FAC">
        <w:trPr>
          <w:trHeight w:val="20"/>
        </w:trPr>
        <w:tc>
          <w:tcPr>
            <w:tcW w:w="1267" w:type="pct"/>
            <w:vMerge/>
          </w:tcPr>
          <w:p w14:paraId="35FD9964" w14:textId="77777777" w:rsidR="005217C8" w:rsidRPr="00C07FAC" w:rsidDel="002A1D54" w:rsidRDefault="005217C8" w:rsidP="00FE35AB">
            <w:pPr>
              <w:pStyle w:val="afc"/>
            </w:pPr>
          </w:p>
        </w:tc>
        <w:tc>
          <w:tcPr>
            <w:tcW w:w="3733" w:type="pct"/>
          </w:tcPr>
          <w:p w14:paraId="5CF25224" w14:textId="22E8561E" w:rsidR="005217C8" w:rsidRPr="005217C8" w:rsidDel="00916CE2" w:rsidRDefault="005217C8" w:rsidP="005217C8">
            <w:pPr>
              <w:pStyle w:val="afc"/>
              <w:jc w:val="both"/>
            </w:pPr>
            <w:r w:rsidRPr="00184F29">
              <w:t>Требования НД</w:t>
            </w:r>
            <w:r>
              <w:t xml:space="preserve"> по ПВК</w:t>
            </w:r>
          </w:p>
        </w:tc>
      </w:tr>
      <w:tr w:rsidR="005217C8" w:rsidRPr="00C07FAC" w14:paraId="68631C8E" w14:textId="77777777" w:rsidTr="00C07FAC">
        <w:trPr>
          <w:trHeight w:val="20"/>
        </w:trPr>
        <w:tc>
          <w:tcPr>
            <w:tcW w:w="1267" w:type="pct"/>
            <w:vMerge/>
          </w:tcPr>
          <w:p w14:paraId="35804928" w14:textId="77777777" w:rsidR="005217C8" w:rsidRPr="00C07FAC" w:rsidDel="002A1D54" w:rsidRDefault="005217C8" w:rsidP="00FE35AB">
            <w:pPr>
              <w:pStyle w:val="afc"/>
            </w:pPr>
          </w:p>
        </w:tc>
        <w:tc>
          <w:tcPr>
            <w:tcW w:w="3733" w:type="pct"/>
          </w:tcPr>
          <w:p w14:paraId="158347B8" w14:textId="463C73E5" w:rsidR="005217C8" w:rsidRPr="00C07FAC" w:rsidDel="00916CE2" w:rsidRDefault="005217C8" w:rsidP="00C07FAC">
            <w:pPr>
              <w:pStyle w:val="afc"/>
              <w:jc w:val="both"/>
            </w:pPr>
            <w:r w:rsidRPr="00184F29">
              <w:t>Требования к форме, содержанию, регистрации и хранению результатов контроля</w:t>
            </w:r>
          </w:p>
        </w:tc>
      </w:tr>
      <w:tr w:rsidR="005217C8" w:rsidRPr="00C07FAC" w14:paraId="6CEC29E6" w14:textId="77777777" w:rsidTr="00C07FAC">
        <w:trPr>
          <w:trHeight w:val="20"/>
        </w:trPr>
        <w:tc>
          <w:tcPr>
            <w:tcW w:w="1267" w:type="pct"/>
            <w:vMerge/>
          </w:tcPr>
          <w:p w14:paraId="02B14CDA" w14:textId="77777777" w:rsidR="005217C8" w:rsidRPr="00C07FAC" w:rsidDel="002A1D54" w:rsidRDefault="005217C8" w:rsidP="00FE35AB">
            <w:pPr>
              <w:pStyle w:val="afc"/>
            </w:pPr>
          </w:p>
        </w:tc>
        <w:tc>
          <w:tcPr>
            <w:tcW w:w="3733" w:type="pct"/>
          </w:tcPr>
          <w:p w14:paraId="66DDFAD2" w14:textId="1836FE79" w:rsidR="005217C8" w:rsidRPr="00C07FAC" w:rsidDel="00916CE2" w:rsidRDefault="005217C8" w:rsidP="00C07FAC">
            <w:pPr>
              <w:pStyle w:val="afc"/>
              <w:jc w:val="both"/>
            </w:pPr>
            <w:r w:rsidRPr="00F83F42">
              <w:t>Требования охраны труда, правил пожарной безопасности и правил технической эксплуатации электроустановок</w:t>
            </w:r>
            <w:r>
              <w:t xml:space="preserve"> </w:t>
            </w:r>
            <w:r w:rsidRPr="00D50F39">
              <w:t xml:space="preserve">при </w:t>
            </w:r>
            <w:r>
              <w:t>выполнении</w:t>
            </w:r>
            <w:r w:rsidRPr="00D50F39">
              <w:t xml:space="preserve"> </w:t>
            </w:r>
            <w:r>
              <w:t>ПВК</w:t>
            </w:r>
          </w:p>
        </w:tc>
      </w:tr>
      <w:tr w:rsidR="005217C8" w:rsidRPr="00C07FAC" w14:paraId="66EB73CF" w14:textId="77777777" w:rsidTr="00C07FAC">
        <w:trPr>
          <w:trHeight w:val="20"/>
        </w:trPr>
        <w:tc>
          <w:tcPr>
            <w:tcW w:w="1267" w:type="pct"/>
          </w:tcPr>
          <w:p w14:paraId="157C6265" w14:textId="77777777" w:rsidR="005217C8" w:rsidRPr="00C07FAC" w:rsidDel="002A1D54" w:rsidRDefault="005217C8" w:rsidP="00FE35AB">
            <w:pPr>
              <w:pStyle w:val="afc"/>
            </w:pPr>
            <w:r w:rsidRPr="00C07FAC" w:rsidDel="002A1D54">
              <w:t>Другие характеристики</w:t>
            </w:r>
          </w:p>
        </w:tc>
        <w:tc>
          <w:tcPr>
            <w:tcW w:w="3733" w:type="pct"/>
          </w:tcPr>
          <w:p w14:paraId="5FD76FDE" w14:textId="77777777" w:rsidR="005217C8" w:rsidRPr="00C07FAC" w:rsidRDefault="005217C8" w:rsidP="00C07FAC">
            <w:pPr>
              <w:pStyle w:val="afc"/>
              <w:jc w:val="both"/>
              <w:rPr>
                <w:strike/>
              </w:rPr>
            </w:pPr>
            <w:r w:rsidRPr="00C07FAC">
              <w:rPr>
                <w:bCs w:val="0"/>
                <w:strike/>
              </w:rPr>
              <w:t>-</w:t>
            </w:r>
          </w:p>
        </w:tc>
      </w:tr>
    </w:tbl>
    <w:p w14:paraId="011E73C3" w14:textId="77777777" w:rsidR="00C07FAC" w:rsidRDefault="00C07FAC" w:rsidP="007D5C1B"/>
    <w:p w14:paraId="71C6B612" w14:textId="26A41DF8" w:rsidR="00161B5D" w:rsidRPr="00C07FAC" w:rsidRDefault="00161B5D" w:rsidP="007D5C1B">
      <w:pPr>
        <w:rPr>
          <w:b/>
          <w:bCs w:val="0"/>
        </w:rPr>
      </w:pPr>
      <w:r w:rsidRPr="00C07FAC">
        <w:rPr>
          <w:b/>
          <w:bCs w:val="0"/>
        </w:rPr>
        <w:t>3.2.2. Трудовая функция</w:t>
      </w:r>
    </w:p>
    <w:p w14:paraId="6F43C3A0" w14:textId="77777777" w:rsidR="00161B5D" w:rsidRPr="00816459" w:rsidRDefault="00161B5D" w:rsidP="00161B5D">
      <w:pPr>
        <w:rPr>
          <w:lang w:eastAsia="x-none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2"/>
        <w:gridCol w:w="4602"/>
        <w:gridCol w:w="729"/>
        <w:gridCol w:w="900"/>
        <w:gridCol w:w="1644"/>
        <w:gridCol w:w="994"/>
      </w:tblGrid>
      <w:tr w:rsidR="00855A17" w:rsidRPr="00816459" w14:paraId="2D99FC5B" w14:textId="77777777" w:rsidTr="00C07FAC">
        <w:trPr>
          <w:trHeight w:val="278"/>
        </w:trPr>
        <w:tc>
          <w:tcPr>
            <w:tcW w:w="74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5B4D155" w14:textId="77777777" w:rsidR="00855A17" w:rsidRPr="00816459" w:rsidRDefault="00855A17" w:rsidP="00FA60DC">
            <w:pPr>
              <w:rPr>
                <w:sz w:val="20"/>
                <w:szCs w:val="16"/>
              </w:rPr>
            </w:pPr>
            <w:r w:rsidRPr="00816459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CF5543" w14:textId="62CB7E8E" w:rsidR="00640343" w:rsidRPr="00816459" w:rsidRDefault="005217C8" w:rsidP="00FA60DC">
            <w:r w:rsidRPr="005217C8">
              <w:rPr>
                <w:bCs w:val="0"/>
              </w:rPr>
              <w:t>Выбор или разработка технологической карты и выполнение ПВТ с оформлением итогового документа о результатах контроля</w:t>
            </w:r>
          </w:p>
        </w:tc>
        <w:tc>
          <w:tcPr>
            <w:tcW w:w="35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106CBB3" w14:textId="77777777" w:rsidR="00855A17" w:rsidRPr="00816459" w:rsidRDefault="00855A17" w:rsidP="00FA60DC">
            <w:pPr>
              <w:jc w:val="right"/>
              <w:rPr>
                <w:sz w:val="16"/>
                <w:szCs w:val="16"/>
                <w:vertAlign w:val="superscript"/>
              </w:rPr>
            </w:pPr>
            <w:r w:rsidRPr="00816459">
              <w:rPr>
                <w:sz w:val="20"/>
                <w:szCs w:val="16"/>
              </w:rPr>
              <w:t>Код</w:t>
            </w:r>
          </w:p>
        </w:tc>
        <w:tc>
          <w:tcPr>
            <w:tcW w:w="4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C15C21" w14:textId="233E084E" w:rsidR="00855A17" w:rsidRPr="00816459" w:rsidRDefault="005217C8" w:rsidP="006A46CA">
            <w:r>
              <w:rPr>
                <w:lang w:val="en-US"/>
              </w:rPr>
              <w:t>B/</w:t>
            </w:r>
            <w:r w:rsidR="00855A17" w:rsidRPr="00816459">
              <w:t>0</w:t>
            </w:r>
            <w:r w:rsidR="006A46CA" w:rsidRPr="00816459">
              <w:t>2</w:t>
            </w:r>
            <w:r w:rsidR="00855A17" w:rsidRPr="00816459">
              <w:t>.4</w:t>
            </w:r>
          </w:p>
        </w:tc>
        <w:tc>
          <w:tcPr>
            <w:tcW w:w="78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0F8507A" w14:textId="77777777" w:rsidR="00855A17" w:rsidRPr="00816459" w:rsidRDefault="00855A17" w:rsidP="00FA60DC">
            <w:pPr>
              <w:rPr>
                <w:sz w:val="18"/>
                <w:szCs w:val="16"/>
                <w:vertAlign w:val="superscript"/>
              </w:rPr>
            </w:pPr>
            <w:r w:rsidRPr="00816459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344723" w14:textId="77777777" w:rsidR="00855A17" w:rsidRPr="00816459" w:rsidRDefault="00855A17" w:rsidP="00FA60DC">
            <w:pPr>
              <w:jc w:val="center"/>
            </w:pPr>
            <w:r w:rsidRPr="00816459">
              <w:t>4</w:t>
            </w:r>
          </w:p>
        </w:tc>
      </w:tr>
    </w:tbl>
    <w:p w14:paraId="084BA9F4" w14:textId="77777777" w:rsidR="00C07FAC" w:rsidRDefault="00C07FAC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1"/>
        <w:gridCol w:w="2128"/>
        <w:gridCol w:w="575"/>
        <w:gridCol w:w="2188"/>
        <w:gridCol w:w="1098"/>
        <w:gridCol w:w="1801"/>
      </w:tblGrid>
      <w:tr w:rsidR="00C47D3D" w:rsidRPr="00816459" w14:paraId="6486ABAD" w14:textId="77777777" w:rsidTr="004700BE">
        <w:trPr>
          <w:trHeight w:val="283"/>
        </w:trPr>
        <w:tc>
          <w:tcPr>
            <w:tcW w:w="1262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328B61FF" w14:textId="77777777" w:rsidR="00C47D3D" w:rsidRPr="00816459" w:rsidRDefault="00C47D3D" w:rsidP="004700BE">
            <w:pPr>
              <w:rPr>
                <w:sz w:val="20"/>
                <w:szCs w:val="18"/>
              </w:rPr>
            </w:pPr>
            <w:r w:rsidRPr="00816459">
              <w:rPr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102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283B3367" w14:textId="77777777" w:rsidR="00C47D3D" w:rsidRPr="00816459" w:rsidRDefault="00C47D3D" w:rsidP="004700BE">
            <w:r w:rsidRPr="00816459">
              <w:rPr>
                <w:sz w:val="20"/>
              </w:rPr>
              <w:t>Оригинал</w:t>
            </w:r>
          </w:p>
        </w:tc>
        <w:tc>
          <w:tcPr>
            <w:tcW w:w="27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022FC000" w14:textId="77777777" w:rsidR="00C47D3D" w:rsidRPr="00816459" w:rsidRDefault="00C47D3D" w:rsidP="004700BE">
            <w:r w:rsidRPr="00816459">
              <w:t>Х</w:t>
            </w:r>
          </w:p>
        </w:tc>
        <w:tc>
          <w:tcPr>
            <w:tcW w:w="105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CE581B5" w14:textId="77777777" w:rsidR="00C47D3D" w:rsidRPr="00816459" w:rsidRDefault="00C47D3D" w:rsidP="004700BE">
            <w:r w:rsidRPr="00816459">
              <w:rPr>
                <w:sz w:val="20"/>
              </w:rPr>
              <w:t>Заимствовано из оригинала</w:t>
            </w:r>
          </w:p>
        </w:tc>
        <w:tc>
          <w:tcPr>
            <w:tcW w:w="52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BAE086D" w14:textId="77777777" w:rsidR="00C47D3D" w:rsidRPr="00816459" w:rsidRDefault="00C47D3D" w:rsidP="004700BE">
            <w:pPr>
              <w:jc w:val="center"/>
            </w:pPr>
          </w:p>
        </w:tc>
        <w:tc>
          <w:tcPr>
            <w:tcW w:w="86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E85F7F8" w14:textId="77777777" w:rsidR="00C47D3D" w:rsidRPr="00816459" w:rsidRDefault="00C47D3D" w:rsidP="004700BE">
            <w:pPr>
              <w:jc w:val="center"/>
            </w:pPr>
          </w:p>
        </w:tc>
      </w:tr>
      <w:tr w:rsidR="00C47D3D" w:rsidRPr="00816459" w14:paraId="291B1150" w14:textId="77777777" w:rsidTr="004700BE">
        <w:trPr>
          <w:trHeight w:val="479"/>
        </w:trPr>
        <w:tc>
          <w:tcPr>
            <w:tcW w:w="1262" w:type="pct"/>
            <w:tcBorders>
              <w:top w:val="nil"/>
              <w:bottom w:val="nil"/>
              <w:right w:val="nil"/>
            </w:tcBorders>
            <w:vAlign w:val="center"/>
          </w:tcPr>
          <w:p w14:paraId="1D74E9BC" w14:textId="77777777" w:rsidR="00C47D3D" w:rsidRPr="00816459" w:rsidRDefault="00C47D3D" w:rsidP="004700BE">
            <w:pPr>
              <w:rPr>
                <w:sz w:val="18"/>
                <w:szCs w:val="16"/>
              </w:rPr>
            </w:pPr>
          </w:p>
        </w:tc>
        <w:tc>
          <w:tcPr>
            <w:tcW w:w="234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9379BA1" w14:textId="77777777" w:rsidR="00C47D3D" w:rsidRPr="00816459" w:rsidRDefault="00C47D3D" w:rsidP="004700BE">
            <w:pPr>
              <w:rPr>
                <w:sz w:val="18"/>
                <w:szCs w:val="16"/>
              </w:rPr>
            </w:pPr>
          </w:p>
        </w:tc>
        <w:tc>
          <w:tcPr>
            <w:tcW w:w="52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55A2A28" w14:textId="77777777" w:rsidR="00C47D3D" w:rsidRPr="00816459" w:rsidRDefault="00C47D3D" w:rsidP="004700BE">
            <w:pPr>
              <w:jc w:val="center"/>
              <w:rPr>
                <w:sz w:val="18"/>
                <w:szCs w:val="16"/>
              </w:rPr>
            </w:pPr>
            <w:r w:rsidRPr="00816459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86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F1022FC" w14:textId="77777777" w:rsidR="00C47D3D" w:rsidRPr="00816459" w:rsidRDefault="00C47D3D" w:rsidP="004700BE">
            <w:pPr>
              <w:ind w:right="-104"/>
              <w:jc w:val="center"/>
              <w:rPr>
                <w:sz w:val="20"/>
                <w:szCs w:val="16"/>
              </w:rPr>
            </w:pPr>
            <w:r w:rsidRPr="00816459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14:paraId="20F816F3" w14:textId="77777777" w:rsidR="00C07FAC" w:rsidRDefault="00C07FAC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41"/>
        <w:gridCol w:w="7780"/>
      </w:tblGrid>
      <w:tr w:rsidR="005217C8" w:rsidRPr="00816459" w14:paraId="2EEA65E7" w14:textId="77777777" w:rsidTr="00C07FAC">
        <w:trPr>
          <w:trHeight w:val="20"/>
        </w:trPr>
        <w:tc>
          <w:tcPr>
            <w:tcW w:w="1267" w:type="pct"/>
            <w:vMerge w:val="restart"/>
          </w:tcPr>
          <w:p w14:paraId="4E1BC3E0" w14:textId="77777777" w:rsidR="005217C8" w:rsidRPr="00816459" w:rsidRDefault="005217C8" w:rsidP="00BD5917">
            <w:pPr>
              <w:pStyle w:val="afc"/>
            </w:pPr>
            <w:r w:rsidRPr="00816459">
              <w:t>Трудовые действия</w:t>
            </w:r>
          </w:p>
        </w:tc>
        <w:tc>
          <w:tcPr>
            <w:tcW w:w="3733" w:type="pct"/>
          </w:tcPr>
          <w:p w14:paraId="1A364464" w14:textId="12A5CA60" w:rsidR="005217C8" w:rsidRPr="005217C8" w:rsidRDefault="005217C8" w:rsidP="005217C8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5217C8">
              <w:rPr>
                <w:rFonts w:ascii="Times New Roman" w:hAnsi="Times New Roman" w:cs="Times New Roman"/>
              </w:rPr>
              <w:t>Ознакомление с производственным заданием, изучение КД и ПТД</w:t>
            </w:r>
          </w:p>
        </w:tc>
      </w:tr>
      <w:tr w:rsidR="005217C8" w:rsidRPr="00816459" w14:paraId="25DCE461" w14:textId="77777777" w:rsidTr="00C07FAC">
        <w:trPr>
          <w:trHeight w:val="20"/>
        </w:trPr>
        <w:tc>
          <w:tcPr>
            <w:tcW w:w="1267" w:type="pct"/>
            <w:vMerge/>
          </w:tcPr>
          <w:p w14:paraId="715423E2" w14:textId="77777777" w:rsidR="005217C8" w:rsidRPr="00816459" w:rsidRDefault="005217C8" w:rsidP="00BD5917">
            <w:pPr>
              <w:pStyle w:val="afc"/>
            </w:pPr>
          </w:p>
        </w:tc>
        <w:tc>
          <w:tcPr>
            <w:tcW w:w="3733" w:type="pct"/>
          </w:tcPr>
          <w:p w14:paraId="43F1948E" w14:textId="7D518D7A" w:rsidR="005217C8" w:rsidRPr="005217C8" w:rsidRDefault="005217C8" w:rsidP="005217C8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5217C8">
              <w:rPr>
                <w:rFonts w:ascii="Times New Roman" w:hAnsi="Times New Roman" w:cs="Times New Roman"/>
              </w:rPr>
              <w:t>Определение характеристик объекта контроля, необходимых для выполнения ПВТ</w:t>
            </w:r>
          </w:p>
        </w:tc>
      </w:tr>
      <w:tr w:rsidR="005217C8" w:rsidRPr="00816459" w14:paraId="2D657BE4" w14:textId="77777777" w:rsidTr="00C07FAC">
        <w:trPr>
          <w:trHeight w:val="20"/>
        </w:trPr>
        <w:tc>
          <w:tcPr>
            <w:tcW w:w="1267" w:type="pct"/>
            <w:vMerge/>
          </w:tcPr>
          <w:p w14:paraId="26321A15" w14:textId="77777777" w:rsidR="005217C8" w:rsidRPr="00816459" w:rsidRDefault="005217C8" w:rsidP="00BD5917">
            <w:pPr>
              <w:pStyle w:val="afc"/>
            </w:pPr>
          </w:p>
        </w:tc>
        <w:tc>
          <w:tcPr>
            <w:tcW w:w="3733" w:type="pct"/>
          </w:tcPr>
          <w:p w14:paraId="6B1F5DFC" w14:textId="3CAD81E6" w:rsidR="005217C8" w:rsidRPr="005217C8" w:rsidRDefault="005217C8" w:rsidP="005217C8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5217C8">
              <w:rPr>
                <w:rFonts w:ascii="Times New Roman" w:hAnsi="Times New Roman" w:cs="Times New Roman"/>
              </w:rPr>
              <w:t xml:space="preserve">Определение </w:t>
            </w:r>
            <w:proofErr w:type="gramStart"/>
            <w:r w:rsidRPr="005217C8">
              <w:rPr>
                <w:rFonts w:ascii="Times New Roman" w:hAnsi="Times New Roman" w:cs="Times New Roman"/>
              </w:rPr>
              <w:t>норм оценки качества объекта контроля</w:t>
            </w:r>
            <w:proofErr w:type="gramEnd"/>
            <w:r w:rsidRPr="005217C8">
              <w:rPr>
                <w:rFonts w:ascii="Times New Roman" w:hAnsi="Times New Roman" w:cs="Times New Roman"/>
              </w:rPr>
              <w:t xml:space="preserve"> в соответствии с НД, КД и производственным заданием</w:t>
            </w:r>
          </w:p>
        </w:tc>
      </w:tr>
      <w:tr w:rsidR="005217C8" w:rsidRPr="00816459" w14:paraId="07D95183" w14:textId="77777777" w:rsidTr="00C07FAC">
        <w:trPr>
          <w:trHeight w:val="20"/>
        </w:trPr>
        <w:tc>
          <w:tcPr>
            <w:tcW w:w="1267" w:type="pct"/>
            <w:vMerge/>
          </w:tcPr>
          <w:p w14:paraId="294EB0AC" w14:textId="77777777" w:rsidR="005217C8" w:rsidRPr="00816459" w:rsidRDefault="005217C8" w:rsidP="00BD5917">
            <w:pPr>
              <w:pStyle w:val="afc"/>
            </w:pPr>
          </w:p>
        </w:tc>
        <w:tc>
          <w:tcPr>
            <w:tcW w:w="3733" w:type="pct"/>
          </w:tcPr>
          <w:p w14:paraId="4ADC7DF7" w14:textId="675D22B4" w:rsidR="005217C8" w:rsidRPr="005217C8" w:rsidRDefault="005217C8" w:rsidP="005217C8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5217C8">
              <w:rPr>
                <w:rFonts w:ascii="Times New Roman" w:hAnsi="Times New Roman" w:cs="Times New Roman"/>
              </w:rPr>
              <w:t>Выбор или разработка технологической карты ПВТ</w:t>
            </w:r>
          </w:p>
        </w:tc>
      </w:tr>
      <w:tr w:rsidR="005217C8" w:rsidRPr="00816459" w14:paraId="20696A0F" w14:textId="77777777" w:rsidTr="00C07FAC">
        <w:trPr>
          <w:trHeight w:val="20"/>
        </w:trPr>
        <w:tc>
          <w:tcPr>
            <w:tcW w:w="1267" w:type="pct"/>
            <w:vMerge/>
          </w:tcPr>
          <w:p w14:paraId="3718CDD5" w14:textId="77777777" w:rsidR="005217C8" w:rsidRPr="00816459" w:rsidRDefault="005217C8" w:rsidP="00BD5917">
            <w:pPr>
              <w:pStyle w:val="afc"/>
            </w:pPr>
          </w:p>
        </w:tc>
        <w:tc>
          <w:tcPr>
            <w:tcW w:w="3733" w:type="pct"/>
          </w:tcPr>
          <w:p w14:paraId="4D9D238B" w14:textId="7B093E89" w:rsidR="005217C8" w:rsidRPr="005217C8" w:rsidRDefault="005217C8" w:rsidP="005217C8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5217C8">
              <w:rPr>
                <w:rFonts w:ascii="Times New Roman" w:hAnsi="Times New Roman" w:cs="Times New Roman"/>
              </w:rPr>
              <w:t>Определение доступности и пригодности объекта контроля к выполнению ПВТ</w:t>
            </w:r>
          </w:p>
        </w:tc>
      </w:tr>
      <w:tr w:rsidR="005217C8" w:rsidRPr="00816459" w14:paraId="2D11230E" w14:textId="77777777" w:rsidTr="00C07FAC">
        <w:trPr>
          <w:trHeight w:val="20"/>
        </w:trPr>
        <w:tc>
          <w:tcPr>
            <w:tcW w:w="1267" w:type="pct"/>
            <w:vMerge/>
          </w:tcPr>
          <w:p w14:paraId="07167DC5" w14:textId="77777777" w:rsidR="005217C8" w:rsidRPr="00816459" w:rsidRDefault="005217C8" w:rsidP="00BD5917">
            <w:pPr>
              <w:pStyle w:val="afc"/>
            </w:pPr>
          </w:p>
        </w:tc>
        <w:tc>
          <w:tcPr>
            <w:tcW w:w="3733" w:type="pct"/>
          </w:tcPr>
          <w:p w14:paraId="04E3AA83" w14:textId="52DCCED3" w:rsidR="005217C8" w:rsidRPr="005217C8" w:rsidRDefault="004A2F4B" w:rsidP="004A2F4B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рабочего места и</w:t>
            </w:r>
            <w:r w:rsidR="005217C8" w:rsidRPr="005217C8">
              <w:rPr>
                <w:rFonts w:ascii="Times New Roman" w:hAnsi="Times New Roman" w:cs="Times New Roman"/>
              </w:rPr>
              <w:t xml:space="preserve"> средств контроля к выполнению ПВТ</w:t>
            </w:r>
          </w:p>
        </w:tc>
      </w:tr>
      <w:tr w:rsidR="005217C8" w:rsidRPr="00816459" w14:paraId="703D175F" w14:textId="77777777" w:rsidTr="00C07FAC">
        <w:trPr>
          <w:trHeight w:val="20"/>
        </w:trPr>
        <w:tc>
          <w:tcPr>
            <w:tcW w:w="1267" w:type="pct"/>
            <w:vMerge/>
          </w:tcPr>
          <w:p w14:paraId="057AA429" w14:textId="77777777" w:rsidR="005217C8" w:rsidRPr="00816459" w:rsidRDefault="005217C8" w:rsidP="00BD5917">
            <w:pPr>
              <w:pStyle w:val="afc"/>
            </w:pPr>
          </w:p>
        </w:tc>
        <w:tc>
          <w:tcPr>
            <w:tcW w:w="3733" w:type="pct"/>
          </w:tcPr>
          <w:p w14:paraId="4CF864BA" w14:textId="1DFC2C05" w:rsidR="005217C8" w:rsidRPr="005217C8" w:rsidRDefault="005217C8" w:rsidP="005217C8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5217C8">
              <w:rPr>
                <w:rFonts w:ascii="Times New Roman" w:hAnsi="Times New Roman" w:cs="Times New Roman"/>
              </w:rPr>
              <w:t>Определение параметров контроля, настройка оборудования и выполнение ПВТ</w:t>
            </w:r>
          </w:p>
        </w:tc>
      </w:tr>
      <w:tr w:rsidR="005217C8" w:rsidRPr="00816459" w14:paraId="6A0C1190" w14:textId="77777777" w:rsidTr="00C07FAC">
        <w:trPr>
          <w:trHeight w:val="20"/>
        </w:trPr>
        <w:tc>
          <w:tcPr>
            <w:tcW w:w="1267" w:type="pct"/>
            <w:vMerge/>
          </w:tcPr>
          <w:p w14:paraId="72B6959D" w14:textId="77777777" w:rsidR="005217C8" w:rsidRPr="00816459" w:rsidRDefault="005217C8" w:rsidP="00BD5917">
            <w:pPr>
              <w:pStyle w:val="afc"/>
            </w:pPr>
          </w:p>
        </w:tc>
        <w:tc>
          <w:tcPr>
            <w:tcW w:w="3733" w:type="pct"/>
          </w:tcPr>
          <w:p w14:paraId="61969CD9" w14:textId="6E317476" w:rsidR="005217C8" w:rsidRPr="005217C8" w:rsidRDefault="005217C8" w:rsidP="005217C8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5217C8">
              <w:rPr>
                <w:rFonts w:ascii="Times New Roman" w:hAnsi="Times New Roman" w:cs="Times New Roman"/>
              </w:rPr>
              <w:t>Выявление несплошностей (течей) объекта контроля и определение их типов</w:t>
            </w:r>
          </w:p>
        </w:tc>
      </w:tr>
      <w:tr w:rsidR="005217C8" w:rsidRPr="00816459" w14:paraId="5BF0A3B0" w14:textId="77777777" w:rsidTr="00C07FAC">
        <w:trPr>
          <w:trHeight w:val="20"/>
        </w:trPr>
        <w:tc>
          <w:tcPr>
            <w:tcW w:w="1267" w:type="pct"/>
            <w:vMerge/>
          </w:tcPr>
          <w:p w14:paraId="6C0AAE42" w14:textId="77777777" w:rsidR="005217C8" w:rsidRPr="00816459" w:rsidRDefault="005217C8" w:rsidP="00BD5917">
            <w:pPr>
              <w:pStyle w:val="afc"/>
            </w:pPr>
          </w:p>
        </w:tc>
        <w:tc>
          <w:tcPr>
            <w:tcW w:w="3733" w:type="pct"/>
          </w:tcPr>
          <w:p w14:paraId="70CBF7DC" w14:textId="7A4DB8FE" w:rsidR="005217C8" w:rsidRPr="005217C8" w:rsidRDefault="005217C8" w:rsidP="005217C8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5217C8">
              <w:rPr>
                <w:rFonts w:ascii="Times New Roman" w:hAnsi="Times New Roman" w:cs="Times New Roman"/>
              </w:rPr>
              <w:t>Проведение технических измерений несплошностей (течей) на объекте контроля</w:t>
            </w:r>
          </w:p>
        </w:tc>
      </w:tr>
      <w:tr w:rsidR="005217C8" w:rsidRPr="00816459" w14:paraId="180F9B59" w14:textId="77777777" w:rsidTr="00C07FAC">
        <w:trPr>
          <w:trHeight w:val="20"/>
        </w:trPr>
        <w:tc>
          <w:tcPr>
            <w:tcW w:w="1267" w:type="pct"/>
            <w:vMerge/>
          </w:tcPr>
          <w:p w14:paraId="39C47F03" w14:textId="77777777" w:rsidR="005217C8" w:rsidRPr="00816459" w:rsidRDefault="005217C8" w:rsidP="00BD5917">
            <w:pPr>
              <w:pStyle w:val="afc"/>
            </w:pPr>
          </w:p>
        </w:tc>
        <w:tc>
          <w:tcPr>
            <w:tcW w:w="3733" w:type="pct"/>
          </w:tcPr>
          <w:p w14:paraId="42497B65" w14:textId="12BED84B" w:rsidR="005217C8" w:rsidRPr="005217C8" w:rsidRDefault="005217C8" w:rsidP="005217C8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5217C8">
              <w:rPr>
                <w:rFonts w:ascii="Times New Roman" w:hAnsi="Times New Roman" w:cs="Times New Roman"/>
              </w:rPr>
              <w:t>Регистрация результатов ПВТ</w:t>
            </w:r>
          </w:p>
        </w:tc>
      </w:tr>
      <w:tr w:rsidR="005217C8" w:rsidRPr="00816459" w14:paraId="2AA07030" w14:textId="77777777" w:rsidTr="00C07FAC">
        <w:trPr>
          <w:trHeight w:val="20"/>
        </w:trPr>
        <w:tc>
          <w:tcPr>
            <w:tcW w:w="1267" w:type="pct"/>
            <w:vMerge/>
          </w:tcPr>
          <w:p w14:paraId="392813A4" w14:textId="77777777" w:rsidR="005217C8" w:rsidRPr="00816459" w:rsidRDefault="005217C8" w:rsidP="00BD5917">
            <w:pPr>
              <w:pStyle w:val="afc"/>
            </w:pPr>
          </w:p>
        </w:tc>
        <w:tc>
          <w:tcPr>
            <w:tcW w:w="3733" w:type="pct"/>
          </w:tcPr>
          <w:p w14:paraId="51865CBC" w14:textId="3E7C7E00" w:rsidR="005217C8" w:rsidRPr="005217C8" w:rsidRDefault="005217C8" w:rsidP="005217C8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5217C8">
              <w:rPr>
                <w:rFonts w:ascii="Times New Roman" w:hAnsi="Times New Roman" w:cs="Times New Roman"/>
              </w:rPr>
              <w:t>Определение пригодности данных, получаемых в процессе ПВТ для проведения оценки качества объекта контроля</w:t>
            </w:r>
          </w:p>
        </w:tc>
      </w:tr>
      <w:tr w:rsidR="005217C8" w:rsidRPr="00816459" w14:paraId="6593A903" w14:textId="77777777" w:rsidTr="00C07FAC">
        <w:trPr>
          <w:trHeight w:val="20"/>
        </w:trPr>
        <w:tc>
          <w:tcPr>
            <w:tcW w:w="1267" w:type="pct"/>
            <w:vMerge/>
          </w:tcPr>
          <w:p w14:paraId="67FCBDBF" w14:textId="77777777" w:rsidR="005217C8" w:rsidRPr="00816459" w:rsidRDefault="005217C8" w:rsidP="00BD5917">
            <w:pPr>
              <w:pStyle w:val="afc"/>
            </w:pPr>
          </w:p>
        </w:tc>
        <w:tc>
          <w:tcPr>
            <w:tcW w:w="3733" w:type="pct"/>
          </w:tcPr>
          <w:p w14:paraId="66084032" w14:textId="7BF75AED" w:rsidR="005217C8" w:rsidRPr="005217C8" w:rsidRDefault="005217C8" w:rsidP="005217C8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5217C8">
              <w:rPr>
                <w:rFonts w:ascii="Times New Roman" w:hAnsi="Times New Roman" w:cs="Times New Roman"/>
              </w:rPr>
              <w:t>Анализ данных, полученных по</w:t>
            </w:r>
            <w:r w:rsidR="004A2F4B">
              <w:rPr>
                <w:rFonts w:ascii="Times New Roman" w:hAnsi="Times New Roman" w:cs="Times New Roman"/>
              </w:rPr>
              <w:t xml:space="preserve"> результатам</w:t>
            </w:r>
            <w:r w:rsidRPr="005217C8">
              <w:rPr>
                <w:rFonts w:ascii="Times New Roman" w:hAnsi="Times New Roman" w:cs="Times New Roman"/>
              </w:rPr>
              <w:t xml:space="preserve"> ПВТ и определение соответствия/несоответствия объекта контроля нормам оценки качества</w:t>
            </w:r>
          </w:p>
        </w:tc>
      </w:tr>
      <w:tr w:rsidR="005217C8" w:rsidRPr="00816459" w14:paraId="624E19A5" w14:textId="77777777" w:rsidTr="00C07FAC">
        <w:trPr>
          <w:trHeight w:val="20"/>
        </w:trPr>
        <w:tc>
          <w:tcPr>
            <w:tcW w:w="1267" w:type="pct"/>
            <w:vMerge/>
          </w:tcPr>
          <w:p w14:paraId="6CC7B2AD" w14:textId="77777777" w:rsidR="005217C8" w:rsidRPr="00816459" w:rsidRDefault="005217C8" w:rsidP="00BD5917">
            <w:pPr>
              <w:pStyle w:val="afc"/>
            </w:pPr>
          </w:p>
        </w:tc>
        <w:tc>
          <w:tcPr>
            <w:tcW w:w="3733" w:type="pct"/>
          </w:tcPr>
          <w:p w14:paraId="441E87D7" w14:textId="53F7D413" w:rsidR="005217C8" w:rsidRPr="005217C8" w:rsidRDefault="005217C8" w:rsidP="005217C8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5217C8">
              <w:rPr>
                <w:rFonts w:ascii="Times New Roman" w:hAnsi="Times New Roman" w:cs="Times New Roman"/>
              </w:rPr>
              <w:t>Оформление итогового документа по результатам контроля</w:t>
            </w:r>
          </w:p>
        </w:tc>
      </w:tr>
      <w:tr w:rsidR="005217C8" w:rsidRPr="00816459" w14:paraId="385C3B5E" w14:textId="77777777" w:rsidTr="00C07FAC">
        <w:trPr>
          <w:trHeight w:val="20"/>
        </w:trPr>
        <w:tc>
          <w:tcPr>
            <w:tcW w:w="1267" w:type="pct"/>
            <w:vMerge w:val="restart"/>
          </w:tcPr>
          <w:p w14:paraId="25915308" w14:textId="77777777" w:rsidR="005217C8" w:rsidRPr="00816459" w:rsidDel="002A1D54" w:rsidRDefault="005217C8" w:rsidP="00BD5917">
            <w:pPr>
              <w:pStyle w:val="afc"/>
            </w:pPr>
            <w:r w:rsidRPr="00816459" w:rsidDel="002A1D54">
              <w:t>Необходимые умения</w:t>
            </w:r>
          </w:p>
        </w:tc>
        <w:tc>
          <w:tcPr>
            <w:tcW w:w="3733" w:type="pct"/>
          </w:tcPr>
          <w:p w14:paraId="532B1F4A" w14:textId="18DE4371" w:rsidR="005217C8" w:rsidRPr="00DC67C5" w:rsidRDefault="005217C8" w:rsidP="005217C8">
            <w:pPr>
              <w:jc w:val="both"/>
            </w:pPr>
            <w:r w:rsidRPr="002144B2">
              <w:t xml:space="preserve">Определять объёмы </w:t>
            </w:r>
            <w:r>
              <w:t>выполнения ПВТ</w:t>
            </w:r>
            <w:r w:rsidRPr="002144B2">
              <w:t xml:space="preserve"> из КД и ПТД</w:t>
            </w:r>
          </w:p>
        </w:tc>
      </w:tr>
      <w:tr w:rsidR="005217C8" w:rsidRPr="00816459" w14:paraId="1645BAE6" w14:textId="77777777" w:rsidTr="00C07FAC">
        <w:trPr>
          <w:trHeight w:val="20"/>
        </w:trPr>
        <w:tc>
          <w:tcPr>
            <w:tcW w:w="1267" w:type="pct"/>
            <w:vMerge/>
          </w:tcPr>
          <w:p w14:paraId="455E44B0" w14:textId="77777777" w:rsidR="005217C8" w:rsidRPr="00816459" w:rsidDel="002A1D54" w:rsidRDefault="005217C8" w:rsidP="00BD5917">
            <w:pPr>
              <w:pStyle w:val="afc"/>
            </w:pPr>
          </w:p>
        </w:tc>
        <w:tc>
          <w:tcPr>
            <w:tcW w:w="3733" w:type="pct"/>
          </w:tcPr>
          <w:p w14:paraId="4C7DEEFA" w14:textId="21CE08D0" w:rsidR="005217C8" w:rsidRPr="00DC67C5" w:rsidRDefault="005217C8" w:rsidP="005217C8">
            <w:pPr>
              <w:jc w:val="both"/>
            </w:pPr>
            <w:r w:rsidRPr="00184F29">
              <w:t xml:space="preserve">Читать чертежи, технологические инструкции </w:t>
            </w:r>
            <w:r>
              <w:t>ПВТ</w:t>
            </w:r>
          </w:p>
        </w:tc>
      </w:tr>
      <w:tr w:rsidR="005217C8" w:rsidRPr="00816459" w14:paraId="6C3BF510" w14:textId="77777777" w:rsidTr="00C07FAC">
        <w:trPr>
          <w:trHeight w:val="20"/>
        </w:trPr>
        <w:tc>
          <w:tcPr>
            <w:tcW w:w="1267" w:type="pct"/>
            <w:vMerge/>
          </w:tcPr>
          <w:p w14:paraId="0C1FC760" w14:textId="77777777" w:rsidR="005217C8" w:rsidRPr="00816459" w:rsidDel="002A1D54" w:rsidRDefault="005217C8" w:rsidP="00BD5917">
            <w:pPr>
              <w:pStyle w:val="afc"/>
            </w:pPr>
          </w:p>
        </w:tc>
        <w:tc>
          <w:tcPr>
            <w:tcW w:w="3733" w:type="pct"/>
          </w:tcPr>
          <w:p w14:paraId="3A305BBB" w14:textId="7834E754" w:rsidR="005217C8" w:rsidRPr="00DC67C5" w:rsidRDefault="005217C8" w:rsidP="005217C8">
            <w:pPr>
              <w:jc w:val="both"/>
            </w:pPr>
            <w:r w:rsidRPr="00184F29">
              <w:t xml:space="preserve">Определять характеристики объекта контроля, необходимые для проведения </w:t>
            </w:r>
            <w:r>
              <w:t>ПВТ</w:t>
            </w:r>
          </w:p>
        </w:tc>
      </w:tr>
      <w:tr w:rsidR="005217C8" w:rsidRPr="00816459" w14:paraId="7025A63D" w14:textId="77777777" w:rsidTr="00C07FAC">
        <w:trPr>
          <w:trHeight w:val="20"/>
        </w:trPr>
        <w:tc>
          <w:tcPr>
            <w:tcW w:w="1267" w:type="pct"/>
            <w:vMerge/>
          </w:tcPr>
          <w:p w14:paraId="533568BD" w14:textId="77777777" w:rsidR="005217C8" w:rsidRPr="00816459" w:rsidDel="002A1D54" w:rsidRDefault="005217C8" w:rsidP="00BD5917">
            <w:pPr>
              <w:pStyle w:val="afc"/>
            </w:pPr>
          </w:p>
        </w:tc>
        <w:tc>
          <w:tcPr>
            <w:tcW w:w="3733" w:type="pct"/>
          </w:tcPr>
          <w:p w14:paraId="42FFF34D" w14:textId="209B8491" w:rsidR="005217C8" w:rsidRPr="00DC67C5" w:rsidRDefault="005217C8" w:rsidP="005217C8">
            <w:pPr>
              <w:jc w:val="both"/>
            </w:pPr>
            <w:r w:rsidRPr="00184F29">
              <w:t xml:space="preserve">Определять контролепригодность объекта контроля и возможность выполнения </w:t>
            </w:r>
            <w:r>
              <w:t>ПВТ</w:t>
            </w:r>
          </w:p>
        </w:tc>
      </w:tr>
      <w:tr w:rsidR="005217C8" w:rsidRPr="00816459" w14:paraId="349FD53E" w14:textId="77777777" w:rsidTr="00C07FAC">
        <w:trPr>
          <w:trHeight w:val="20"/>
        </w:trPr>
        <w:tc>
          <w:tcPr>
            <w:tcW w:w="1267" w:type="pct"/>
            <w:vMerge/>
          </w:tcPr>
          <w:p w14:paraId="6F67671F" w14:textId="77777777" w:rsidR="005217C8" w:rsidRPr="00816459" w:rsidDel="002A1D54" w:rsidRDefault="005217C8" w:rsidP="00BD5917">
            <w:pPr>
              <w:pStyle w:val="afc"/>
            </w:pPr>
          </w:p>
        </w:tc>
        <w:tc>
          <w:tcPr>
            <w:tcW w:w="3733" w:type="pct"/>
          </w:tcPr>
          <w:p w14:paraId="6CEBFEEE" w14:textId="09397CAE" w:rsidR="005217C8" w:rsidRPr="00DC67C5" w:rsidRDefault="005217C8" w:rsidP="005217C8">
            <w:pPr>
              <w:jc w:val="both"/>
            </w:pPr>
            <w:r w:rsidRPr="00184F29">
              <w:t xml:space="preserve">Определять последовательность технологических операций, позволяющих выполнить </w:t>
            </w:r>
            <w:r>
              <w:t>ПВТ</w:t>
            </w:r>
            <w:r w:rsidRPr="00184F29">
              <w:t xml:space="preserve"> объекта контроля</w:t>
            </w:r>
          </w:p>
        </w:tc>
      </w:tr>
      <w:tr w:rsidR="005217C8" w:rsidRPr="00816459" w14:paraId="5C9B7E99" w14:textId="77777777" w:rsidTr="00C07FAC">
        <w:trPr>
          <w:trHeight w:val="20"/>
        </w:trPr>
        <w:tc>
          <w:tcPr>
            <w:tcW w:w="1267" w:type="pct"/>
            <w:vMerge/>
          </w:tcPr>
          <w:p w14:paraId="72C46AD6" w14:textId="77777777" w:rsidR="005217C8" w:rsidRPr="00816459" w:rsidDel="002A1D54" w:rsidRDefault="005217C8" w:rsidP="00BD5917">
            <w:pPr>
              <w:pStyle w:val="afc"/>
            </w:pPr>
          </w:p>
        </w:tc>
        <w:tc>
          <w:tcPr>
            <w:tcW w:w="3733" w:type="pct"/>
          </w:tcPr>
          <w:p w14:paraId="7443803C" w14:textId="7D70D60E" w:rsidR="005217C8" w:rsidRPr="00DC67C5" w:rsidRDefault="005217C8" w:rsidP="005217C8">
            <w:pPr>
              <w:jc w:val="both"/>
            </w:pPr>
            <w:r w:rsidRPr="00C47675">
              <w:t xml:space="preserve">Учитывать (минимизировать) влияние технологических факторов на результаты </w:t>
            </w:r>
            <w:r>
              <w:t>ПВТ</w:t>
            </w:r>
            <w:r w:rsidRPr="00184F29">
              <w:t xml:space="preserve"> и при необходимости вносить изменения в технологическую карту для улучшения достоверности контроля</w:t>
            </w:r>
          </w:p>
        </w:tc>
      </w:tr>
      <w:tr w:rsidR="005217C8" w:rsidRPr="00816459" w14:paraId="024F9D1E" w14:textId="77777777" w:rsidTr="00C07FAC">
        <w:trPr>
          <w:trHeight w:val="20"/>
        </w:trPr>
        <w:tc>
          <w:tcPr>
            <w:tcW w:w="1267" w:type="pct"/>
            <w:vMerge/>
          </w:tcPr>
          <w:p w14:paraId="545496B6" w14:textId="77777777" w:rsidR="005217C8" w:rsidRPr="00816459" w:rsidDel="002A1D54" w:rsidRDefault="005217C8" w:rsidP="00BD5917">
            <w:pPr>
              <w:pStyle w:val="afc"/>
            </w:pPr>
          </w:p>
        </w:tc>
        <w:tc>
          <w:tcPr>
            <w:tcW w:w="3733" w:type="pct"/>
          </w:tcPr>
          <w:p w14:paraId="4C26A9DF" w14:textId="6CD0D5CA" w:rsidR="005217C8" w:rsidRPr="00DC67C5" w:rsidRDefault="005217C8" w:rsidP="005217C8">
            <w:pPr>
              <w:jc w:val="both"/>
            </w:pPr>
            <w:r w:rsidRPr="00184F29">
              <w:t xml:space="preserve">Определять (рассчитывать) основные параметры </w:t>
            </w:r>
            <w:r>
              <w:t>ПВТ</w:t>
            </w:r>
          </w:p>
        </w:tc>
      </w:tr>
      <w:tr w:rsidR="005217C8" w:rsidRPr="00816459" w14:paraId="246EB165" w14:textId="77777777" w:rsidTr="00C07FAC">
        <w:trPr>
          <w:trHeight w:val="20"/>
        </w:trPr>
        <w:tc>
          <w:tcPr>
            <w:tcW w:w="1267" w:type="pct"/>
            <w:vMerge/>
          </w:tcPr>
          <w:p w14:paraId="434B37DA" w14:textId="77777777" w:rsidR="005217C8" w:rsidRPr="00816459" w:rsidDel="002A1D54" w:rsidRDefault="005217C8" w:rsidP="00BD5917">
            <w:pPr>
              <w:pStyle w:val="afc"/>
            </w:pPr>
          </w:p>
        </w:tc>
        <w:tc>
          <w:tcPr>
            <w:tcW w:w="3733" w:type="pct"/>
          </w:tcPr>
          <w:p w14:paraId="37AA89A1" w14:textId="22A68638" w:rsidR="005217C8" w:rsidRPr="00DC67C5" w:rsidRDefault="005217C8" w:rsidP="005217C8">
            <w:pPr>
              <w:jc w:val="both"/>
            </w:pPr>
            <w:r w:rsidRPr="00184F29">
              <w:t>Выбирать средства</w:t>
            </w:r>
            <w:r>
              <w:t xml:space="preserve"> ПВТ</w:t>
            </w:r>
          </w:p>
        </w:tc>
      </w:tr>
      <w:tr w:rsidR="005217C8" w:rsidRPr="00816459" w14:paraId="4E9A5287" w14:textId="77777777" w:rsidTr="00C07FAC">
        <w:trPr>
          <w:trHeight w:val="20"/>
        </w:trPr>
        <w:tc>
          <w:tcPr>
            <w:tcW w:w="1267" w:type="pct"/>
            <w:vMerge/>
          </w:tcPr>
          <w:p w14:paraId="4598233E" w14:textId="77777777" w:rsidR="005217C8" w:rsidRPr="00816459" w:rsidDel="002A1D54" w:rsidRDefault="005217C8" w:rsidP="00BD5917">
            <w:pPr>
              <w:pStyle w:val="afc"/>
            </w:pPr>
          </w:p>
        </w:tc>
        <w:tc>
          <w:tcPr>
            <w:tcW w:w="3733" w:type="pct"/>
          </w:tcPr>
          <w:p w14:paraId="788CDA29" w14:textId="6977D21B" w:rsidR="005217C8" w:rsidRPr="00DC67C5" w:rsidRDefault="005217C8" w:rsidP="005217C8">
            <w:pPr>
              <w:jc w:val="both"/>
            </w:pPr>
            <w:r w:rsidRPr="00184F29">
              <w:t>Определять нормы оценки качества объекта контроля в соответствии с НД, КД и производственным заданием</w:t>
            </w:r>
          </w:p>
        </w:tc>
      </w:tr>
      <w:tr w:rsidR="005217C8" w:rsidRPr="00816459" w14:paraId="7C352E7F" w14:textId="77777777" w:rsidTr="00C07FAC">
        <w:trPr>
          <w:trHeight w:val="20"/>
        </w:trPr>
        <w:tc>
          <w:tcPr>
            <w:tcW w:w="1267" w:type="pct"/>
            <w:vMerge/>
          </w:tcPr>
          <w:p w14:paraId="115CD3CC" w14:textId="77777777" w:rsidR="005217C8" w:rsidRPr="00816459" w:rsidDel="002A1D54" w:rsidRDefault="005217C8" w:rsidP="00BD5917">
            <w:pPr>
              <w:pStyle w:val="afc"/>
            </w:pPr>
          </w:p>
        </w:tc>
        <w:tc>
          <w:tcPr>
            <w:tcW w:w="3733" w:type="pct"/>
          </w:tcPr>
          <w:p w14:paraId="3135E8EA" w14:textId="34C445C1" w:rsidR="005217C8" w:rsidRPr="00DC67C5" w:rsidRDefault="005217C8" w:rsidP="005217C8">
            <w:pPr>
              <w:jc w:val="both"/>
            </w:pPr>
            <w:r w:rsidRPr="00184F29">
              <w:t xml:space="preserve">Выбирать и разрабатывать технологические карты </w:t>
            </w:r>
            <w:r>
              <w:t>ПВТ</w:t>
            </w:r>
          </w:p>
        </w:tc>
      </w:tr>
      <w:tr w:rsidR="005217C8" w:rsidRPr="00816459" w14:paraId="28819614" w14:textId="77777777" w:rsidTr="00C07FAC">
        <w:trPr>
          <w:trHeight w:val="20"/>
        </w:trPr>
        <w:tc>
          <w:tcPr>
            <w:tcW w:w="1267" w:type="pct"/>
            <w:vMerge/>
          </w:tcPr>
          <w:p w14:paraId="1F45C802" w14:textId="77777777" w:rsidR="005217C8" w:rsidRPr="00816459" w:rsidDel="002A1D54" w:rsidRDefault="005217C8" w:rsidP="00BD5917">
            <w:pPr>
              <w:pStyle w:val="afc"/>
            </w:pPr>
          </w:p>
        </w:tc>
        <w:tc>
          <w:tcPr>
            <w:tcW w:w="3733" w:type="pct"/>
          </w:tcPr>
          <w:p w14:paraId="5316B098" w14:textId="68B4BED3" w:rsidR="005217C8" w:rsidRPr="00DC67C5" w:rsidRDefault="005217C8" w:rsidP="005217C8">
            <w:pPr>
              <w:jc w:val="both"/>
            </w:pPr>
            <w:r w:rsidRPr="005217C8">
              <w:t xml:space="preserve">Определять работоспособность средств контроля и </w:t>
            </w:r>
            <w:r>
              <w:t xml:space="preserve">качество </w:t>
            </w:r>
            <w:r w:rsidRPr="005217C8">
              <w:t>дефектоскопических материалов ПВТ</w:t>
            </w:r>
          </w:p>
        </w:tc>
      </w:tr>
      <w:tr w:rsidR="005217C8" w:rsidRPr="00816459" w14:paraId="12952607" w14:textId="77777777" w:rsidTr="00C07FAC">
        <w:trPr>
          <w:trHeight w:val="20"/>
        </w:trPr>
        <w:tc>
          <w:tcPr>
            <w:tcW w:w="1267" w:type="pct"/>
            <w:vMerge/>
          </w:tcPr>
          <w:p w14:paraId="2159B1BF" w14:textId="77777777" w:rsidR="005217C8" w:rsidRPr="00816459" w:rsidDel="002A1D54" w:rsidRDefault="005217C8" w:rsidP="00BD5917">
            <w:pPr>
              <w:pStyle w:val="afc"/>
            </w:pPr>
          </w:p>
        </w:tc>
        <w:tc>
          <w:tcPr>
            <w:tcW w:w="3733" w:type="pct"/>
          </w:tcPr>
          <w:p w14:paraId="0904A75C" w14:textId="790989F4" w:rsidR="005217C8" w:rsidRPr="00DC67C5" w:rsidRDefault="005217C8" w:rsidP="005217C8">
            <w:pPr>
              <w:jc w:val="both"/>
            </w:pPr>
            <w:r w:rsidRPr="00870E09">
              <w:t>Применять контрольные образцы для проверки работоспособности и настройки чувствительности средств контроля</w:t>
            </w:r>
          </w:p>
        </w:tc>
      </w:tr>
      <w:tr w:rsidR="005217C8" w:rsidRPr="00816459" w14:paraId="1260DE07" w14:textId="77777777" w:rsidTr="00C07FAC">
        <w:trPr>
          <w:trHeight w:val="20"/>
        </w:trPr>
        <w:tc>
          <w:tcPr>
            <w:tcW w:w="1267" w:type="pct"/>
            <w:vMerge/>
          </w:tcPr>
          <w:p w14:paraId="7EE09775" w14:textId="77777777" w:rsidR="005217C8" w:rsidRPr="00816459" w:rsidDel="002A1D54" w:rsidRDefault="005217C8" w:rsidP="00BD5917">
            <w:pPr>
              <w:pStyle w:val="afc"/>
            </w:pPr>
          </w:p>
        </w:tc>
        <w:tc>
          <w:tcPr>
            <w:tcW w:w="3733" w:type="pct"/>
          </w:tcPr>
          <w:p w14:paraId="091F5732" w14:textId="5B6833FA" w:rsidR="005217C8" w:rsidRPr="00DC67C5" w:rsidRDefault="005217C8" w:rsidP="004A2F4B">
            <w:pPr>
              <w:jc w:val="both"/>
            </w:pPr>
            <w:r w:rsidRPr="00184F29">
              <w:t>Размечать и маркировать участки контроля на объект</w:t>
            </w:r>
            <w:r>
              <w:t>е</w:t>
            </w:r>
            <w:r w:rsidRPr="00184F29">
              <w:t xml:space="preserve"> контроля</w:t>
            </w:r>
          </w:p>
        </w:tc>
      </w:tr>
      <w:tr w:rsidR="00C72FC0" w:rsidRPr="00816459" w14:paraId="2A4609D9" w14:textId="77777777" w:rsidTr="00C07FAC">
        <w:trPr>
          <w:trHeight w:val="20"/>
        </w:trPr>
        <w:tc>
          <w:tcPr>
            <w:tcW w:w="1267" w:type="pct"/>
            <w:vMerge/>
          </w:tcPr>
          <w:p w14:paraId="29326340" w14:textId="77777777" w:rsidR="00C72FC0" w:rsidRPr="00816459" w:rsidDel="002A1D54" w:rsidRDefault="00C72FC0" w:rsidP="00BD5917">
            <w:pPr>
              <w:pStyle w:val="afc"/>
            </w:pPr>
          </w:p>
        </w:tc>
        <w:tc>
          <w:tcPr>
            <w:tcW w:w="3733" w:type="pct"/>
          </w:tcPr>
          <w:p w14:paraId="0D164447" w14:textId="34602764" w:rsidR="00C72FC0" w:rsidRPr="00DC67C5" w:rsidRDefault="008D0821" w:rsidP="004A2F4B">
            <w:pPr>
              <w:jc w:val="both"/>
            </w:pPr>
            <w:r w:rsidRPr="004A2F4B">
              <w:t>Настраивать, устанавливать и применять средства течеискания</w:t>
            </w:r>
            <w:r w:rsidR="004A2F4B">
              <w:t xml:space="preserve"> </w:t>
            </w:r>
            <w:r w:rsidRPr="00337FFC">
              <w:t>на объект</w:t>
            </w:r>
            <w:r w:rsidR="004A2F4B">
              <w:t>е</w:t>
            </w:r>
            <w:r w:rsidRPr="00337FFC">
              <w:t xml:space="preserve"> контроля в соответствии с технологической картой на </w:t>
            </w:r>
            <w:r>
              <w:t>ПВТ</w:t>
            </w:r>
          </w:p>
        </w:tc>
      </w:tr>
      <w:tr w:rsidR="004A2F4B" w:rsidRPr="00816459" w14:paraId="2CF2983D" w14:textId="77777777" w:rsidTr="00C07FAC">
        <w:trPr>
          <w:trHeight w:val="20"/>
        </w:trPr>
        <w:tc>
          <w:tcPr>
            <w:tcW w:w="1267" w:type="pct"/>
            <w:vMerge/>
          </w:tcPr>
          <w:p w14:paraId="2D74796A" w14:textId="77777777" w:rsidR="004A2F4B" w:rsidRPr="00816459" w:rsidDel="002A1D54" w:rsidRDefault="004A2F4B" w:rsidP="00BD5917">
            <w:pPr>
              <w:pStyle w:val="afc"/>
            </w:pPr>
          </w:p>
        </w:tc>
        <w:tc>
          <w:tcPr>
            <w:tcW w:w="3733" w:type="pct"/>
          </w:tcPr>
          <w:p w14:paraId="6862AF79" w14:textId="182CDF36" w:rsidR="004A2F4B" w:rsidRPr="00337FFC" w:rsidRDefault="004A2F4B" w:rsidP="005217C8">
            <w:pPr>
              <w:jc w:val="both"/>
            </w:pPr>
            <w:r>
              <w:t>Наносить</w:t>
            </w:r>
            <w:r w:rsidRPr="00AE2709">
              <w:t xml:space="preserve"> проникающие вещества и индикаторные покрытия</w:t>
            </w:r>
            <w:r w:rsidRPr="00337FFC">
              <w:t xml:space="preserve"> на объект контроля</w:t>
            </w:r>
          </w:p>
        </w:tc>
      </w:tr>
      <w:tr w:rsidR="00C72FC0" w:rsidRPr="00816459" w14:paraId="6A20EF0C" w14:textId="77777777" w:rsidTr="00C07FAC">
        <w:trPr>
          <w:trHeight w:val="20"/>
        </w:trPr>
        <w:tc>
          <w:tcPr>
            <w:tcW w:w="1267" w:type="pct"/>
            <w:vMerge/>
          </w:tcPr>
          <w:p w14:paraId="573C4905" w14:textId="77777777" w:rsidR="00C72FC0" w:rsidRPr="00816459" w:rsidDel="002A1D54" w:rsidRDefault="00C72FC0" w:rsidP="00BD5917">
            <w:pPr>
              <w:pStyle w:val="afc"/>
            </w:pPr>
          </w:p>
        </w:tc>
        <w:tc>
          <w:tcPr>
            <w:tcW w:w="3733" w:type="pct"/>
          </w:tcPr>
          <w:p w14:paraId="3ECA18A9" w14:textId="62A597F6" w:rsidR="00C72FC0" w:rsidRPr="00DC67C5" w:rsidRDefault="00C72FC0" w:rsidP="005217C8">
            <w:pPr>
              <w:jc w:val="both"/>
            </w:pPr>
            <w:r w:rsidRPr="00184F29">
              <w:t>Выявлять несплошности</w:t>
            </w:r>
            <w:r>
              <w:t xml:space="preserve"> </w:t>
            </w:r>
            <w:r w:rsidRPr="005217C8">
              <w:t>(течи)</w:t>
            </w:r>
            <w:r w:rsidRPr="00184F29">
              <w:t xml:space="preserve"> и опреде</w:t>
            </w:r>
            <w:r w:rsidR="004A2F4B">
              <w:t xml:space="preserve">лять их типы в соответствии с </w:t>
            </w:r>
            <w:r w:rsidRPr="00184F29">
              <w:t xml:space="preserve"> внешними признаками</w:t>
            </w:r>
          </w:p>
        </w:tc>
      </w:tr>
      <w:tr w:rsidR="00C72FC0" w:rsidRPr="00816459" w14:paraId="0C69A056" w14:textId="77777777" w:rsidTr="00C07FAC">
        <w:trPr>
          <w:trHeight w:val="20"/>
        </w:trPr>
        <w:tc>
          <w:tcPr>
            <w:tcW w:w="1267" w:type="pct"/>
            <w:vMerge/>
          </w:tcPr>
          <w:p w14:paraId="0C7F8F88" w14:textId="77777777" w:rsidR="00C72FC0" w:rsidRPr="00816459" w:rsidDel="002A1D54" w:rsidRDefault="00C72FC0" w:rsidP="00BD5917">
            <w:pPr>
              <w:pStyle w:val="afc"/>
            </w:pPr>
          </w:p>
        </w:tc>
        <w:tc>
          <w:tcPr>
            <w:tcW w:w="3733" w:type="pct"/>
          </w:tcPr>
          <w:p w14:paraId="14B204AA" w14:textId="2D0367BA" w:rsidR="00C72FC0" w:rsidRPr="004A2F4B" w:rsidRDefault="004A2F4B" w:rsidP="005217C8">
            <w:pPr>
              <w:jc w:val="both"/>
              <w:rPr>
                <w:highlight w:val="yellow"/>
              </w:rPr>
            </w:pPr>
            <w:r w:rsidRPr="008F00EF">
              <w:t xml:space="preserve">Проводить технические измерения для определения размеров несплошностей </w:t>
            </w:r>
            <w:r w:rsidRPr="000B7D18">
              <w:t>(</w:t>
            </w:r>
            <w:r>
              <w:t>течей</w:t>
            </w:r>
            <w:r w:rsidRPr="000B7D18">
              <w:t>)</w:t>
            </w:r>
            <w:r w:rsidRPr="008F00EF">
              <w:t xml:space="preserve"> на объекте контроля</w:t>
            </w:r>
          </w:p>
        </w:tc>
      </w:tr>
      <w:tr w:rsidR="00C72FC0" w:rsidRPr="00816459" w14:paraId="27147F57" w14:textId="77777777" w:rsidTr="00C07FAC">
        <w:trPr>
          <w:trHeight w:val="20"/>
        </w:trPr>
        <w:tc>
          <w:tcPr>
            <w:tcW w:w="1267" w:type="pct"/>
            <w:vMerge/>
          </w:tcPr>
          <w:p w14:paraId="4B38CE05" w14:textId="77777777" w:rsidR="00C72FC0" w:rsidRPr="00816459" w:rsidDel="002A1D54" w:rsidRDefault="00C72FC0" w:rsidP="00BD5917">
            <w:pPr>
              <w:pStyle w:val="afc"/>
            </w:pPr>
          </w:p>
        </w:tc>
        <w:tc>
          <w:tcPr>
            <w:tcW w:w="3733" w:type="pct"/>
          </w:tcPr>
          <w:p w14:paraId="5D447A4B" w14:textId="5F737919" w:rsidR="00C72FC0" w:rsidRPr="004A2F4B" w:rsidRDefault="004A2F4B" w:rsidP="005217C8">
            <w:pPr>
              <w:jc w:val="both"/>
              <w:rPr>
                <w:highlight w:val="yellow"/>
              </w:rPr>
            </w:pPr>
            <w:r w:rsidRPr="00317EFD">
              <w:t>Применять средств</w:t>
            </w:r>
            <w:r>
              <w:t>а контроля для определения мест</w:t>
            </w:r>
            <w:r w:rsidRPr="00317EFD">
              <w:t xml:space="preserve"> расположения и значений измеряемых характеристик выявленных несплошностей (течей)</w:t>
            </w:r>
          </w:p>
        </w:tc>
      </w:tr>
      <w:tr w:rsidR="00C72FC0" w:rsidRPr="00816459" w14:paraId="04578541" w14:textId="77777777" w:rsidTr="00C07FAC">
        <w:trPr>
          <w:trHeight w:val="20"/>
        </w:trPr>
        <w:tc>
          <w:tcPr>
            <w:tcW w:w="1267" w:type="pct"/>
            <w:vMerge/>
          </w:tcPr>
          <w:p w14:paraId="5865FC41" w14:textId="77777777" w:rsidR="00C72FC0" w:rsidRPr="00816459" w:rsidDel="002A1D54" w:rsidRDefault="00C72FC0" w:rsidP="00BD5917">
            <w:pPr>
              <w:pStyle w:val="afc"/>
            </w:pPr>
          </w:p>
        </w:tc>
        <w:tc>
          <w:tcPr>
            <w:tcW w:w="3733" w:type="pct"/>
          </w:tcPr>
          <w:p w14:paraId="5B8B26AC" w14:textId="4E25E340" w:rsidR="00C72FC0" w:rsidRPr="00DC67C5" w:rsidRDefault="00C72FC0" w:rsidP="005217C8">
            <w:pPr>
              <w:jc w:val="both"/>
            </w:pPr>
            <w:r w:rsidRPr="00184F29">
              <w:t xml:space="preserve">Регистрировать результаты контроля в журналах </w:t>
            </w:r>
            <w:r w:rsidRPr="005217C8">
              <w:t>на бумажных носителях и (или) в форме электронных документов</w:t>
            </w:r>
          </w:p>
        </w:tc>
      </w:tr>
      <w:tr w:rsidR="00C72FC0" w:rsidRPr="00816459" w14:paraId="7A5EC67A" w14:textId="77777777" w:rsidTr="00C07FAC">
        <w:trPr>
          <w:trHeight w:val="20"/>
        </w:trPr>
        <w:tc>
          <w:tcPr>
            <w:tcW w:w="1267" w:type="pct"/>
            <w:vMerge/>
          </w:tcPr>
          <w:p w14:paraId="0E675576" w14:textId="77777777" w:rsidR="00C72FC0" w:rsidRPr="00816459" w:rsidDel="002A1D54" w:rsidRDefault="00C72FC0" w:rsidP="00BD5917">
            <w:pPr>
              <w:pStyle w:val="afc"/>
            </w:pPr>
          </w:p>
        </w:tc>
        <w:tc>
          <w:tcPr>
            <w:tcW w:w="3733" w:type="pct"/>
          </w:tcPr>
          <w:p w14:paraId="2D463B54" w14:textId="1E8BFBDF" w:rsidR="00C72FC0" w:rsidRPr="00DC67C5" w:rsidRDefault="00C72FC0" w:rsidP="005217C8">
            <w:pPr>
              <w:jc w:val="both"/>
            </w:pPr>
            <w:r w:rsidRPr="00184F29">
              <w:t xml:space="preserve">Определять пригодность данных, получаемых </w:t>
            </w:r>
            <w:r>
              <w:t>при ПВТ</w:t>
            </w:r>
            <w:r w:rsidRPr="00184F29">
              <w:t xml:space="preserve"> для проведения оценки качества объекта контроля</w:t>
            </w:r>
          </w:p>
        </w:tc>
      </w:tr>
      <w:tr w:rsidR="00C72FC0" w:rsidRPr="00816459" w14:paraId="6D956CCC" w14:textId="77777777" w:rsidTr="00C07FAC">
        <w:trPr>
          <w:trHeight w:val="20"/>
        </w:trPr>
        <w:tc>
          <w:tcPr>
            <w:tcW w:w="1267" w:type="pct"/>
            <w:vMerge/>
          </w:tcPr>
          <w:p w14:paraId="20F122AB" w14:textId="77777777" w:rsidR="00C72FC0" w:rsidRPr="00816459" w:rsidDel="002A1D54" w:rsidRDefault="00C72FC0" w:rsidP="00BD5917">
            <w:pPr>
              <w:pStyle w:val="afc"/>
            </w:pPr>
          </w:p>
        </w:tc>
        <w:tc>
          <w:tcPr>
            <w:tcW w:w="3733" w:type="pct"/>
          </w:tcPr>
          <w:p w14:paraId="5DCBC6C5" w14:textId="7B4A69E2" w:rsidR="00C72FC0" w:rsidRPr="00DC67C5" w:rsidRDefault="00C72FC0" w:rsidP="005217C8">
            <w:pPr>
              <w:jc w:val="both"/>
            </w:pPr>
            <w:r w:rsidRPr="00184F29">
              <w:t xml:space="preserve">Анализировать данные, полученные по результатам </w:t>
            </w:r>
            <w:r>
              <w:t xml:space="preserve">ПВТ </w:t>
            </w:r>
            <w:r w:rsidRPr="00184F29">
              <w:t>и определять соответствие/несоответствие объекта контроля нормам оценки качества</w:t>
            </w:r>
          </w:p>
        </w:tc>
      </w:tr>
      <w:tr w:rsidR="00C72FC0" w:rsidRPr="00816459" w14:paraId="31332376" w14:textId="77777777" w:rsidTr="00C07FAC">
        <w:trPr>
          <w:trHeight w:val="20"/>
        </w:trPr>
        <w:tc>
          <w:tcPr>
            <w:tcW w:w="1267" w:type="pct"/>
            <w:vMerge/>
          </w:tcPr>
          <w:p w14:paraId="187BCA45" w14:textId="77777777" w:rsidR="00C72FC0" w:rsidRPr="00816459" w:rsidDel="002A1D54" w:rsidRDefault="00C72FC0" w:rsidP="00A55684">
            <w:pPr>
              <w:pStyle w:val="afc"/>
            </w:pPr>
          </w:p>
        </w:tc>
        <w:tc>
          <w:tcPr>
            <w:tcW w:w="3733" w:type="pct"/>
          </w:tcPr>
          <w:p w14:paraId="600B6BCB" w14:textId="70CCF511" w:rsidR="00C72FC0" w:rsidRPr="00DC67C5" w:rsidRDefault="00C72FC0" w:rsidP="00C07FAC">
            <w:pPr>
              <w:jc w:val="both"/>
            </w:pPr>
            <w:r w:rsidRPr="00F83F42">
              <w:t>Оформлять итоговый документ по результатам контроля в соответствии с НД</w:t>
            </w:r>
          </w:p>
        </w:tc>
      </w:tr>
      <w:tr w:rsidR="00C72FC0" w:rsidRPr="00816459" w14:paraId="294789B2" w14:textId="77777777" w:rsidTr="00C07FAC">
        <w:trPr>
          <w:trHeight w:val="20"/>
        </w:trPr>
        <w:tc>
          <w:tcPr>
            <w:tcW w:w="1267" w:type="pct"/>
            <w:vMerge w:val="restart"/>
          </w:tcPr>
          <w:p w14:paraId="19CDA612" w14:textId="77777777" w:rsidR="00C72FC0" w:rsidRPr="00816459" w:rsidRDefault="00C72FC0" w:rsidP="00A01C6B">
            <w:pPr>
              <w:pStyle w:val="afc"/>
            </w:pPr>
            <w:r w:rsidRPr="00816459" w:rsidDel="002A1D54">
              <w:lastRenderedPageBreak/>
              <w:t>Необходимые знания</w:t>
            </w:r>
          </w:p>
        </w:tc>
        <w:tc>
          <w:tcPr>
            <w:tcW w:w="3733" w:type="pct"/>
          </w:tcPr>
          <w:p w14:paraId="0168B72A" w14:textId="16E836D6" w:rsidR="00C72FC0" w:rsidRPr="00DC67C5" w:rsidRDefault="00C72FC0" w:rsidP="00C07FAC">
            <w:pPr>
              <w:jc w:val="both"/>
            </w:pPr>
            <w:r w:rsidRPr="00184F29">
              <w:t>Область применимости</w:t>
            </w:r>
            <w:r>
              <w:t xml:space="preserve"> ПВТ</w:t>
            </w:r>
          </w:p>
        </w:tc>
      </w:tr>
      <w:tr w:rsidR="00C72FC0" w:rsidRPr="00816459" w14:paraId="61D97392" w14:textId="77777777" w:rsidTr="00C07FAC">
        <w:trPr>
          <w:trHeight w:val="20"/>
        </w:trPr>
        <w:tc>
          <w:tcPr>
            <w:tcW w:w="1267" w:type="pct"/>
            <w:vMerge/>
          </w:tcPr>
          <w:p w14:paraId="387A376D" w14:textId="77777777" w:rsidR="00C72FC0" w:rsidRPr="00816459" w:rsidDel="002A1D54" w:rsidRDefault="00C72FC0" w:rsidP="00DE5558">
            <w:pPr>
              <w:pStyle w:val="afc"/>
            </w:pPr>
          </w:p>
        </w:tc>
        <w:tc>
          <w:tcPr>
            <w:tcW w:w="3733" w:type="pct"/>
          </w:tcPr>
          <w:p w14:paraId="43AD13B2" w14:textId="658C6277" w:rsidR="00C72FC0" w:rsidRPr="00DC67C5" w:rsidRDefault="00C72FC0" w:rsidP="005217C8">
            <w:pPr>
              <w:jc w:val="both"/>
            </w:pPr>
            <w:r w:rsidRPr="00184F29">
              <w:t>Виды и методы неразрушающего контроля и их области применения</w:t>
            </w:r>
          </w:p>
        </w:tc>
      </w:tr>
      <w:tr w:rsidR="00C72FC0" w:rsidRPr="00816459" w14:paraId="757187B1" w14:textId="77777777" w:rsidTr="00C07FAC">
        <w:trPr>
          <w:trHeight w:val="20"/>
        </w:trPr>
        <w:tc>
          <w:tcPr>
            <w:tcW w:w="1267" w:type="pct"/>
            <w:vMerge/>
          </w:tcPr>
          <w:p w14:paraId="6E33950F" w14:textId="77777777" w:rsidR="00C72FC0" w:rsidRPr="00816459" w:rsidDel="002A1D54" w:rsidRDefault="00C72FC0" w:rsidP="00DE5558">
            <w:pPr>
              <w:pStyle w:val="afc"/>
            </w:pPr>
          </w:p>
        </w:tc>
        <w:tc>
          <w:tcPr>
            <w:tcW w:w="3733" w:type="pct"/>
          </w:tcPr>
          <w:p w14:paraId="4BEA454D" w14:textId="55AA6E4F" w:rsidR="00C72FC0" w:rsidRPr="00DC67C5" w:rsidRDefault="00C72FC0" w:rsidP="005217C8">
            <w:pPr>
              <w:jc w:val="both"/>
            </w:pPr>
            <w:r w:rsidRPr="00184F29">
              <w:t xml:space="preserve">Физические основы </w:t>
            </w:r>
            <w:r>
              <w:t>ПВТ</w:t>
            </w:r>
            <w:r w:rsidRPr="00184F29">
              <w:t xml:space="preserve"> и применяемая терминология</w:t>
            </w:r>
          </w:p>
        </w:tc>
      </w:tr>
      <w:tr w:rsidR="00C72FC0" w:rsidRPr="00816459" w14:paraId="0B3BB681" w14:textId="77777777" w:rsidTr="00C07FAC">
        <w:trPr>
          <w:trHeight w:val="20"/>
        </w:trPr>
        <w:tc>
          <w:tcPr>
            <w:tcW w:w="1267" w:type="pct"/>
            <w:vMerge/>
          </w:tcPr>
          <w:p w14:paraId="1F6F80A6" w14:textId="77777777" w:rsidR="00C72FC0" w:rsidRPr="00816459" w:rsidDel="002A1D54" w:rsidRDefault="00C72FC0" w:rsidP="00DE5558">
            <w:pPr>
              <w:pStyle w:val="afc"/>
            </w:pPr>
          </w:p>
        </w:tc>
        <w:tc>
          <w:tcPr>
            <w:tcW w:w="3733" w:type="pct"/>
          </w:tcPr>
          <w:p w14:paraId="13A710C9" w14:textId="0656A8F1" w:rsidR="00C72FC0" w:rsidRPr="00DC67C5" w:rsidRDefault="00C72FC0" w:rsidP="00C07FAC">
            <w:pPr>
              <w:jc w:val="both"/>
            </w:pPr>
            <w:r w:rsidRPr="00D50F39">
              <w:t xml:space="preserve">Условия выполнения </w:t>
            </w:r>
            <w:r>
              <w:t>ПВТ</w:t>
            </w:r>
          </w:p>
        </w:tc>
      </w:tr>
      <w:tr w:rsidR="00C72FC0" w:rsidRPr="00816459" w14:paraId="788F4637" w14:textId="77777777" w:rsidTr="00C07FAC">
        <w:trPr>
          <w:trHeight w:val="20"/>
        </w:trPr>
        <w:tc>
          <w:tcPr>
            <w:tcW w:w="1267" w:type="pct"/>
            <w:vMerge/>
          </w:tcPr>
          <w:p w14:paraId="0CD53148" w14:textId="77777777" w:rsidR="00C72FC0" w:rsidRPr="00816459" w:rsidDel="002A1D54" w:rsidRDefault="00C72FC0" w:rsidP="00DE5558">
            <w:pPr>
              <w:pStyle w:val="afc"/>
            </w:pPr>
          </w:p>
        </w:tc>
        <w:tc>
          <w:tcPr>
            <w:tcW w:w="3733" w:type="pct"/>
          </w:tcPr>
          <w:p w14:paraId="69D05665" w14:textId="459BC9AB" w:rsidR="00C72FC0" w:rsidRPr="00DC67C5" w:rsidRDefault="00C72FC0" w:rsidP="005217C8">
            <w:pPr>
              <w:jc w:val="both"/>
            </w:pPr>
            <w:r w:rsidRPr="00184F29">
              <w:t>Требования к подготовке о</w:t>
            </w:r>
            <w:r>
              <w:t>бъекта контроля для выполнения ПВТ</w:t>
            </w:r>
          </w:p>
        </w:tc>
      </w:tr>
      <w:tr w:rsidR="00C72FC0" w:rsidRPr="00816459" w14:paraId="37523FA1" w14:textId="77777777" w:rsidTr="00C07FAC">
        <w:trPr>
          <w:trHeight w:val="20"/>
        </w:trPr>
        <w:tc>
          <w:tcPr>
            <w:tcW w:w="1267" w:type="pct"/>
            <w:vMerge/>
          </w:tcPr>
          <w:p w14:paraId="2B85B0E8" w14:textId="77777777" w:rsidR="00C72FC0" w:rsidRPr="00816459" w:rsidDel="002A1D54" w:rsidRDefault="00C72FC0" w:rsidP="00DE5558">
            <w:pPr>
              <w:pStyle w:val="afc"/>
            </w:pPr>
          </w:p>
        </w:tc>
        <w:tc>
          <w:tcPr>
            <w:tcW w:w="3733" w:type="pct"/>
          </w:tcPr>
          <w:p w14:paraId="42E070C0" w14:textId="04946DBB" w:rsidR="00C72FC0" w:rsidRPr="00DC67C5" w:rsidRDefault="00C72FC0" w:rsidP="005217C8">
            <w:pPr>
              <w:jc w:val="both"/>
            </w:pPr>
            <w:r w:rsidRPr="00273D30">
              <w:t xml:space="preserve">Возможность применения средств </w:t>
            </w:r>
            <w:r>
              <w:t>ПВТ</w:t>
            </w:r>
            <w:r w:rsidRPr="00273D30">
              <w:t xml:space="preserve"> по основным метрологическим показателям и характеристикам, применительно к объекту контроля</w:t>
            </w:r>
          </w:p>
        </w:tc>
      </w:tr>
      <w:tr w:rsidR="00C72FC0" w:rsidRPr="00816459" w14:paraId="27ED065D" w14:textId="77777777" w:rsidTr="00C07FAC">
        <w:trPr>
          <w:trHeight w:val="20"/>
        </w:trPr>
        <w:tc>
          <w:tcPr>
            <w:tcW w:w="1267" w:type="pct"/>
            <w:vMerge/>
          </w:tcPr>
          <w:p w14:paraId="695FE112" w14:textId="77777777" w:rsidR="00C72FC0" w:rsidRPr="00816459" w:rsidDel="002A1D54" w:rsidRDefault="00C72FC0" w:rsidP="00DE5558">
            <w:pPr>
              <w:pStyle w:val="afc"/>
            </w:pPr>
          </w:p>
        </w:tc>
        <w:tc>
          <w:tcPr>
            <w:tcW w:w="3733" w:type="pct"/>
          </w:tcPr>
          <w:p w14:paraId="1E4A6AB9" w14:textId="4D4252C9" w:rsidR="00C72FC0" w:rsidRPr="00DC67C5" w:rsidRDefault="00C72FC0" w:rsidP="005217C8">
            <w:pPr>
              <w:jc w:val="both"/>
            </w:pPr>
            <w:r w:rsidRPr="00D50F39">
              <w:t>Периодичность поверки и калибровки средств конт</w:t>
            </w:r>
            <w:r w:rsidRPr="008C1D06">
              <w:t>роля</w:t>
            </w:r>
          </w:p>
        </w:tc>
      </w:tr>
      <w:tr w:rsidR="00C72FC0" w:rsidRPr="00816459" w14:paraId="38B69D18" w14:textId="77777777" w:rsidTr="00C07FAC">
        <w:trPr>
          <w:trHeight w:val="20"/>
        </w:trPr>
        <w:tc>
          <w:tcPr>
            <w:tcW w:w="1267" w:type="pct"/>
            <w:vMerge/>
          </w:tcPr>
          <w:p w14:paraId="4B19D861" w14:textId="77777777" w:rsidR="00C72FC0" w:rsidRPr="00816459" w:rsidDel="002A1D54" w:rsidRDefault="00C72FC0" w:rsidP="00DE5558">
            <w:pPr>
              <w:pStyle w:val="afc"/>
            </w:pPr>
          </w:p>
        </w:tc>
        <w:tc>
          <w:tcPr>
            <w:tcW w:w="3733" w:type="pct"/>
          </w:tcPr>
          <w:p w14:paraId="398EDCBA" w14:textId="046EB72C" w:rsidR="00C72FC0" w:rsidRPr="00DC67C5" w:rsidRDefault="00C72FC0" w:rsidP="005217C8">
            <w:pPr>
              <w:jc w:val="both"/>
            </w:pPr>
            <w:r w:rsidRPr="00C47675">
              <w:t>Техн</w:t>
            </w:r>
            <w:r>
              <w:t>ика</w:t>
            </w:r>
            <w:r w:rsidRPr="00C47675">
              <w:t xml:space="preserve"> </w:t>
            </w:r>
            <w:r>
              <w:t>проведения ПВТ</w:t>
            </w:r>
          </w:p>
        </w:tc>
      </w:tr>
      <w:tr w:rsidR="00C72FC0" w:rsidRPr="00816459" w14:paraId="766CB824" w14:textId="77777777" w:rsidTr="00C07FAC">
        <w:trPr>
          <w:trHeight w:val="20"/>
        </w:trPr>
        <w:tc>
          <w:tcPr>
            <w:tcW w:w="1267" w:type="pct"/>
            <w:vMerge/>
          </w:tcPr>
          <w:p w14:paraId="50B56D2C" w14:textId="77777777" w:rsidR="00C72FC0" w:rsidRPr="00816459" w:rsidDel="002A1D54" w:rsidRDefault="00C72FC0" w:rsidP="00DE5558">
            <w:pPr>
              <w:pStyle w:val="afc"/>
            </w:pPr>
          </w:p>
        </w:tc>
        <w:tc>
          <w:tcPr>
            <w:tcW w:w="3733" w:type="pct"/>
          </w:tcPr>
          <w:p w14:paraId="5B2A0773" w14:textId="2675D7C5" w:rsidR="00C72FC0" w:rsidRPr="00DC67C5" w:rsidRDefault="00C72FC0" w:rsidP="00C07FAC">
            <w:pPr>
              <w:jc w:val="both"/>
            </w:pPr>
            <w:r>
              <w:t>Чу</w:t>
            </w:r>
            <w:r w:rsidRPr="00877439">
              <w:t>вствительност</w:t>
            </w:r>
            <w:r>
              <w:t>ь</w:t>
            </w:r>
            <w:r w:rsidRPr="00877439">
              <w:t xml:space="preserve"> при выполнении </w:t>
            </w:r>
            <w:r>
              <w:t>ПВТ</w:t>
            </w:r>
          </w:p>
        </w:tc>
      </w:tr>
      <w:tr w:rsidR="00C72FC0" w:rsidRPr="00816459" w14:paraId="599C2E5A" w14:textId="77777777" w:rsidTr="00C07FAC">
        <w:trPr>
          <w:trHeight w:val="20"/>
        </w:trPr>
        <w:tc>
          <w:tcPr>
            <w:tcW w:w="1267" w:type="pct"/>
            <w:vMerge/>
          </w:tcPr>
          <w:p w14:paraId="43E13676" w14:textId="77777777" w:rsidR="00C72FC0" w:rsidRPr="00816459" w:rsidDel="002A1D54" w:rsidRDefault="00C72FC0" w:rsidP="00DE5558">
            <w:pPr>
              <w:pStyle w:val="afc"/>
            </w:pPr>
          </w:p>
        </w:tc>
        <w:tc>
          <w:tcPr>
            <w:tcW w:w="3733" w:type="pct"/>
          </w:tcPr>
          <w:p w14:paraId="31F33099" w14:textId="11E370AB" w:rsidR="00C72FC0" w:rsidRPr="00DC67C5" w:rsidRDefault="00C72FC0" w:rsidP="005217C8">
            <w:pPr>
              <w:jc w:val="both"/>
            </w:pPr>
            <w:r w:rsidRPr="008C1D06">
              <w:t xml:space="preserve">Признаки обнаружения </w:t>
            </w:r>
            <w:r>
              <w:t xml:space="preserve">несплошностей </w:t>
            </w:r>
            <w:r w:rsidRPr="005217C8">
              <w:t>(течей)</w:t>
            </w:r>
            <w:r w:rsidRPr="008F00EF">
              <w:t xml:space="preserve"> по</w:t>
            </w:r>
            <w:r w:rsidRPr="008C1D06">
              <w:t xml:space="preserve"> результатам </w:t>
            </w:r>
            <w:r>
              <w:t>ПВТ</w:t>
            </w:r>
          </w:p>
        </w:tc>
      </w:tr>
      <w:tr w:rsidR="00C72FC0" w:rsidRPr="00816459" w14:paraId="5078C82D" w14:textId="77777777" w:rsidTr="00C07FAC">
        <w:trPr>
          <w:trHeight w:val="20"/>
        </w:trPr>
        <w:tc>
          <w:tcPr>
            <w:tcW w:w="1267" w:type="pct"/>
            <w:vMerge/>
          </w:tcPr>
          <w:p w14:paraId="57AB2B8E" w14:textId="77777777" w:rsidR="00C72FC0" w:rsidRPr="00816459" w:rsidDel="002A1D54" w:rsidRDefault="00C72FC0" w:rsidP="00DE5558">
            <w:pPr>
              <w:pStyle w:val="afc"/>
            </w:pPr>
          </w:p>
        </w:tc>
        <w:tc>
          <w:tcPr>
            <w:tcW w:w="3733" w:type="pct"/>
          </w:tcPr>
          <w:p w14:paraId="5CB2BFE6" w14:textId="5D660A44" w:rsidR="00C72FC0" w:rsidRPr="00DC67C5" w:rsidRDefault="00C72FC0" w:rsidP="005217C8">
            <w:pPr>
              <w:jc w:val="both"/>
            </w:pPr>
            <w:r w:rsidRPr="00184F29">
              <w:t>Типы несплошностей</w:t>
            </w:r>
            <w:r>
              <w:t xml:space="preserve"> </w:t>
            </w:r>
            <w:r w:rsidRPr="005217C8">
              <w:t>(течей)</w:t>
            </w:r>
            <w:r w:rsidRPr="008F00EF">
              <w:t xml:space="preserve"> </w:t>
            </w:r>
            <w:r w:rsidRPr="00184F29">
              <w:t>объекта контроля и их условные обозначения</w:t>
            </w:r>
          </w:p>
        </w:tc>
      </w:tr>
      <w:tr w:rsidR="00C72FC0" w:rsidRPr="00816459" w14:paraId="07695F1B" w14:textId="77777777" w:rsidTr="00C07FAC">
        <w:trPr>
          <w:trHeight w:val="20"/>
        </w:trPr>
        <w:tc>
          <w:tcPr>
            <w:tcW w:w="1267" w:type="pct"/>
            <w:vMerge/>
          </w:tcPr>
          <w:p w14:paraId="44A43639" w14:textId="77777777" w:rsidR="00C72FC0" w:rsidRPr="00816459" w:rsidDel="002A1D54" w:rsidRDefault="00C72FC0" w:rsidP="00DE5558">
            <w:pPr>
              <w:pStyle w:val="afc"/>
            </w:pPr>
          </w:p>
        </w:tc>
        <w:tc>
          <w:tcPr>
            <w:tcW w:w="3733" w:type="pct"/>
          </w:tcPr>
          <w:p w14:paraId="6AC0F44F" w14:textId="2EA4AABF" w:rsidR="00C72FC0" w:rsidRPr="00DC67C5" w:rsidRDefault="00C72FC0" w:rsidP="00C07FAC">
            <w:pPr>
              <w:jc w:val="both"/>
            </w:pPr>
            <w:r w:rsidRPr="00184F29">
              <w:t>Вероятные участки появления несплошностей</w:t>
            </w:r>
            <w:r>
              <w:t xml:space="preserve"> </w:t>
            </w:r>
            <w:r w:rsidRPr="005217C8">
              <w:t>(течей)</w:t>
            </w:r>
            <w:r w:rsidRPr="008F00EF">
              <w:t xml:space="preserve"> </w:t>
            </w:r>
            <w:r w:rsidRPr="00184F29">
              <w:t>в объекте контроля в зависимости от его назначения и условий эксплуатации</w:t>
            </w:r>
          </w:p>
        </w:tc>
      </w:tr>
      <w:tr w:rsidR="00C72FC0" w:rsidRPr="00816459" w14:paraId="3C0DDF09" w14:textId="77777777" w:rsidTr="00C07FAC">
        <w:trPr>
          <w:trHeight w:val="20"/>
        </w:trPr>
        <w:tc>
          <w:tcPr>
            <w:tcW w:w="1267" w:type="pct"/>
            <w:vMerge/>
          </w:tcPr>
          <w:p w14:paraId="70725191" w14:textId="77777777" w:rsidR="00C72FC0" w:rsidRPr="00816459" w:rsidDel="002A1D54" w:rsidRDefault="00C72FC0" w:rsidP="00DE5558">
            <w:pPr>
              <w:pStyle w:val="afc"/>
            </w:pPr>
          </w:p>
        </w:tc>
        <w:tc>
          <w:tcPr>
            <w:tcW w:w="3733" w:type="pct"/>
          </w:tcPr>
          <w:p w14:paraId="6CB021CE" w14:textId="7E372545" w:rsidR="00C72FC0" w:rsidRPr="00DC67C5" w:rsidRDefault="00C72FC0" w:rsidP="00C07FAC">
            <w:pPr>
              <w:jc w:val="both"/>
            </w:pPr>
            <w:r w:rsidRPr="00184F29">
              <w:t>Ложные (</w:t>
            </w:r>
            <w:r w:rsidRPr="004B5A13">
              <w:t>мнимые) индикации</w:t>
            </w:r>
            <w:r>
              <w:t xml:space="preserve"> </w:t>
            </w:r>
            <w:r w:rsidRPr="00184F29">
              <w:t xml:space="preserve">и причины их возникновения при выполнении </w:t>
            </w:r>
            <w:r>
              <w:t>ПВТ</w:t>
            </w:r>
          </w:p>
        </w:tc>
      </w:tr>
      <w:tr w:rsidR="00C72FC0" w:rsidRPr="00816459" w14:paraId="1CCB49F3" w14:textId="77777777" w:rsidTr="00C07FAC">
        <w:trPr>
          <w:trHeight w:val="20"/>
        </w:trPr>
        <w:tc>
          <w:tcPr>
            <w:tcW w:w="1267" w:type="pct"/>
            <w:vMerge/>
          </w:tcPr>
          <w:p w14:paraId="7B323834" w14:textId="77777777" w:rsidR="00C72FC0" w:rsidRPr="00816459" w:rsidDel="002A1D54" w:rsidRDefault="00C72FC0" w:rsidP="00DE5558">
            <w:pPr>
              <w:pStyle w:val="afc"/>
            </w:pPr>
          </w:p>
        </w:tc>
        <w:tc>
          <w:tcPr>
            <w:tcW w:w="3733" w:type="pct"/>
          </w:tcPr>
          <w:p w14:paraId="50A31E39" w14:textId="249DB7A3" w:rsidR="00C72FC0" w:rsidRPr="00DC67C5" w:rsidRDefault="00C72FC0" w:rsidP="00C07FAC">
            <w:pPr>
              <w:jc w:val="both"/>
            </w:pPr>
            <w:r w:rsidRPr="00184F29">
              <w:t>Измеряемые характеристики несплошностей</w:t>
            </w:r>
            <w:r>
              <w:t xml:space="preserve"> </w:t>
            </w:r>
            <w:r w:rsidRPr="005217C8">
              <w:t>(течей)</w:t>
            </w:r>
          </w:p>
        </w:tc>
      </w:tr>
      <w:tr w:rsidR="00C72FC0" w:rsidRPr="00816459" w14:paraId="1F648EB7" w14:textId="77777777" w:rsidTr="00C07FAC">
        <w:trPr>
          <w:trHeight w:val="20"/>
        </w:trPr>
        <w:tc>
          <w:tcPr>
            <w:tcW w:w="1267" w:type="pct"/>
            <w:vMerge/>
          </w:tcPr>
          <w:p w14:paraId="3DE0AF91" w14:textId="77777777" w:rsidR="00C72FC0" w:rsidRPr="00816459" w:rsidDel="002A1D54" w:rsidRDefault="00C72FC0" w:rsidP="00DE5558">
            <w:pPr>
              <w:pStyle w:val="afc"/>
            </w:pPr>
          </w:p>
        </w:tc>
        <w:tc>
          <w:tcPr>
            <w:tcW w:w="3733" w:type="pct"/>
          </w:tcPr>
          <w:p w14:paraId="6FBC21AB" w14:textId="519AAD86" w:rsidR="00C72FC0" w:rsidRPr="00DC67C5" w:rsidRDefault="00C72FC0" w:rsidP="00C07FAC">
            <w:pPr>
              <w:jc w:val="both"/>
            </w:pPr>
            <w:r w:rsidRPr="00184F29">
              <w:t>Правила выполнения измерений с заданной точностью с помощью средств измерений</w:t>
            </w:r>
          </w:p>
        </w:tc>
      </w:tr>
      <w:tr w:rsidR="00C72FC0" w:rsidRPr="00816459" w14:paraId="1A550ED6" w14:textId="77777777" w:rsidTr="00C07FAC">
        <w:trPr>
          <w:trHeight w:val="20"/>
        </w:trPr>
        <w:tc>
          <w:tcPr>
            <w:tcW w:w="1267" w:type="pct"/>
            <w:vMerge/>
          </w:tcPr>
          <w:p w14:paraId="6FC3C40A" w14:textId="77777777" w:rsidR="00C72FC0" w:rsidRPr="00816459" w:rsidDel="002A1D54" w:rsidRDefault="00C72FC0" w:rsidP="00DE5558">
            <w:pPr>
              <w:pStyle w:val="afc"/>
            </w:pPr>
          </w:p>
        </w:tc>
        <w:tc>
          <w:tcPr>
            <w:tcW w:w="3733" w:type="pct"/>
          </w:tcPr>
          <w:p w14:paraId="4444B15D" w14:textId="35FFC832" w:rsidR="00C72FC0" w:rsidRPr="00EE12EC" w:rsidRDefault="00C72FC0" w:rsidP="00C07FAC">
            <w:pPr>
              <w:jc w:val="both"/>
            </w:pPr>
            <w:r w:rsidRPr="00EE12EC">
              <w:t>Требования НД по ПВТ</w:t>
            </w:r>
          </w:p>
        </w:tc>
      </w:tr>
      <w:tr w:rsidR="00C72FC0" w:rsidRPr="00816459" w14:paraId="226317A4" w14:textId="77777777" w:rsidTr="00C07FAC">
        <w:trPr>
          <w:trHeight w:val="20"/>
        </w:trPr>
        <w:tc>
          <w:tcPr>
            <w:tcW w:w="1267" w:type="pct"/>
            <w:vMerge/>
          </w:tcPr>
          <w:p w14:paraId="4C26D73F" w14:textId="77777777" w:rsidR="00C72FC0" w:rsidRPr="00816459" w:rsidDel="002A1D54" w:rsidRDefault="00C72FC0" w:rsidP="00DE5558">
            <w:pPr>
              <w:pStyle w:val="afc"/>
            </w:pPr>
          </w:p>
        </w:tc>
        <w:tc>
          <w:tcPr>
            <w:tcW w:w="3733" w:type="pct"/>
          </w:tcPr>
          <w:p w14:paraId="091C6BE0" w14:textId="30AFE9D3" w:rsidR="00C72FC0" w:rsidRPr="00EE12EC" w:rsidRDefault="00C72FC0" w:rsidP="00C07FAC">
            <w:pPr>
              <w:jc w:val="both"/>
            </w:pPr>
            <w:r w:rsidRPr="00EE12EC">
              <w:t>Требования к форме, содержанию, регистрации и хранению результатов контроля</w:t>
            </w:r>
          </w:p>
        </w:tc>
      </w:tr>
      <w:tr w:rsidR="00C72FC0" w:rsidRPr="00816459" w14:paraId="21362DCF" w14:textId="77777777" w:rsidTr="00C07FAC">
        <w:trPr>
          <w:trHeight w:val="20"/>
        </w:trPr>
        <w:tc>
          <w:tcPr>
            <w:tcW w:w="1267" w:type="pct"/>
            <w:vMerge/>
          </w:tcPr>
          <w:p w14:paraId="4E8EA8F2" w14:textId="77777777" w:rsidR="00C72FC0" w:rsidRPr="00816459" w:rsidDel="002A1D54" w:rsidRDefault="00C72FC0" w:rsidP="00DE5558">
            <w:pPr>
              <w:pStyle w:val="afc"/>
            </w:pPr>
          </w:p>
        </w:tc>
        <w:tc>
          <w:tcPr>
            <w:tcW w:w="3733" w:type="pct"/>
          </w:tcPr>
          <w:p w14:paraId="51F438DC" w14:textId="67AA1E50" w:rsidR="00C72FC0" w:rsidRPr="00EE12EC" w:rsidRDefault="00C72FC0" w:rsidP="00C07FAC">
            <w:pPr>
              <w:jc w:val="both"/>
            </w:pPr>
            <w:r w:rsidRPr="00EE12EC">
              <w:t>Требования охраны труда, правил пожарной безопасности и правил технической эксплуатации электроустановок при выполнении ПВТ</w:t>
            </w:r>
          </w:p>
        </w:tc>
      </w:tr>
      <w:tr w:rsidR="00C72FC0" w:rsidRPr="00816459" w14:paraId="3D291FA1" w14:textId="77777777" w:rsidTr="00C07FAC">
        <w:trPr>
          <w:trHeight w:val="20"/>
        </w:trPr>
        <w:tc>
          <w:tcPr>
            <w:tcW w:w="1267" w:type="pct"/>
          </w:tcPr>
          <w:p w14:paraId="1AB1B82B" w14:textId="77777777" w:rsidR="00C72FC0" w:rsidRPr="00816459" w:rsidDel="002A1D54" w:rsidRDefault="00C72FC0" w:rsidP="00FA6888">
            <w:pPr>
              <w:pStyle w:val="afc"/>
            </w:pPr>
            <w:r w:rsidRPr="00816459" w:rsidDel="002A1D54">
              <w:t>Другие характеристики</w:t>
            </w:r>
          </w:p>
        </w:tc>
        <w:tc>
          <w:tcPr>
            <w:tcW w:w="3733" w:type="pct"/>
          </w:tcPr>
          <w:p w14:paraId="2EF30C3C" w14:textId="77777777" w:rsidR="00C72FC0" w:rsidRPr="00DC67C5" w:rsidRDefault="00C72FC0" w:rsidP="00C07FAC">
            <w:pPr>
              <w:pStyle w:val="afc"/>
              <w:jc w:val="both"/>
              <w:rPr>
                <w:strike/>
              </w:rPr>
            </w:pPr>
            <w:r w:rsidRPr="00DC67C5">
              <w:rPr>
                <w:bCs w:val="0"/>
                <w:strike/>
              </w:rPr>
              <w:t>-</w:t>
            </w:r>
          </w:p>
        </w:tc>
      </w:tr>
    </w:tbl>
    <w:p w14:paraId="51A0B419" w14:textId="77777777" w:rsidR="00F34237" w:rsidRDefault="00F34237" w:rsidP="00F34237">
      <w:pPr>
        <w:rPr>
          <w:lang w:val="en-US"/>
        </w:rPr>
      </w:pPr>
    </w:p>
    <w:p w14:paraId="0B1C8424" w14:textId="77777777" w:rsidR="005217C8" w:rsidRPr="00816459" w:rsidRDefault="005217C8" w:rsidP="005217C8">
      <w:pPr>
        <w:pStyle w:val="1"/>
        <w:jc w:val="center"/>
      </w:pPr>
      <w:r w:rsidRPr="00816459">
        <w:rPr>
          <w:lang w:val="en-US"/>
        </w:rPr>
        <w:t>IV</w:t>
      </w:r>
      <w:r w:rsidRPr="00816459">
        <w:t>. Сведения об организациях – разработчиках профессионального стандарта</w:t>
      </w:r>
    </w:p>
    <w:p w14:paraId="60061A44" w14:textId="77777777" w:rsidR="005217C8" w:rsidRPr="00B863CA" w:rsidRDefault="005217C8" w:rsidP="005217C8"/>
    <w:p w14:paraId="652A7D97" w14:textId="77777777" w:rsidR="005217C8" w:rsidRPr="00F34237" w:rsidRDefault="005217C8" w:rsidP="005217C8">
      <w:pPr>
        <w:rPr>
          <w:b/>
          <w:bCs w:val="0"/>
        </w:rPr>
      </w:pPr>
      <w:r w:rsidRPr="00F34237">
        <w:rPr>
          <w:b/>
          <w:bCs w:val="0"/>
          <w:lang w:val="en-US"/>
        </w:rPr>
        <w:t>4.1.</w:t>
      </w:r>
      <w:r w:rsidRPr="00F34237">
        <w:rPr>
          <w:b/>
          <w:bCs w:val="0"/>
        </w:rPr>
        <w:t xml:space="preserve"> Ответственная организация-разработчик</w:t>
      </w:r>
    </w:p>
    <w:p w14:paraId="2A20F05C" w14:textId="77777777" w:rsidR="005217C8" w:rsidRPr="00816459" w:rsidRDefault="005217C8" w:rsidP="005217C8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10421"/>
      </w:tblGrid>
      <w:tr w:rsidR="005217C8" w:rsidRPr="00816459" w14:paraId="5A0BA527" w14:textId="77777777" w:rsidTr="00AA5DB5">
        <w:trPr>
          <w:trHeight w:val="20"/>
        </w:trPr>
        <w:tc>
          <w:tcPr>
            <w:tcW w:w="5000" w:type="pct"/>
            <w:vAlign w:val="center"/>
          </w:tcPr>
          <w:p w14:paraId="4CB1BF7B" w14:textId="77777777" w:rsidR="005217C8" w:rsidRPr="00816459" w:rsidRDefault="005217C8" w:rsidP="00AA5DB5">
            <w:pPr>
              <w:widowControl w:val="0"/>
            </w:pPr>
            <w:r>
              <w:t>СРО</w:t>
            </w:r>
            <w:r w:rsidRPr="00816459">
              <w:t xml:space="preserve"> Ассоциация «Национальное Агентство Контроля Сварки», город Москва</w:t>
            </w:r>
          </w:p>
        </w:tc>
      </w:tr>
      <w:tr w:rsidR="005217C8" w:rsidRPr="00816459" w14:paraId="2038FE61" w14:textId="77777777" w:rsidTr="00AA5DB5">
        <w:trPr>
          <w:trHeight w:val="20"/>
        </w:trPr>
        <w:tc>
          <w:tcPr>
            <w:tcW w:w="5000" w:type="pct"/>
            <w:vAlign w:val="center"/>
          </w:tcPr>
          <w:p w14:paraId="0BCBB059" w14:textId="77777777" w:rsidR="005217C8" w:rsidRPr="00816459" w:rsidRDefault="005217C8" w:rsidP="00AA5DB5">
            <w:pPr>
              <w:rPr>
                <w:bCs w:val="0"/>
                <w:szCs w:val="20"/>
              </w:rPr>
            </w:pPr>
            <w:r w:rsidRPr="00816459">
              <w:t>Президент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816459">
              <w:t>Ал</w:t>
            </w:r>
            <w:r>
              <w:t>е</w:t>
            </w:r>
            <w:r w:rsidRPr="00816459">
              <w:t>шин Николай Павлович</w:t>
            </w:r>
          </w:p>
        </w:tc>
      </w:tr>
    </w:tbl>
    <w:p w14:paraId="4583A3FB" w14:textId="77777777" w:rsidR="005217C8" w:rsidRDefault="005217C8" w:rsidP="005217C8">
      <w:pPr>
        <w:rPr>
          <w:lang w:val="en-US"/>
        </w:rPr>
      </w:pPr>
    </w:p>
    <w:p w14:paraId="6636BEBB" w14:textId="77777777" w:rsidR="005217C8" w:rsidRPr="00F34237" w:rsidRDefault="005217C8" w:rsidP="005217C8">
      <w:pPr>
        <w:rPr>
          <w:b/>
          <w:bCs w:val="0"/>
        </w:rPr>
      </w:pPr>
      <w:r w:rsidRPr="00F34237">
        <w:rPr>
          <w:b/>
          <w:bCs w:val="0"/>
          <w:lang w:val="en-US"/>
        </w:rPr>
        <w:t>4.2.</w:t>
      </w:r>
      <w:r w:rsidRPr="00F34237">
        <w:rPr>
          <w:b/>
          <w:bCs w:val="0"/>
        </w:rPr>
        <w:t xml:space="preserve"> Наименования организаций-разработчиков</w:t>
      </w:r>
    </w:p>
    <w:p w14:paraId="5D3FF103" w14:textId="77777777" w:rsidR="005217C8" w:rsidRDefault="005217C8" w:rsidP="005217C8">
      <w:pPr>
        <w:rPr>
          <w:lang w:val="en-US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534"/>
        <w:gridCol w:w="9887"/>
      </w:tblGrid>
      <w:tr w:rsidR="005217C8" w:rsidRPr="00816459" w14:paraId="2CD866F5" w14:textId="77777777" w:rsidTr="00AA5DB5">
        <w:trPr>
          <w:trHeight w:val="20"/>
        </w:trPr>
        <w:tc>
          <w:tcPr>
            <w:tcW w:w="256" w:type="pct"/>
          </w:tcPr>
          <w:p w14:paraId="790DDB33" w14:textId="77777777" w:rsidR="005217C8" w:rsidRPr="00816459" w:rsidRDefault="005217C8" w:rsidP="005217C8">
            <w:pPr>
              <w:pStyle w:val="af8"/>
              <w:numPr>
                <w:ilvl w:val="0"/>
                <w:numId w:val="32"/>
              </w:numPr>
            </w:pPr>
          </w:p>
        </w:tc>
        <w:tc>
          <w:tcPr>
            <w:tcW w:w="4744" w:type="pct"/>
          </w:tcPr>
          <w:p w14:paraId="239F2EF0" w14:textId="77777777" w:rsidR="005217C8" w:rsidRPr="00816459" w:rsidRDefault="005217C8" w:rsidP="00AA5DB5">
            <w:pPr>
              <w:widowControl w:val="0"/>
            </w:pPr>
            <w:r w:rsidRPr="005C2DEC">
              <w:t>Российское общество по неразрушающему контролю и технической диагностике (РОНКТД), город Москва</w:t>
            </w:r>
          </w:p>
        </w:tc>
      </w:tr>
      <w:tr w:rsidR="005217C8" w:rsidRPr="00816459" w14:paraId="7B143FF3" w14:textId="77777777" w:rsidTr="00AA5DB5">
        <w:trPr>
          <w:trHeight w:val="20"/>
        </w:trPr>
        <w:tc>
          <w:tcPr>
            <w:tcW w:w="256" w:type="pct"/>
          </w:tcPr>
          <w:p w14:paraId="04F2A092" w14:textId="77777777" w:rsidR="005217C8" w:rsidRPr="00816459" w:rsidRDefault="005217C8" w:rsidP="005217C8">
            <w:pPr>
              <w:pStyle w:val="af8"/>
              <w:numPr>
                <w:ilvl w:val="0"/>
                <w:numId w:val="32"/>
              </w:numPr>
            </w:pPr>
          </w:p>
        </w:tc>
        <w:tc>
          <w:tcPr>
            <w:tcW w:w="4744" w:type="pct"/>
          </w:tcPr>
          <w:p w14:paraId="6B06B32A" w14:textId="77777777" w:rsidR="005217C8" w:rsidRPr="00816459" w:rsidRDefault="005217C8" w:rsidP="00AA5DB5">
            <w:pPr>
              <w:widowControl w:val="0"/>
            </w:pPr>
            <w:r w:rsidRPr="005C2DEC">
              <w:t>Некоммерческое Партнерство "Национальное Промышленное Сварочное Общество", город Краснодар</w:t>
            </w:r>
          </w:p>
        </w:tc>
      </w:tr>
      <w:tr w:rsidR="005217C8" w:rsidRPr="00816459" w14:paraId="6EA285B1" w14:textId="77777777" w:rsidTr="00AA5DB5">
        <w:trPr>
          <w:trHeight w:val="20"/>
        </w:trPr>
        <w:tc>
          <w:tcPr>
            <w:tcW w:w="256" w:type="pct"/>
          </w:tcPr>
          <w:p w14:paraId="52E64A7B" w14:textId="77777777" w:rsidR="005217C8" w:rsidRPr="00816459" w:rsidRDefault="005217C8" w:rsidP="005217C8">
            <w:pPr>
              <w:pStyle w:val="af8"/>
              <w:numPr>
                <w:ilvl w:val="0"/>
                <w:numId w:val="32"/>
              </w:numPr>
            </w:pPr>
          </w:p>
        </w:tc>
        <w:tc>
          <w:tcPr>
            <w:tcW w:w="4744" w:type="pct"/>
          </w:tcPr>
          <w:p w14:paraId="67C43E9A" w14:textId="77777777" w:rsidR="005217C8" w:rsidRPr="00816459" w:rsidRDefault="005217C8" w:rsidP="00AA5DB5">
            <w:pPr>
              <w:widowControl w:val="0"/>
            </w:pPr>
            <w:r w:rsidRPr="005C2DEC">
              <w:t>АО «</w:t>
            </w:r>
            <w:proofErr w:type="spellStart"/>
            <w:r w:rsidRPr="005C2DEC">
              <w:t>Мособлгаз</w:t>
            </w:r>
            <w:proofErr w:type="spellEnd"/>
            <w:r w:rsidRPr="005C2DEC">
              <w:t>», Московская область</w:t>
            </w:r>
          </w:p>
        </w:tc>
      </w:tr>
      <w:tr w:rsidR="005217C8" w:rsidRPr="00816459" w14:paraId="58BB46EE" w14:textId="77777777" w:rsidTr="00AA5DB5">
        <w:trPr>
          <w:trHeight w:val="20"/>
        </w:trPr>
        <w:tc>
          <w:tcPr>
            <w:tcW w:w="256" w:type="pct"/>
          </w:tcPr>
          <w:p w14:paraId="6BEFB8C8" w14:textId="77777777" w:rsidR="005217C8" w:rsidRPr="00816459" w:rsidRDefault="005217C8" w:rsidP="005217C8">
            <w:pPr>
              <w:pStyle w:val="af8"/>
              <w:numPr>
                <w:ilvl w:val="0"/>
                <w:numId w:val="32"/>
              </w:numPr>
            </w:pPr>
          </w:p>
        </w:tc>
        <w:tc>
          <w:tcPr>
            <w:tcW w:w="4744" w:type="pct"/>
          </w:tcPr>
          <w:p w14:paraId="6690B6A2" w14:textId="77777777" w:rsidR="005217C8" w:rsidRPr="00816459" w:rsidRDefault="005217C8" w:rsidP="00AA5DB5">
            <w:pPr>
              <w:widowControl w:val="0"/>
            </w:pPr>
            <w:r w:rsidRPr="005C2DEC">
              <w:t>ООО «Центр неразрушающего контроля и диагностики», город Казань</w:t>
            </w:r>
          </w:p>
        </w:tc>
      </w:tr>
      <w:tr w:rsidR="005217C8" w:rsidRPr="00816459" w14:paraId="3D7D335D" w14:textId="77777777" w:rsidTr="00AA5DB5">
        <w:trPr>
          <w:trHeight w:val="20"/>
        </w:trPr>
        <w:tc>
          <w:tcPr>
            <w:tcW w:w="256" w:type="pct"/>
          </w:tcPr>
          <w:p w14:paraId="239D0FC0" w14:textId="77777777" w:rsidR="005217C8" w:rsidRPr="00816459" w:rsidRDefault="005217C8" w:rsidP="005217C8">
            <w:pPr>
              <w:pStyle w:val="af8"/>
              <w:numPr>
                <w:ilvl w:val="0"/>
                <w:numId w:val="32"/>
              </w:numPr>
            </w:pPr>
          </w:p>
        </w:tc>
        <w:tc>
          <w:tcPr>
            <w:tcW w:w="4744" w:type="pct"/>
          </w:tcPr>
          <w:p w14:paraId="5B71F2D1" w14:textId="77777777" w:rsidR="005217C8" w:rsidRPr="00816459" w:rsidRDefault="005217C8" w:rsidP="00AA5DB5">
            <w:pPr>
              <w:widowControl w:val="0"/>
            </w:pPr>
            <w:r w:rsidRPr="005C2DEC">
              <w:t>ООО «Сварочные технологии», город Казань</w:t>
            </w:r>
          </w:p>
        </w:tc>
      </w:tr>
      <w:tr w:rsidR="005217C8" w:rsidRPr="00816459" w14:paraId="79EB8885" w14:textId="77777777" w:rsidTr="00AA5DB5">
        <w:trPr>
          <w:trHeight w:val="20"/>
        </w:trPr>
        <w:tc>
          <w:tcPr>
            <w:tcW w:w="256" w:type="pct"/>
          </w:tcPr>
          <w:p w14:paraId="07283ECC" w14:textId="77777777" w:rsidR="005217C8" w:rsidRPr="00816459" w:rsidRDefault="005217C8" w:rsidP="005217C8">
            <w:pPr>
              <w:pStyle w:val="af8"/>
              <w:numPr>
                <w:ilvl w:val="0"/>
                <w:numId w:val="32"/>
              </w:numPr>
            </w:pPr>
          </w:p>
        </w:tc>
        <w:tc>
          <w:tcPr>
            <w:tcW w:w="4744" w:type="pct"/>
          </w:tcPr>
          <w:p w14:paraId="2DFDBA94" w14:textId="77777777" w:rsidR="005217C8" w:rsidRPr="00816459" w:rsidRDefault="005217C8" w:rsidP="00AA5DB5">
            <w:pPr>
              <w:widowControl w:val="0"/>
            </w:pPr>
            <w:r>
              <w:t>АО</w:t>
            </w:r>
            <w:r w:rsidRPr="005C2DEC">
              <w:t xml:space="preserve"> «Научно-исследовательский институт интроскопии МНПО «Спектр», город Москва</w:t>
            </w:r>
          </w:p>
        </w:tc>
      </w:tr>
      <w:tr w:rsidR="005217C8" w:rsidRPr="00816459" w14:paraId="3697A524" w14:textId="77777777" w:rsidTr="00AA5DB5">
        <w:trPr>
          <w:trHeight w:val="20"/>
        </w:trPr>
        <w:tc>
          <w:tcPr>
            <w:tcW w:w="256" w:type="pct"/>
          </w:tcPr>
          <w:p w14:paraId="5BE13E77" w14:textId="77777777" w:rsidR="005217C8" w:rsidRPr="00816459" w:rsidRDefault="005217C8" w:rsidP="005217C8">
            <w:pPr>
              <w:pStyle w:val="af8"/>
              <w:numPr>
                <w:ilvl w:val="0"/>
                <w:numId w:val="32"/>
              </w:numPr>
            </w:pPr>
          </w:p>
        </w:tc>
        <w:tc>
          <w:tcPr>
            <w:tcW w:w="4744" w:type="pct"/>
          </w:tcPr>
          <w:p w14:paraId="6B2647A6" w14:textId="77777777" w:rsidR="005217C8" w:rsidRPr="00816459" w:rsidRDefault="005217C8" w:rsidP="00AA5DB5">
            <w:pPr>
              <w:widowControl w:val="0"/>
            </w:pPr>
            <w:r w:rsidRPr="005C2DEC">
              <w:t>ООО «НПП Сварка-74», город Челябинск</w:t>
            </w:r>
          </w:p>
        </w:tc>
      </w:tr>
    </w:tbl>
    <w:p w14:paraId="31A46752" w14:textId="77777777" w:rsidR="005217C8" w:rsidRPr="005217C8" w:rsidRDefault="005217C8" w:rsidP="00F34237"/>
    <w:sectPr w:rsidR="005217C8" w:rsidRPr="005217C8" w:rsidSect="00B700E0">
      <w:footnotePr>
        <w:pos w:val="beneathText"/>
        <w:numStart w:val="5"/>
      </w:footnotePr>
      <w:endnotePr>
        <w:numFmt w:val="decimal"/>
      </w:endnotePr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D03F1" w16cex:dateUtc="2022-05-16T14:10:00Z"/>
  <w16cex:commentExtensible w16cex:durableId="262D0491" w16cex:dateUtc="2022-05-16T14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84D02B7" w16cid:durableId="262D03F1"/>
  <w16cid:commentId w16cid:paraId="0BDD60C1" w16cid:durableId="262D049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D46C6C" w14:textId="77777777" w:rsidR="00A95929" w:rsidRDefault="00A95929" w:rsidP="0085401D">
      <w:r>
        <w:separator/>
      </w:r>
    </w:p>
  </w:endnote>
  <w:endnote w:type="continuationSeparator" w:id="0">
    <w:p w14:paraId="0279446E" w14:textId="77777777" w:rsidR="00A95929" w:rsidRDefault="00A95929" w:rsidP="0085401D"/>
  </w:endnote>
  <w:endnote w:id="1">
    <w:p w14:paraId="1DA4927F" w14:textId="77777777" w:rsidR="00815F23" w:rsidRPr="00706BEC" w:rsidRDefault="00815F23" w:rsidP="004E0718">
      <w:pPr>
        <w:pStyle w:val="af0"/>
        <w:jc w:val="both"/>
        <w:rPr>
          <w:sz w:val="20"/>
          <w:szCs w:val="20"/>
        </w:rPr>
      </w:pPr>
      <w:r w:rsidRPr="00706BEC">
        <w:rPr>
          <w:sz w:val="20"/>
          <w:szCs w:val="20"/>
          <w:vertAlign w:val="superscript"/>
        </w:rPr>
        <w:endnoteRef/>
      </w:r>
      <w:r w:rsidRPr="00706BEC">
        <w:rPr>
          <w:sz w:val="20"/>
          <w:szCs w:val="20"/>
        </w:rPr>
        <w:t xml:space="preserve"> Общероссийский классификатор занятий.</w:t>
      </w:r>
    </w:p>
  </w:endnote>
  <w:endnote w:id="2">
    <w:p w14:paraId="13ED38BD" w14:textId="34644AFB" w:rsidR="00815F23" w:rsidRPr="00706BEC" w:rsidRDefault="00815F23" w:rsidP="004E0718">
      <w:pPr>
        <w:pStyle w:val="af0"/>
        <w:jc w:val="both"/>
        <w:rPr>
          <w:sz w:val="20"/>
          <w:szCs w:val="20"/>
          <w:lang w:val="ru-RU"/>
        </w:rPr>
      </w:pPr>
      <w:r w:rsidRPr="00706BEC">
        <w:rPr>
          <w:rStyle w:val="af2"/>
          <w:sz w:val="20"/>
          <w:szCs w:val="20"/>
        </w:rPr>
        <w:endnoteRef/>
      </w:r>
      <w:r w:rsidRPr="00706BEC">
        <w:rPr>
          <w:sz w:val="20"/>
          <w:szCs w:val="20"/>
        </w:rPr>
        <w:t xml:space="preserve"> Общероссийский классификатор видов экономической деятельности</w:t>
      </w:r>
      <w:r w:rsidRPr="00706BEC">
        <w:rPr>
          <w:sz w:val="20"/>
          <w:szCs w:val="20"/>
          <w:lang w:val="ru-RU"/>
        </w:rPr>
        <w:t>.</w:t>
      </w:r>
    </w:p>
  </w:endnote>
  <w:endnote w:id="3">
    <w:p w14:paraId="7E147944" w14:textId="579AB3BA" w:rsidR="00815F23" w:rsidRPr="00706BEC" w:rsidRDefault="00815F23" w:rsidP="004E0718">
      <w:pPr>
        <w:pStyle w:val="af0"/>
        <w:jc w:val="both"/>
        <w:rPr>
          <w:sz w:val="20"/>
          <w:szCs w:val="20"/>
          <w:lang w:val="ru-RU"/>
        </w:rPr>
      </w:pPr>
      <w:r w:rsidRPr="00706BEC">
        <w:rPr>
          <w:rStyle w:val="af2"/>
          <w:sz w:val="20"/>
          <w:szCs w:val="20"/>
        </w:rPr>
        <w:endnoteRef/>
      </w:r>
      <w:r w:rsidRPr="00706BEC">
        <w:rPr>
          <w:sz w:val="20"/>
          <w:szCs w:val="20"/>
          <w:lang w:val="ru-RU"/>
        </w:rPr>
        <w:t xml:space="preserve"> </w:t>
      </w:r>
      <w:bookmarkStart w:id="6" w:name="_Hlk103535737"/>
      <w:r w:rsidRPr="00706BEC">
        <w:rPr>
          <w:sz w:val="20"/>
          <w:szCs w:val="20"/>
        </w:rPr>
        <w:t>Приказ Минтруда России, Минздрава России от 31 декабря 2020 г. № 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 (зарегистрирован Минюстом России 29 января 2021 г., регистрационный № 62278); приказ Минздрава России от 28 января 2021 г. № 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 (зарегистрирован Минюстом России 29 января 2021 г., регистрационный № 62277) с изменениями, внесенными приказом Минздрава России от 1 февраля 2022 г. № 44н (зарегистрирован Минюстом России 9 февраля 2022 г., регистрационный № 67206</w:t>
      </w:r>
      <w:bookmarkEnd w:id="6"/>
      <w:r w:rsidRPr="00706BEC">
        <w:rPr>
          <w:sz w:val="20"/>
          <w:szCs w:val="20"/>
          <w:lang w:val="ru-RU"/>
        </w:rPr>
        <w:t>).</w:t>
      </w:r>
    </w:p>
  </w:endnote>
  <w:endnote w:id="4">
    <w:p w14:paraId="727D31E4" w14:textId="021EC608" w:rsidR="00815F23" w:rsidRPr="00706BEC" w:rsidRDefault="00815F23" w:rsidP="004E0718">
      <w:pPr>
        <w:pStyle w:val="affb"/>
        <w:ind w:firstLine="0"/>
        <w:rPr>
          <w:rFonts w:ascii="Times New Roman" w:hAnsi="Times New Roman" w:cs="Times New Roman"/>
        </w:rPr>
      </w:pPr>
      <w:r w:rsidRPr="00706BEC">
        <w:rPr>
          <w:rStyle w:val="af2"/>
          <w:rFonts w:ascii="Times New Roman" w:hAnsi="Times New Roman" w:cs="Times New Roman"/>
        </w:rPr>
        <w:endnoteRef/>
      </w:r>
      <w:r w:rsidRPr="00706B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8C5729">
        <w:rPr>
          <w:rFonts w:ascii="Times New Roman" w:hAnsi="Times New Roman" w:cs="Times New Roman"/>
        </w:rPr>
        <w:t>Постановление Правительства Российской Федерации от 16 сентября 2020 г. № 1479 «Об утверждении Правил противопожарного режима в Российской Федерации» (Собрание законодательства Российской Федерации, 2020, № 39, ст. 6056; 2021, № 23, ст. 4041).</w:t>
      </w:r>
    </w:p>
  </w:endnote>
  <w:endnote w:id="5">
    <w:p w14:paraId="47EFF256" w14:textId="03134219" w:rsidR="00815F23" w:rsidRPr="00706BEC" w:rsidRDefault="00815F23" w:rsidP="004E0718">
      <w:pPr>
        <w:pStyle w:val="af0"/>
        <w:jc w:val="both"/>
        <w:rPr>
          <w:sz w:val="20"/>
          <w:szCs w:val="20"/>
        </w:rPr>
      </w:pPr>
      <w:r w:rsidRPr="00706BEC">
        <w:rPr>
          <w:rStyle w:val="af2"/>
          <w:sz w:val="20"/>
          <w:szCs w:val="20"/>
        </w:rPr>
        <w:endnoteRef/>
      </w:r>
      <w:r w:rsidRPr="00706BEC">
        <w:rPr>
          <w:sz w:val="20"/>
          <w:szCs w:val="20"/>
        </w:rPr>
        <w:t xml:space="preserve"> Постановление Правительства Российской Федерации от 24 декабря 2021 г. № 2464 «О порядке обучения по охране труда и проверки знания требований охраны труда» (Собрание законодательства Российской Федерации, 2022, № 1, </w:t>
      </w:r>
      <w:r>
        <w:rPr>
          <w:sz w:val="20"/>
          <w:szCs w:val="20"/>
        </w:rPr>
        <w:br/>
      </w:r>
      <w:r w:rsidRPr="00706BEC">
        <w:rPr>
          <w:sz w:val="20"/>
          <w:szCs w:val="20"/>
        </w:rPr>
        <w:t>ст. 171).</w:t>
      </w:r>
      <w:r w:rsidRPr="00706BEC">
        <w:rPr>
          <w:color w:val="FF0000"/>
          <w:sz w:val="20"/>
          <w:szCs w:val="20"/>
          <w:lang w:val="ru-RU"/>
        </w:rPr>
        <w:t xml:space="preserve"> </w:t>
      </w:r>
    </w:p>
  </w:endnote>
  <w:endnote w:id="6">
    <w:p w14:paraId="1FD3F336" w14:textId="77777777" w:rsidR="00815F23" w:rsidRDefault="00815F23" w:rsidP="00B25CC6">
      <w:pPr>
        <w:pStyle w:val="af0"/>
        <w:rPr>
          <w:sz w:val="20"/>
          <w:szCs w:val="20"/>
        </w:rPr>
      </w:pPr>
      <w:r>
        <w:rPr>
          <w:rStyle w:val="af2"/>
        </w:rPr>
        <w:endnoteRef/>
      </w:r>
      <w:r>
        <w:t xml:space="preserve"> </w:t>
      </w:r>
      <w:r>
        <w:rPr>
          <w:sz w:val="20"/>
          <w:szCs w:val="20"/>
        </w:rPr>
        <w:t>Приказ Минтруда России от 15 декабря 2020 г. №903н «Об утверждении Правил по охране труда при эксплуатации электроустановок» (зарегистрирован Минюстом России 30 декабря 2020 г., регистрационный №61957).</w:t>
      </w:r>
    </w:p>
  </w:endnote>
  <w:endnote w:id="7">
    <w:p w14:paraId="79D9EE3C" w14:textId="77777777" w:rsidR="00815F23" w:rsidRPr="00706BEC" w:rsidRDefault="00815F23" w:rsidP="004E0718">
      <w:pPr>
        <w:pStyle w:val="af0"/>
        <w:jc w:val="both"/>
        <w:rPr>
          <w:sz w:val="20"/>
          <w:szCs w:val="20"/>
        </w:rPr>
      </w:pPr>
      <w:r w:rsidRPr="00706BEC">
        <w:rPr>
          <w:rStyle w:val="af2"/>
          <w:sz w:val="20"/>
          <w:szCs w:val="20"/>
        </w:rPr>
        <w:endnoteRef/>
      </w:r>
      <w:r w:rsidRPr="00706BEC">
        <w:rPr>
          <w:sz w:val="20"/>
          <w:szCs w:val="20"/>
        </w:rPr>
        <w:t xml:space="preserve"> </w:t>
      </w:r>
      <w:hyperlink r:id="rId1" w:history="1">
        <w:r w:rsidRPr="00706BEC">
          <w:rPr>
            <w:rStyle w:val="aff9"/>
            <w:b w:val="0"/>
            <w:bCs w:val="0"/>
            <w:color w:val="auto"/>
            <w:sz w:val="20"/>
            <w:szCs w:val="20"/>
          </w:rPr>
          <w:t>Общероссийский классификатор</w:t>
        </w:r>
      </w:hyperlink>
      <w:r w:rsidRPr="00706BEC">
        <w:rPr>
          <w:b/>
          <w:sz w:val="20"/>
          <w:szCs w:val="20"/>
        </w:rPr>
        <w:t xml:space="preserve"> </w:t>
      </w:r>
      <w:r w:rsidRPr="00706BEC">
        <w:rPr>
          <w:sz w:val="20"/>
          <w:szCs w:val="20"/>
        </w:rPr>
        <w:t>профессий рабочих, должностей специалистов и тарифных разрядов.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52741" w14:textId="77777777" w:rsidR="00815F23" w:rsidRDefault="00815F23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01DFCE12" w14:textId="77777777" w:rsidR="00815F23" w:rsidRDefault="00815F23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D09522" w14:textId="77777777" w:rsidR="00A95929" w:rsidRDefault="00A95929" w:rsidP="0085401D">
      <w:r>
        <w:separator/>
      </w:r>
    </w:p>
  </w:footnote>
  <w:footnote w:type="continuationSeparator" w:id="0">
    <w:p w14:paraId="5D20496E" w14:textId="77777777" w:rsidR="00A95929" w:rsidRDefault="00A95929" w:rsidP="008540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A613DB" w14:textId="77777777" w:rsidR="00815F23" w:rsidRDefault="00815F23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19549519" w14:textId="77777777" w:rsidR="00815F23" w:rsidRDefault="00815F23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51B106" w14:textId="77777777" w:rsidR="00815F23" w:rsidRPr="007D5C1B" w:rsidRDefault="00815F23" w:rsidP="00AC475D">
    <w:pPr>
      <w:pStyle w:val="af6"/>
      <w:jc w:val="center"/>
      <w:rPr>
        <w:rStyle w:val="af5"/>
      </w:rPr>
    </w:pPr>
    <w:r w:rsidRPr="007D5C1B">
      <w:rPr>
        <w:rStyle w:val="af5"/>
      </w:rPr>
      <w:fldChar w:fldCharType="begin"/>
    </w:r>
    <w:r w:rsidRPr="007D5C1B">
      <w:rPr>
        <w:rStyle w:val="af5"/>
      </w:rPr>
      <w:instrText xml:space="preserve"> PAGE   \* MERGEFORMAT </w:instrText>
    </w:r>
    <w:r w:rsidRPr="007D5C1B">
      <w:rPr>
        <w:rStyle w:val="af5"/>
      </w:rPr>
      <w:fldChar w:fldCharType="separate"/>
    </w:r>
    <w:r>
      <w:rPr>
        <w:rStyle w:val="af5"/>
        <w:noProof/>
      </w:rPr>
      <w:t>2</w:t>
    </w:r>
    <w:r w:rsidRPr="007D5C1B">
      <w:rPr>
        <w:rStyle w:val="af5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41FB02" w14:textId="77777777" w:rsidR="00815F23" w:rsidRPr="002A5490" w:rsidRDefault="00815F23">
    <w:pPr>
      <w:pStyle w:val="af6"/>
      <w:jc w:val="center"/>
    </w:pPr>
  </w:p>
  <w:p w14:paraId="64474E4A" w14:textId="77777777" w:rsidR="00815F23" w:rsidRDefault="00815F23">
    <w:pPr>
      <w:pStyle w:val="af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EB8BC" w14:textId="77777777" w:rsidR="00815F23" w:rsidRPr="007D5C1B" w:rsidRDefault="00815F23">
    <w:pPr>
      <w:pStyle w:val="af6"/>
      <w:jc w:val="center"/>
      <w:rPr>
        <w:rStyle w:val="af5"/>
      </w:rPr>
    </w:pPr>
    <w:r w:rsidRPr="007D5C1B">
      <w:rPr>
        <w:rStyle w:val="af5"/>
      </w:rPr>
      <w:fldChar w:fldCharType="begin"/>
    </w:r>
    <w:r w:rsidRPr="007D5C1B">
      <w:rPr>
        <w:rStyle w:val="af5"/>
      </w:rPr>
      <w:instrText xml:space="preserve"> PAGE   \* MERGEFORMAT </w:instrText>
    </w:r>
    <w:r w:rsidRPr="007D5C1B">
      <w:rPr>
        <w:rStyle w:val="af5"/>
      </w:rPr>
      <w:fldChar w:fldCharType="separate"/>
    </w:r>
    <w:r w:rsidR="00552328">
      <w:rPr>
        <w:rStyle w:val="af5"/>
        <w:noProof/>
      </w:rPr>
      <w:t>2</w:t>
    </w:r>
    <w:r w:rsidRPr="007D5C1B">
      <w:rPr>
        <w:rStyle w:val="af5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A489C9" w14:textId="77777777" w:rsidR="00815F23" w:rsidRPr="00340D5C" w:rsidRDefault="00815F23" w:rsidP="00AC475D">
    <w:pPr>
      <w:pStyle w:val="af6"/>
      <w:jc w:val="center"/>
      <w:rPr>
        <w:rStyle w:val="af5"/>
      </w:rPr>
    </w:pPr>
    <w:r w:rsidRPr="00340D5C">
      <w:rPr>
        <w:rStyle w:val="af5"/>
      </w:rPr>
      <w:fldChar w:fldCharType="begin"/>
    </w:r>
    <w:r w:rsidRPr="00340D5C">
      <w:rPr>
        <w:rStyle w:val="af5"/>
      </w:rPr>
      <w:instrText xml:space="preserve"> PAGE   \* MERGEFORMAT </w:instrText>
    </w:r>
    <w:r w:rsidRPr="00340D5C">
      <w:rPr>
        <w:rStyle w:val="af5"/>
      </w:rPr>
      <w:fldChar w:fldCharType="separate"/>
    </w:r>
    <w:r w:rsidR="00552328">
      <w:rPr>
        <w:rStyle w:val="af5"/>
        <w:noProof/>
      </w:rPr>
      <w:t>12</w:t>
    </w:r>
    <w:r w:rsidRPr="00340D5C">
      <w:rPr>
        <w:rStyle w:val="af5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83EBDF" w14:textId="77777777" w:rsidR="00815F23" w:rsidRDefault="00815F23" w:rsidP="00AC475D">
    <w:pPr>
      <w:pStyle w:val="af6"/>
      <w:jc w:val="center"/>
    </w:pPr>
    <w:r w:rsidRPr="00AC475D">
      <w:rPr>
        <w:sz w:val="22"/>
      </w:rPr>
      <w:fldChar w:fldCharType="begin"/>
    </w:r>
    <w:r w:rsidRPr="00AC475D">
      <w:rPr>
        <w:sz w:val="22"/>
      </w:rPr>
      <w:instrText xml:space="preserve"> PAGE   \* MERGEFORMAT </w:instrText>
    </w:r>
    <w:r w:rsidRPr="00AC475D">
      <w:rPr>
        <w:sz w:val="22"/>
      </w:rPr>
      <w:fldChar w:fldCharType="separate"/>
    </w:r>
    <w:r>
      <w:rPr>
        <w:noProof/>
        <w:sz w:val="22"/>
      </w:rPr>
      <w:t>6</w:t>
    </w:r>
    <w:r w:rsidRPr="00AC475D">
      <w:rPr>
        <w:sz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4D65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686D53"/>
    <w:multiLevelType w:val="hybridMultilevel"/>
    <w:tmpl w:val="7014530A"/>
    <w:lvl w:ilvl="0" w:tplc="1658ADFE">
      <w:start w:val="40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1DE5102E"/>
    <w:multiLevelType w:val="hybridMultilevel"/>
    <w:tmpl w:val="A54C00E0"/>
    <w:lvl w:ilvl="0" w:tplc="2A5448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162778"/>
    <w:multiLevelType w:val="hybridMultilevel"/>
    <w:tmpl w:val="7E4CC8FA"/>
    <w:lvl w:ilvl="0" w:tplc="BD2E0142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6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3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CDF189E"/>
    <w:multiLevelType w:val="hybridMultilevel"/>
    <w:tmpl w:val="1CF8967A"/>
    <w:lvl w:ilvl="0" w:tplc="7FB01488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4F9641C"/>
    <w:multiLevelType w:val="hybridMultilevel"/>
    <w:tmpl w:val="18942342"/>
    <w:lvl w:ilvl="0" w:tplc="92A09242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8">
    <w:nsid w:val="6CE2789D"/>
    <w:multiLevelType w:val="hybridMultilevel"/>
    <w:tmpl w:val="6AE41D9A"/>
    <w:lvl w:ilvl="0" w:tplc="223A87A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23"/>
  </w:num>
  <w:num w:numId="3">
    <w:abstractNumId w:val="17"/>
  </w:num>
  <w:num w:numId="4">
    <w:abstractNumId w:val="16"/>
  </w:num>
  <w:num w:numId="5">
    <w:abstractNumId w:val="19"/>
  </w:num>
  <w:num w:numId="6">
    <w:abstractNumId w:val="12"/>
  </w:num>
  <w:num w:numId="7">
    <w:abstractNumId w:val="29"/>
  </w:num>
  <w:num w:numId="8">
    <w:abstractNumId w:val="21"/>
  </w:num>
  <w:num w:numId="9">
    <w:abstractNumId w:val="20"/>
  </w:num>
  <w:num w:numId="10">
    <w:abstractNumId w:val="24"/>
  </w:num>
  <w:num w:numId="11">
    <w:abstractNumId w:val="31"/>
  </w:num>
  <w:num w:numId="12">
    <w:abstractNumId w:val="26"/>
  </w:num>
  <w:num w:numId="13">
    <w:abstractNumId w:val="15"/>
  </w:num>
  <w:num w:numId="14">
    <w:abstractNumId w:val="27"/>
  </w:num>
  <w:num w:numId="15">
    <w:abstractNumId w:val="22"/>
  </w:num>
  <w:num w:numId="16">
    <w:abstractNumId w:val="18"/>
  </w:num>
  <w:num w:numId="17">
    <w:abstractNumId w:val="3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8"/>
  </w:num>
  <w:num w:numId="29">
    <w:abstractNumId w:val="10"/>
  </w:num>
  <w:num w:numId="30">
    <w:abstractNumId w:val="13"/>
  </w:num>
  <w:num w:numId="31">
    <w:abstractNumId w:val="14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linkStyl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55"/>
    <w:rsid w:val="00002506"/>
    <w:rsid w:val="00004DF4"/>
    <w:rsid w:val="00005FD8"/>
    <w:rsid w:val="0001030A"/>
    <w:rsid w:val="0001266E"/>
    <w:rsid w:val="000138B3"/>
    <w:rsid w:val="00014209"/>
    <w:rsid w:val="00017E44"/>
    <w:rsid w:val="0002029A"/>
    <w:rsid w:val="00020595"/>
    <w:rsid w:val="000225BF"/>
    <w:rsid w:val="00023121"/>
    <w:rsid w:val="00025438"/>
    <w:rsid w:val="00026BAF"/>
    <w:rsid w:val="00027057"/>
    <w:rsid w:val="00031309"/>
    <w:rsid w:val="00031A97"/>
    <w:rsid w:val="000332F9"/>
    <w:rsid w:val="00035380"/>
    <w:rsid w:val="00035ED6"/>
    <w:rsid w:val="00037346"/>
    <w:rsid w:val="00037A62"/>
    <w:rsid w:val="000404C8"/>
    <w:rsid w:val="00040A19"/>
    <w:rsid w:val="00040FEA"/>
    <w:rsid w:val="00041AB4"/>
    <w:rsid w:val="00043164"/>
    <w:rsid w:val="00045455"/>
    <w:rsid w:val="00046998"/>
    <w:rsid w:val="00046A47"/>
    <w:rsid w:val="0005006B"/>
    <w:rsid w:val="000509D4"/>
    <w:rsid w:val="000523B5"/>
    <w:rsid w:val="000535D5"/>
    <w:rsid w:val="00053A2C"/>
    <w:rsid w:val="0006001F"/>
    <w:rsid w:val="000606C8"/>
    <w:rsid w:val="00061253"/>
    <w:rsid w:val="00062D77"/>
    <w:rsid w:val="00063267"/>
    <w:rsid w:val="00064388"/>
    <w:rsid w:val="0006663A"/>
    <w:rsid w:val="00067499"/>
    <w:rsid w:val="00067607"/>
    <w:rsid w:val="00067A30"/>
    <w:rsid w:val="00070752"/>
    <w:rsid w:val="00071292"/>
    <w:rsid w:val="00071417"/>
    <w:rsid w:val="00071543"/>
    <w:rsid w:val="0007376C"/>
    <w:rsid w:val="00073FF7"/>
    <w:rsid w:val="00074605"/>
    <w:rsid w:val="00074A5B"/>
    <w:rsid w:val="00077F00"/>
    <w:rsid w:val="0008085D"/>
    <w:rsid w:val="00080A05"/>
    <w:rsid w:val="0008182B"/>
    <w:rsid w:val="00082E75"/>
    <w:rsid w:val="0008454F"/>
    <w:rsid w:val="00084E9C"/>
    <w:rsid w:val="00084FE7"/>
    <w:rsid w:val="00086972"/>
    <w:rsid w:val="00086E7E"/>
    <w:rsid w:val="00087EEE"/>
    <w:rsid w:val="00087F65"/>
    <w:rsid w:val="00090F10"/>
    <w:rsid w:val="00091A62"/>
    <w:rsid w:val="000923CD"/>
    <w:rsid w:val="000926D0"/>
    <w:rsid w:val="00092BBE"/>
    <w:rsid w:val="00093101"/>
    <w:rsid w:val="00093277"/>
    <w:rsid w:val="000933B9"/>
    <w:rsid w:val="00093E3F"/>
    <w:rsid w:val="00095DBB"/>
    <w:rsid w:val="00096316"/>
    <w:rsid w:val="000A1E36"/>
    <w:rsid w:val="000A240A"/>
    <w:rsid w:val="000A2C3C"/>
    <w:rsid w:val="000A3989"/>
    <w:rsid w:val="000A3BE1"/>
    <w:rsid w:val="000A703A"/>
    <w:rsid w:val="000B141E"/>
    <w:rsid w:val="000B3802"/>
    <w:rsid w:val="000B4924"/>
    <w:rsid w:val="000B5B70"/>
    <w:rsid w:val="000B7D18"/>
    <w:rsid w:val="000C0699"/>
    <w:rsid w:val="000C11F7"/>
    <w:rsid w:val="000C2137"/>
    <w:rsid w:val="000C2DF9"/>
    <w:rsid w:val="000C45FD"/>
    <w:rsid w:val="000C47E3"/>
    <w:rsid w:val="000C6619"/>
    <w:rsid w:val="000D35B5"/>
    <w:rsid w:val="000D3B5A"/>
    <w:rsid w:val="000D4708"/>
    <w:rsid w:val="000D4C3F"/>
    <w:rsid w:val="000D5086"/>
    <w:rsid w:val="000D5D17"/>
    <w:rsid w:val="000D5EA4"/>
    <w:rsid w:val="000D6964"/>
    <w:rsid w:val="000D6A91"/>
    <w:rsid w:val="000D729A"/>
    <w:rsid w:val="000D7AAA"/>
    <w:rsid w:val="000E2328"/>
    <w:rsid w:val="000E450C"/>
    <w:rsid w:val="000E51F2"/>
    <w:rsid w:val="000E7861"/>
    <w:rsid w:val="000F32B4"/>
    <w:rsid w:val="000F3B18"/>
    <w:rsid w:val="000F4377"/>
    <w:rsid w:val="000F4E3E"/>
    <w:rsid w:val="000F55DE"/>
    <w:rsid w:val="000F5A16"/>
    <w:rsid w:val="0010067F"/>
    <w:rsid w:val="001014DA"/>
    <w:rsid w:val="001017F4"/>
    <w:rsid w:val="0010363F"/>
    <w:rsid w:val="00103AA8"/>
    <w:rsid w:val="001050FA"/>
    <w:rsid w:val="001068BA"/>
    <w:rsid w:val="00110DB8"/>
    <w:rsid w:val="00112240"/>
    <w:rsid w:val="00113BFA"/>
    <w:rsid w:val="00114E80"/>
    <w:rsid w:val="001157ED"/>
    <w:rsid w:val="001159F1"/>
    <w:rsid w:val="00116616"/>
    <w:rsid w:val="001171CA"/>
    <w:rsid w:val="00117A6D"/>
    <w:rsid w:val="001215E2"/>
    <w:rsid w:val="001222CB"/>
    <w:rsid w:val="0012250A"/>
    <w:rsid w:val="00122EBE"/>
    <w:rsid w:val="001231C4"/>
    <w:rsid w:val="00123E87"/>
    <w:rsid w:val="00125E26"/>
    <w:rsid w:val="001261FD"/>
    <w:rsid w:val="00127CD0"/>
    <w:rsid w:val="0013068D"/>
    <w:rsid w:val="00131095"/>
    <w:rsid w:val="00131FA3"/>
    <w:rsid w:val="0013568E"/>
    <w:rsid w:val="00135F92"/>
    <w:rsid w:val="00136D17"/>
    <w:rsid w:val="001373D5"/>
    <w:rsid w:val="00140B27"/>
    <w:rsid w:val="0014115F"/>
    <w:rsid w:val="00143C1F"/>
    <w:rsid w:val="001478DB"/>
    <w:rsid w:val="00150468"/>
    <w:rsid w:val="0015075B"/>
    <w:rsid w:val="001518EA"/>
    <w:rsid w:val="00152B1E"/>
    <w:rsid w:val="00155A19"/>
    <w:rsid w:val="00157135"/>
    <w:rsid w:val="00161B5D"/>
    <w:rsid w:val="00161ED4"/>
    <w:rsid w:val="00163537"/>
    <w:rsid w:val="001653F9"/>
    <w:rsid w:val="00165AC6"/>
    <w:rsid w:val="00166F7B"/>
    <w:rsid w:val="001724DD"/>
    <w:rsid w:val="00174DC4"/>
    <w:rsid w:val="00174E5D"/>
    <w:rsid w:val="0017520F"/>
    <w:rsid w:val="00175D5E"/>
    <w:rsid w:val="0017690B"/>
    <w:rsid w:val="00177905"/>
    <w:rsid w:val="00181960"/>
    <w:rsid w:val="00187432"/>
    <w:rsid w:val="00187845"/>
    <w:rsid w:val="00187FA3"/>
    <w:rsid w:val="00191217"/>
    <w:rsid w:val="001932B7"/>
    <w:rsid w:val="001932BE"/>
    <w:rsid w:val="00193F0C"/>
    <w:rsid w:val="00194D50"/>
    <w:rsid w:val="0019690C"/>
    <w:rsid w:val="001A005D"/>
    <w:rsid w:val="001A08D5"/>
    <w:rsid w:val="001A1AEB"/>
    <w:rsid w:val="001A1FDC"/>
    <w:rsid w:val="001A2711"/>
    <w:rsid w:val="001A40F2"/>
    <w:rsid w:val="001A4953"/>
    <w:rsid w:val="001B057A"/>
    <w:rsid w:val="001B2016"/>
    <w:rsid w:val="001B211E"/>
    <w:rsid w:val="001B2C1E"/>
    <w:rsid w:val="001B435A"/>
    <w:rsid w:val="001B5A3F"/>
    <w:rsid w:val="001B5E67"/>
    <w:rsid w:val="001B67D6"/>
    <w:rsid w:val="001C242C"/>
    <w:rsid w:val="001C34E1"/>
    <w:rsid w:val="001C78BC"/>
    <w:rsid w:val="001C7F11"/>
    <w:rsid w:val="001D1700"/>
    <w:rsid w:val="001D4441"/>
    <w:rsid w:val="001D45D7"/>
    <w:rsid w:val="001D4847"/>
    <w:rsid w:val="001D4EEB"/>
    <w:rsid w:val="001D5401"/>
    <w:rsid w:val="001D5E99"/>
    <w:rsid w:val="001D73ED"/>
    <w:rsid w:val="001E0C85"/>
    <w:rsid w:val="001E0E07"/>
    <w:rsid w:val="001E113C"/>
    <w:rsid w:val="001E13C6"/>
    <w:rsid w:val="001E1E35"/>
    <w:rsid w:val="001E2144"/>
    <w:rsid w:val="001E3D73"/>
    <w:rsid w:val="001E454C"/>
    <w:rsid w:val="001E743A"/>
    <w:rsid w:val="001E756E"/>
    <w:rsid w:val="001F121C"/>
    <w:rsid w:val="001F1832"/>
    <w:rsid w:val="001F3A7B"/>
    <w:rsid w:val="001F3BC1"/>
    <w:rsid w:val="001F414D"/>
    <w:rsid w:val="001F4F6A"/>
    <w:rsid w:val="001F7F1B"/>
    <w:rsid w:val="002003AF"/>
    <w:rsid w:val="002042FE"/>
    <w:rsid w:val="0020562A"/>
    <w:rsid w:val="00207106"/>
    <w:rsid w:val="0020719D"/>
    <w:rsid w:val="00207851"/>
    <w:rsid w:val="002119DB"/>
    <w:rsid w:val="00212520"/>
    <w:rsid w:val="0021340F"/>
    <w:rsid w:val="00213F5F"/>
    <w:rsid w:val="00220484"/>
    <w:rsid w:val="00222E5F"/>
    <w:rsid w:val="0022662F"/>
    <w:rsid w:val="00227CFF"/>
    <w:rsid w:val="00227FA8"/>
    <w:rsid w:val="00231E42"/>
    <w:rsid w:val="00233386"/>
    <w:rsid w:val="00233814"/>
    <w:rsid w:val="00234F96"/>
    <w:rsid w:val="00236BDA"/>
    <w:rsid w:val="0024079C"/>
    <w:rsid w:val="00240C7F"/>
    <w:rsid w:val="002410B5"/>
    <w:rsid w:val="00242396"/>
    <w:rsid w:val="00243CC2"/>
    <w:rsid w:val="002441E7"/>
    <w:rsid w:val="00245158"/>
    <w:rsid w:val="00246C65"/>
    <w:rsid w:val="0025311E"/>
    <w:rsid w:val="002535DF"/>
    <w:rsid w:val="00254835"/>
    <w:rsid w:val="00256E9E"/>
    <w:rsid w:val="002608F5"/>
    <w:rsid w:val="00260D29"/>
    <w:rsid w:val="00262C2A"/>
    <w:rsid w:val="00262F4E"/>
    <w:rsid w:val="00263679"/>
    <w:rsid w:val="00265223"/>
    <w:rsid w:val="00271611"/>
    <w:rsid w:val="00272E88"/>
    <w:rsid w:val="002764C4"/>
    <w:rsid w:val="002802BE"/>
    <w:rsid w:val="002811E4"/>
    <w:rsid w:val="00281E18"/>
    <w:rsid w:val="002824AC"/>
    <w:rsid w:val="00282AB7"/>
    <w:rsid w:val="00282F1A"/>
    <w:rsid w:val="002846F8"/>
    <w:rsid w:val="00285C92"/>
    <w:rsid w:val="0028660E"/>
    <w:rsid w:val="0029282F"/>
    <w:rsid w:val="00293EFD"/>
    <w:rsid w:val="00294064"/>
    <w:rsid w:val="00294EB4"/>
    <w:rsid w:val="00295567"/>
    <w:rsid w:val="002A1D54"/>
    <w:rsid w:val="002A21A6"/>
    <w:rsid w:val="002A24B7"/>
    <w:rsid w:val="002A417C"/>
    <w:rsid w:val="002A43D2"/>
    <w:rsid w:val="002A45C5"/>
    <w:rsid w:val="002A47A4"/>
    <w:rsid w:val="002A5490"/>
    <w:rsid w:val="002A5C2F"/>
    <w:rsid w:val="002A7306"/>
    <w:rsid w:val="002A7BB3"/>
    <w:rsid w:val="002B105B"/>
    <w:rsid w:val="002B2B0A"/>
    <w:rsid w:val="002B3813"/>
    <w:rsid w:val="002B49B4"/>
    <w:rsid w:val="002B4D64"/>
    <w:rsid w:val="002B4E76"/>
    <w:rsid w:val="002B50D9"/>
    <w:rsid w:val="002C0449"/>
    <w:rsid w:val="002C16A0"/>
    <w:rsid w:val="002C346B"/>
    <w:rsid w:val="002C509A"/>
    <w:rsid w:val="002C511D"/>
    <w:rsid w:val="002C5A81"/>
    <w:rsid w:val="002C69DD"/>
    <w:rsid w:val="002C79B9"/>
    <w:rsid w:val="002C7CC9"/>
    <w:rsid w:val="002C7DB5"/>
    <w:rsid w:val="002D15E1"/>
    <w:rsid w:val="002D215B"/>
    <w:rsid w:val="002D40B3"/>
    <w:rsid w:val="002D45C4"/>
    <w:rsid w:val="002D6BC1"/>
    <w:rsid w:val="002E0E9B"/>
    <w:rsid w:val="002E212A"/>
    <w:rsid w:val="002E4930"/>
    <w:rsid w:val="002E4C0D"/>
    <w:rsid w:val="002E67D2"/>
    <w:rsid w:val="002E76C1"/>
    <w:rsid w:val="002F0523"/>
    <w:rsid w:val="002F2495"/>
    <w:rsid w:val="002F2D1D"/>
    <w:rsid w:val="002F404B"/>
    <w:rsid w:val="002F476D"/>
    <w:rsid w:val="002F549D"/>
    <w:rsid w:val="002F5537"/>
    <w:rsid w:val="00300C57"/>
    <w:rsid w:val="00301387"/>
    <w:rsid w:val="003029A7"/>
    <w:rsid w:val="00302D54"/>
    <w:rsid w:val="00303A0F"/>
    <w:rsid w:val="003064C9"/>
    <w:rsid w:val="00306B3B"/>
    <w:rsid w:val="00310A0E"/>
    <w:rsid w:val="003115C9"/>
    <w:rsid w:val="003119D2"/>
    <w:rsid w:val="00311F83"/>
    <w:rsid w:val="003130A4"/>
    <w:rsid w:val="00313E8B"/>
    <w:rsid w:val="00316D4D"/>
    <w:rsid w:val="00317CFB"/>
    <w:rsid w:val="00317EFD"/>
    <w:rsid w:val="003205FE"/>
    <w:rsid w:val="00320663"/>
    <w:rsid w:val="00321B7F"/>
    <w:rsid w:val="003222C3"/>
    <w:rsid w:val="00322AB9"/>
    <w:rsid w:val="00323005"/>
    <w:rsid w:val="003230FD"/>
    <w:rsid w:val="00323169"/>
    <w:rsid w:val="0032330E"/>
    <w:rsid w:val="00323EB3"/>
    <w:rsid w:val="0032437A"/>
    <w:rsid w:val="003252DE"/>
    <w:rsid w:val="00325397"/>
    <w:rsid w:val="003323E3"/>
    <w:rsid w:val="00335CCC"/>
    <w:rsid w:val="0033611C"/>
    <w:rsid w:val="00336F1C"/>
    <w:rsid w:val="00337290"/>
    <w:rsid w:val="00337511"/>
    <w:rsid w:val="00337EB1"/>
    <w:rsid w:val="00337EB7"/>
    <w:rsid w:val="00340D5C"/>
    <w:rsid w:val="00341A17"/>
    <w:rsid w:val="00341C69"/>
    <w:rsid w:val="003421EE"/>
    <w:rsid w:val="00342FCF"/>
    <w:rsid w:val="0034744E"/>
    <w:rsid w:val="0035020B"/>
    <w:rsid w:val="00351873"/>
    <w:rsid w:val="003527ED"/>
    <w:rsid w:val="00352D05"/>
    <w:rsid w:val="00352E53"/>
    <w:rsid w:val="00353959"/>
    <w:rsid w:val="003543A9"/>
    <w:rsid w:val="00354422"/>
    <w:rsid w:val="00356F43"/>
    <w:rsid w:val="0035714B"/>
    <w:rsid w:val="00360A7A"/>
    <w:rsid w:val="00361481"/>
    <w:rsid w:val="0036269A"/>
    <w:rsid w:val="0036350F"/>
    <w:rsid w:val="00364091"/>
    <w:rsid w:val="00367769"/>
    <w:rsid w:val="00370AC2"/>
    <w:rsid w:val="00371A8F"/>
    <w:rsid w:val="00372088"/>
    <w:rsid w:val="0037402B"/>
    <w:rsid w:val="0037770D"/>
    <w:rsid w:val="00377EA3"/>
    <w:rsid w:val="003803E8"/>
    <w:rsid w:val="00380534"/>
    <w:rsid w:val="00380EAA"/>
    <w:rsid w:val="00382463"/>
    <w:rsid w:val="003825A7"/>
    <w:rsid w:val="00382BC8"/>
    <w:rsid w:val="00382F71"/>
    <w:rsid w:val="0038390F"/>
    <w:rsid w:val="00385537"/>
    <w:rsid w:val="0039093B"/>
    <w:rsid w:val="003924D0"/>
    <w:rsid w:val="0039460F"/>
    <w:rsid w:val="00394715"/>
    <w:rsid w:val="0039662D"/>
    <w:rsid w:val="0039734A"/>
    <w:rsid w:val="003977FA"/>
    <w:rsid w:val="003A104C"/>
    <w:rsid w:val="003A347B"/>
    <w:rsid w:val="003A3AD2"/>
    <w:rsid w:val="003A3C28"/>
    <w:rsid w:val="003A486B"/>
    <w:rsid w:val="003A5A72"/>
    <w:rsid w:val="003A6198"/>
    <w:rsid w:val="003A6812"/>
    <w:rsid w:val="003A754D"/>
    <w:rsid w:val="003B2B62"/>
    <w:rsid w:val="003B566C"/>
    <w:rsid w:val="003C1691"/>
    <w:rsid w:val="003C28D0"/>
    <w:rsid w:val="003C4668"/>
    <w:rsid w:val="003C50EA"/>
    <w:rsid w:val="003C5AA4"/>
    <w:rsid w:val="003D0046"/>
    <w:rsid w:val="003D1B53"/>
    <w:rsid w:val="003D1D1E"/>
    <w:rsid w:val="003D3082"/>
    <w:rsid w:val="003D4639"/>
    <w:rsid w:val="003D4E6C"/>
    <w:rsid w:val="003D51A5"/>
    <w:rsid w:val="003D5C95"/>
    <w:rsid w:val="003D7437"/>
    <w:rsid w:val="003E2107"/>
    <w:rsid w:val="003E3199"/>
    <w:rsid w:val="003E35CD"/>
    <w:rsid w:val="003E3951"/>
    <w:rsid w:val="003E431E"/>
    <w:rsid w:val="003E44C4"/>
    <w:rsid w:val="003E4F23"/>
    <w:rsid w:val="003E6DF3"/>
    <w:rsid w:val="003E6FD6"/>
    <w:rsid w:val="003E797A"/>
    <w:rsid w:val="003E7FDB"/>
    <w:rsid w:val="003F1F4C"/>
    <w:rsid w:val="003F23FC"/>
    <w:rsid w:val="003F26DB"/>
    <w:rsid w:val="003F3B04"/>
    <w:rsid w:val="003F6622"/>
    <w:rsid w:val="003F7400"/>
    <w:rsid w:val="004001AB"/>
    <w:rsid w:val="00401296"/>
    <w:rsid w:val="00401F36"/>
    <w:rsid w:val="00401FA8"/>
    <w:rsid w:val="00402C9D"/>
    <w:rsid w:val="00402CE5"/>
    <w:rsid w:val="00403A5B"/>
    <w:rsid w:val="00406EA9"/>
    <w:rsid w:val="0040739B"/>
    <w:rsid w:val="00410C3C"/>
    <w:rsid w:val="004118CD"/>
    <w:rsid w:val="004156B4"/>
    <w:rsid w:val="00415B13"/>
    <w:rsid w:val="00415BF6"/>
    <w:rsid w:val="00417FE0"/>
    <w:rsid w:val="004208F7"/>
    <w:rsid w:val="00420919"/>
    <w:rsid w:val="00420AA9"/>
    <w:rsid w:val="0042141C"/>
    <w:rsid w:val="00421B35"/>
    <w:rsid w:val="00423E44"/>
    <w:rsid w:val="00425C27"/>
    <w:rsid w:val="00426D0D"/>
    <w:rsid w:val="004272E2"/>
    <w:rsid w:val="0042797D"/>
    <w:rsid w:val="004300FF"/>
    <w:rsid w:val="00430262"/>
    <w:rsid w:val="00430550"/>
    <w:rsid w:val="0043057E"/>
    <w:rsid w:val="00431272"/>
    <w:rsid w:val="004313B5"/>
    <w:rsid w:val="004318B1"/>
    <w:rsid w:val="00433530"/>
    <w:rsid w:val="004336AF"/>
    <w:rsid w:val="00433B63"/>
    <w:rsid w:val="00434609"/>
    <w:rsid w:val="004349B8"/>
    <w:rsid w:val="0043555F"/>
    <w:rsid w:val="00437570"/>
    <w:rsid w:val="0044126A"/>
    <w:rsid w:val="00441E0E"/>
    <w:rsid w:val="00441F65"/>
    <w:rsid w:val="00442891"/>
    <w:rsid w:val="004428C7"/>
    <w:rsid w:val="004429FC"/>
    <w:rsid w:val="00443D70"/>
    <w:rsid w:val="0044440B"/>
    <w:rsid w:val="00446663"/>
    <w:rsid w:val="0044749B"/>
    <w:rsid w:val="00451E97"/>
    <w:rsid w:val="0045414D"/>
    <w:rsid w:val="0045433E"/>
    <w:rsid w:val="00460C45"/>
    <w:rsid w:val="004610A1"/>
    <w:rsid w:val="00463B80"/>
    <w:rsid w:val="004640BA"/>
    <w:rsid w:val="004642DE"/>
    <w:rsid w:val="00465EB0"/>
    <w:rsid w:val="00466199"/>
    <w:rsid w:val="00470478"/>
    <w:rsid w:val="00470E87"/>
    <w:rsid w:val="00471193"/>
    <w:rsid w:val="00471E05"/>
    <w:rsid w:val="00472D0D"/>
    <w:rsid w:val="00475852"/>
    <w:rsid w:val="00475DBD"/>
    <w:rsid w:val="004768A8"/>
    <w:rsid w:val="004819EF"/>
    <w:rsid w:val="00482581"/>
    <w:rsid w:val="00483300"/>
    <w:rsid w:val="00483682"/>
    <w:rsid w:val="00483889"/>
    <w:rsid w:val="00483954"/>
    <w:rsid w:val="0048424D"/>
    <w:rsid w:val="00487032"/>
    <w:rsid w:val="00491CF4"/>
    <w:rsid w:val="00493F47"/>
    <w:rsid w:val="004957B9"/>
    <w:rsid w:val="0049587E"/>
    <w:rsid w:val="0049606B"/>
    <w:rsid w:val="004970BC"/>
    <w:rsid w:val="004974B5"/>
    <w:rsid w:val="00497A21"/>
    <w:rsid w:val="004A047E"/>
    <w:rsid w:val="004A2F4B"/>
    <w:rsid w:val="004A3377"/>
    <w:rsid w:val="004A435D"/>
    <w:rsid w:val="004A51E5"/>
    <w:rsid w:val="004A7CB8"/>
    <w:rsid w:val="004B1237"/>
    <w:rsid w:val="004B19D0"/>
    <w:rsid w:val="004B2CBE"/>
    <w:rsid w:val="004B4F31"/>
    <w:rsid w:val="004B5704"/>
    <w:rsid w:val="004B58BB"/>
    <w:rsid w:val="004B5D53"/>
    <w:rsid w:val="004B6005"/>
    <w:rsid w:val="004B72C6"/>
    <w:rsid w:val="004B783E"/>
    <w:rsid w:val="004C107E"/>
    <w:rsid w:val="004C1DD0"/>
    <w:rsid w:val="004C3113"/>
    <w:rsid w:val="004C3590"/>
    <w:rsid w:val="004C36BD"/>
    <w:rsid w:val="004C4B48"/>
    <w:rsid w:val="004C63AD"/>
    <w:rsid w:val="004C66CE"/>
    <w:rsid w:val="004C7372"/>
    <w:rsid w:val="004C7B6B"/>
    <w:rsid w:val="004C7D8F"/>
    <w:rsid w:val="004D0595"/>
    <w:rsid w:val="004D07C0"/>
    <w:rsid w:val="004D09BB"/>
    <w:rsid w:val="004D110A"/>
    <w:rsid w:val="004D1207"/>
    <w:rsid w:val="004D1D32"/>
    <w:rsid w:val="004D347C"/>
    <w:rsid w:val="004D658C"/>
    <w:rsid w:val="004D75F0"/>
    <w:rsid w:val="004E0718"/>
    <w:rsid w:val="004E0C68"/>
    <w:rsid w:val="004E5C82"/>
    <w:rsid w:val="004E6B4C"/>
    <w:rsid w:val="004E7048"/>
    <w:rsid w:val="004F10BD"/>
    <w:rsid w:val="004F32EB"/>
    <w:rsid w:val="004F35CA"/>
    <w:rsid w:val="004F5DE1"/>
    <w:rsid w:val="004F668B"/>
    <w:rsid w:val="004F7B52"/>
    <w:rsid w:val="004F7CEB"/>
    <w:rsid w:val="0050048B"/>
    <w:rsid w:val="0050234A"/>
    <w:rsid w:val="005027DB"/>
    <w:rsid w:val="00502ABB"/>
    <w:rsid w:val="00502BDE"/>
    <w:rsid w:val="005034E2"/>
    <w:rsid w:val="00504020"/>
    <w:rsid w:val="00504ADB"/>
    <w:rsid w:val="0050512A"/>
    <w:rsid w:val="005060D5"/>
    <w:rsid w:val="0050643D"/>
    <w:rsid w:val="00510622"/>
    <w:rsid w:val="005108C2"/>
    <w:rsid w:val="00512306"/>
    <w:rsid w:val="00512366"/>
    <w:rsid w:val="0051330B"/>
    <w:rsid w:val="00513944"/>
    <w:rsid w:val="005156FD"/>
    <w:rsid w:val="00515F8F"/>
    <w:rsid w:val="0051619D"/>
    <w:rsid w:val="005208EA"/>
    <w:rsid w:val="00520A10"/>
    <w:rsid w:val="005217C8"/>
    <w:rsid w:val="00522B3F"/>
    <w:rsid w:val="00523C2C"/>
    <w:rsid w:val="00525424"/>
    <w:rsid w:val="0052702D"/>
    <w:rsid w:val="005275DD"/>
    <w:rsid w:val="005309B3"/>
    <w:rsid w:val="00532213"/>
    <w:rsid w:val="005322E8"/>
    <w:rsid w:val="0053411F"/>
    <w:rsid w:val="0053508E"/>
    <w:rsid w:val="005351B8"/>
    <w:rsid w:val="005371CE"/>
    <w:rsid w:val="00537D68"/>
    <w:rsid w:val="00540768"/>
    <w:rsid w:val="00540797"/>
    <w:rsid w:val="00540B32"/>
    <w:rsid w:val="00541A2A"/>
    <w:rsid w:val="0054230D"/>
    <w:rsid w:val="0054266C"/>
    <w:rsid w:val="005434E9"/>
    <w:rsid w:val="0054351F"/>
    <w:rsid w:val="00547C79"/>
    <w:rsid w:val="00550CB2"/>
    <w:rsid w:val="00551830"/>
    <w:rsid w:val="00552328"/>
    <w:rsid w:val="0055300E"/>
    <w:rsid w:val="005536BB"/>
    <w:rsid w:val="00555122"/>
    <w:rsid w:val="00556091"/>
    <w:rsid w:val="0056013F"/>
    <w:rsid w:val="0056018C"/>
    <w:rsid w:val="00560BCA"/>
    <w:rsid w:val="005637AF"/>
    <w:rsid w:val="005646F9"/>
    <w:rsid w:val="00565D2C"/>
    <w:rsid w:val="00566577"/>
    <w:rsid w:val="00567DDE"/>
    <w:rsid w:val="00571128"/>
    <w:rsid w:val="005711DB"/>
    <w:rsid w:val="00574473"/>
    <w:rsid w:val="00580A44"/>
    <w:rsid w:val="0058217F"/>
    <w:rsid w:val="0058320F"/>
    <w:rsid w:val="00583215"/>
    <w:rsid w:val="00584008"/>
    <w:rsid w:val="00585A8A"/>
    <w:rsid w:val="00586CF1"/>
    <w:rsid w:val="005903A5"/>
    <w:rsid w:val="00590E88"/>
    <w:rsid w:val="00590F63"/>
    <w:rsid w:val="0059283C"/>
    <w:rsid w:val="00593692"/>
    <w:rsid w:val="00593CEA"/>
    <w:rsid w:val="005943EC"/>
    <w:rsid w:val="00595D09"/>
    <w:rsid w:val="00597768"/>
    <w:rsid w:val="005A0123"/>
    <w:rsid w:val="005A30AC"/>
    <w:rsid w:val="005A4202"/>
    <w:rsid w:val="005A60AD"/>
    <w:rsid w:val="005A6D64"/>
    <w:rsid w:val="005A70C7"/>
    <w:rsid w:val="005B0C98"/>
    <w:rsid w:val="005B1847"/>
    <w:rsid w:val="005B2B72"/>
    <w:rsid w:val="005B2CEE"/>
    <w:rsid w:val="005B3E63"/>
    <w:rsid w:val="005B4EF4"/>
    <w:rsid w:val="005B5380"/>
    <w:rsid w:val="005B6B39"/>
    <w:rsid w:val="005C22CE"/>
    <w:rsid w:val="005C51CB"/>
    <w:rsid w:val="005C79FB"/>
    <w:rsid w:val="005D023B"/>
    <w:rsid w:val="005D0DAE"/>
    <w:rsid w:val="005D112E"/>
    <w:rsid w:val="005D4223"/>
    <w:rsid w:val="005D4534"/>
    <w:rsid w:val="005D4FF9"/>
    <w:rsid w:val="005D57C2"/>
    <w:rsid w:val="005D5A66"/>
    <w:rsid w:val="005D79E3"/>
    <w:rsid w:val="005D7FA5"/>
    <w:rsid w:val="005E01A3"/>
    <w:rsid w:val="005E0B29"/>
    <w:rsid w:val="005E12B3"/>
    <w:rsid w:val="005E131B"/>
    <w:rsid w:val="005E3919"/>
    <w:rsid w:val="005E4E82"/>
    <w:rsid w:val="005E7E0D"/>
    <w:rsid w:val="005F2204"/>
    <w:rsid w:val="005F3A11"/>
    <w:rsid w:val="005F3AD4"/>
    <w:rsid w:val="005F484D"/>
    <w:rsid w:val="005F50F7"/>
    <w:rsid w:val="005F51FF"/>
    <w:rsid w:val="005F534F"/>
    <w:rsid w:val="005F5EB8"/>
    <w:rsid w:val="005F64C1"/>
    <w:rsid w:val="005F78B3"/>
    <w:rsid w:val="005F7AA3"/>
    <w:rsid w:val="005F7EFC"/>
    <w:rsid w:val="00604217"/>
    <w:rsid w:val="00604BF7"/>
    <w:rsid w:val="00605566"/>
    <w:rsid w:val="00605B8B"/>
    <w:rsid w:val="00606411"/>
    <w:rsid w:val="006071FB"/>
    <w:rsid w:val="00607A95"/>
    <w:rsid w:val="0061118D"/>
    <w:rsid w:val="0061166A"/>
    <w:rsid w:val="00612F87"/>
    <w:rsid w:val="006141F6"/>
    <w:rsid w:val="006143E7"/>
    <w:rsid w:val="00614EF8"/>
    <w:rsid w:val="00617AEC"/>
    <w:rsid w:val="006204D0"/>
    <w:rsid w:val="006214DE"/>
    <w:rsid w:val="00622078"/>
    <w:rsid w:val="00622F97"/>
    <w:rsid w:val="006231CF"/>
    <w:rsid w:val="00623468"/>
    <w:rsid w:val="00625BED"/>
    <w:rsid w:val="0062616E"/>
    <w:rsid w:val="00626958"/>
    <w:rsid w:val="00627109"/>
    <w:rsid w:val="0063076A"/>
    <w:rsid w:val="00630B35"/>
    <w:rsid w:val="00630C3B"/>
    <w:rsid w:val="00631EC8"/>
    <w:rsid w:val="00632451"/>
    <w:rsid w:val="006341FC"/>
    <w:rsid w:val="00634205"/>
    <w:rsid w:val="00637092"/>
    <w:rsid w:val="00637A85"/>
    <w:rsid w:val="00640343"/>
    <w:rsid w:val="00641599"/>
    <w:rsid w:val="0064173C"/>
    <w:rsid w:val="006419B8"/>
    <w:rsid w:val="00641BFB"/>
    <w:rsid w:val="00643776"/>
    <w:rsid w:val="00644156"/>
    <w:rsid w:val="00644F78"/>
    <w:rsid w:val="00645B3C"/>
    <w:rsid w:val="00650D01"/>
    <w:rsid w:val="006516A3"/>
    <w:rsid w:val="00652593"/>
    <w:rsid w:val="00656826"/>
    <w:rsid w:val="0065711A"/>
    <w:rsid w:val="00657D69"/>
    <w:rsid w:val="0066006A"/>
    <w:rsid w:val="0066068C"/>
    <w:rsid w:val="00662895"/>
    <w:rsid w:val="00662E02"/>
    <w:rsid w:val="00662E26"/>
    <w:rsid w:val="00665A33"/>
    <w:rsid w:val="006703D2"/>
    <w:rsid w:val="00673448"/>
    <w:rsid w:val="006744A8"/>
    <w:rsid w:val="0067517D"/>
    <w:rsid w:val="006800E1"/>
    <w:rsid w:val="00680E29"/>
    <w:rsid w:val="00681B98"/>
    <w:rsid w:val="00682EDD"/>
    <w:rsid w:val="00683A47"/>
    <w:rsid w:val="00685822"/>
    <w:rsid w:val="00685D31"/>
    <w:rsid w:val="00687E86"/>
    <w:rsid w:val="00690A68"/>
    <w:rsid w:val="006912C8"/>
    <w:rsid w:val="006914A5"/>
    <w:rsid w:val="00691598"/>
    <w:rsid w:val="00695064"/>
    <w:rsid w:val="0069749F"/>
    <w:rsid w:val="00697DD7"/>
    <w:rsid w:val="006A0258"/>
    <w:rsid w:val="006A1064"/>
    <w:rsid w:val="006A4159"/>
    <w:rsid w:val="006A46CA"/>
    <w:rsid w:val="006A51BF"/>
    <w:rsid w:val="006A5BA7"/>
    <w:rsid w:val="006A6973"/>
    <w:rsid w:val="006A7457"/>
    <w:rsid w:val="006B1348"/>
    <w:rsid w:val="006B1553"/>
    <w:rsid w:val="006B1FDC"/>
    <w:rsid w:val="006B2DC2"/>
    <w:rsid w:val="006B311E"/>
    <w:rsid w:val="006B352C"/>
    <w:rsid w:val="006B5466"/>
    <w:rsid w:val="006B5E41"/>
    <w:rsid w:val="006B648D"/>
    <w:rsid w:val="006B7693"/>
    <w:rsid w:val="006B76E7"/>
    <w:rsid w:val="006B7C43"/>
    <w:rsid w:val="006C217A"/>
    <w:rsid w:val="006C2BB3"/>
    <w:rsid w:val="006C32B4"/>
    <w:rsid w:val="006C460A"/>
    <w:rsid w:val="006C6396"/>
    <w:rsid w:val="006C6932"/>
    <w:rsid w:val="006C6EB5"/>
    <w:rsid w:val="006C7D2B"/>
    <w:rsid w:val="006D0815"/>
    <w:rsid w:val="006D21BB"/>
    <w:rsid w:val="006D26AA"/>
    <w:rsid w:val="006D2929"/>
    <w:rsid w:val="006D4ECB"/>
    <w:rsid w:val="006E0D91"/>
    <w:rsid w:val="006E5423"/>
    <w:rsid w:val="006E5515"/>
    <w:rsid w:val="006F068A"/>
    <w:rsid w:val="006F1130"/>
    <w:rsid w:val="006F1A34"/>
    <w:rsid w:val="006F2D57"/>
    <w:rsid w:val="006F4AD2"/>
    <w:rsid w:val="006F5A7A"/>
    <w:rsid w:val="006F63A7"/>
    <w:rsid w:val="006F7D91"/>
    <w:rsid w:val="00702A31"/>
    <w:rsid w:val="007038D8"/>
    <w:rsid w:val="00703A3E"/>
    <w:rsid w:val="0070443E"/>
    <w:rsid w:val="0070490D"/>
    <w:rsid w:val="00705367"/>
    <w:rsid w:val="00706BEC"/>
    <w:rsid w:val="00711237"/>
    <w:rsid w:val="00715C10"/>
    <w:rsid w:val="00715FD6"/>
    <w:rsid w:val="007161E9"/>
    <w:rsid w:val="00717B28"/>
    <w:rsid w:val="007206B9"/>
    <w:rsid w:val="00720EE0"/>
    <w:rsid w:val="0072336E"/>
    <w:rsid w:val="0072352F"/>
    <w:rsid w:val="007238AB"/>
    <w:rsid w:val="00727DD6"/>
    <w:rsid w:val="00730145"/>
    <w:rsid w:val="00730DF2"/>
    <w:rsid w:val="007312FB"/>
    <w:rsid w:val="00732D00"/>
    <w:rsid w:val="0073305C"/>
    <w:rsid w:val="00733CE4"/>
    <w:rsid w:val="00734855"/>
    <w:rsid w:val="007414C9"/>
    <w:rsid w:val="0074161D"/>
    <w:rsid w:val="00741D0F"/>
    <w:rsid w:val="00741DD9"/>
    <w:rsid w:val="0074287E"/>
    <w:rsid w:val="007446FD"/>
    <w:rsid w:val="00744729"/>
    <w:rsid w:val="00745B5B"/>
    <w:rsid w:val="00747857"/>
    <w:rsid w:val="00747D71"/>
    <w:rsid w:val="0075071A"/>
    <w:rsid w:val="00752F35"/>
    <w:rsid w:val="00756AC9"/>
    <w:rsid w:val="00756F9E"/>
    <w:rsid w:val="007572CF"/>
    <w:rsid w:val="007579DC"/>
    <w:rsid w:val="00760102"/>
    <w:rsid w:val="007605F1"/>
    <w:rsid w:val="00760BCA"/>
    <w:rsid w:val="007613BB"/>
    <w:rsid w:val="0076464D"/>
    <w:rsid w:val="00764650"/>
    <w:rsid w:val="00765AB5"/>
    <w:rsid w:val="007661AE"/>
    <w:rsid w:val="00766E0E"/>
    <w:rsid w:val="0076714A"/>
    <w:rsid w:val="00767437"/>
    <w:rsid w:val="007711FF"/>
    <w:rsid w:val="00771A94"/>
    <w:rsid w:val="00771EB7"/>
    <w:rsid w:val="007721EA"/>
    <w:rsid w:val="00773E3D"/>
    <w:rsid w:val="0077569E"/>
    <w:rsid w:val="0077680E"/>
    <w:rsid w:val="007776B5"/>
    <w:rsid w:val="007818AF"/>
    <w:rsid w:val="0078368F"/>
    <w:rsid w:val="007838D2"/>
    <w:rsid w:val="007848CF"/>
    <w:rsid w:val="007852F7"/>
    <w:rsid w:val="00785904"/>
    <w:rsid w:val="00785ECB"/>
    <w:rsid w:val="00786386"/>
    <w:rsid w:val="00786862"/>
    <w:rsid w:val="0078728E"/>
    <w:rsid w:val="00790DB2"/>
    <w:rsid w:val="007912A0"/>
    <w:rsid w:val="00791C8C"/>
    <w:rsid w:val="00792C78"/>
    <w:rsid w:val="00795AD3"/>
    <w:rsid w:val="007A3758"/>
    <w:rsid w:val="007A426A"/>
    <w:rsid w:val="007A4E86"/>
    <w:rsid w:val="007A5509"/>
    <w:rsid w:val="007A55C3"/>
    <w:rsid w:val="007A65E8"/>
    <w:rsid w:val="007A6984"/>
    <w:rsid w:val="007B046F"/>
    <w:rsid w:val="007B0A93"/>
    <w:rsid w:val="007B14C7"/>
    <w:rsid w:val="007B2B5F"/>
    <w:rsid w:val="007B5085"/>
    <w:rsid w:val="007B51BD"/>
    <w:rsid w:val="007B6F3F"/>
    <w:rsid w:val="007C03EB"/>
    <w:rsid w:val="007C043D"/>
    <w:rsid w:val="007C0B07"/>
    <w:rsid w:val="007C0B0F"/>
    <w:rsid w:val="007C0EC3"/>
    <w:rsid w:val="007C0F18"/>
    <w:rsid w:val="007C1D85"/>
    <w:rsid w:val="007C2967"/>
    <w:rsid w:val="007C4036"/>
    <w:rsid w:val="007C4E3A"/>
    <w:rsid w:val="007C5F5E"/>
    <w:rsid w:val="007C6F04"/>
    <w:rsid w:val="007C7AE7"/>
    <w:rsid w:val="007D053D"/>
    <w:rsid w:val="007D1BF6"/>
    <w:rsid w:val="007D2725"/>
    <w:rsid w:val="007D42C9"/>
    <w:rsid w:val="007D45D9"/>
    <w:rsid w:val="007D5C1B"/>
    <w:rsid w:val="007D6016"/>
    <w:rsid w:val="007D6456"/>
    <w:rsid w:val="007D70C2"/>
    <w:rsid w:val="007E00F5"/>
    <w:rsid w:val="007E2BB8"/>
    <w:rsid w:val="007E3720"/>
    <w:rsid w:val="007E50AE"/>
    <w:rsid w:val="007E5616"/>
    <w:rsid w:val="007E6336"/>
    <w:rsid w:val="007F1FA7"/>
    <w:rsid w:val="007F4047"/>
    <w:rsid w:val="007F48D6"/>
    <w:rsid w:val="007F60F7"/>
    <w:rsid w:val="007F65A3"/>
    <w:rsid w:val="007F7BE9"/>
    <w:rsid w:val="007F7E92"/>
    <w:rsid w:val="008013A5"/>
    <w:rsid w:val="0080169C"/>
    <w:rsid w:val="00801BA9"/>
    <w:rsid w:val="00801C71"/>
    <w:rsid w:val="0080224F"/>
    <w:rsid w:val="00803469"/>
    <w:rsid w:val="00803F4E"/>
    <w:rsid w:val="00803FD4"/>
    <w:rsid w:val="00804158"/>
    <w:rsid w:val="008045CB"/>
    <w:rsid w:val="00806836"/>
    <w:rsid w:val="00807D95"/>
    <w:rsid w:val="00807F70"/>
    <w:rsid w:val="00812319"/>
    <w:rsid w:val="00813627"/>
    <w:rsid w:val="00814FAC"/>
    <w:rsid w:val="00815F23"/>
    <w:rsid w:val="00816419"/>
    <w:rsid w:val="00816459"/>
    <w:rsid w:val="0081663D"/>
    <w:rsid w:val="00817092"/>
    <w:rsid w:val="00817EB7"/>
    <w:rsid w:val="0082031D"/>
    <w:rsid w:val="00820412"/>
    <w:rsid w:val="00820480"/>
    <w:rsid w:val="00824885"/>
    <w:rsid w:val="008250A9"/>
    <w:rsid w:val="008263E5"/>
    <w:rsid w:val="00826CEE"/>
    <w:rsid w:val="008271B3"/>
    <w:rsid w:val="00830511"/>
    <w:rsid w:val="00830ADA"/>
    <w:rsid w:val="00831C7B"/>
    <w:rsid w:val="00832B5A"/>
    <w:rsid w:val="0083319C"/>
    <w:rsid w:val="0083446D"/>
    <w:rsid w:val="00834E5C"/>
    <w:rsid w:val="0083592F"/>
    <w:rsid w:val="00835DBB"/>
    <w:rsid w:val="00840E4A"/>
    <w:rsid w:val="00845402"/>
    <w:rsid w:val="00847CCC"/>
    <w:rsid w:val="00850193"/>
    <w:rsid w:val="00850C37"/>
    <w:rsid w:val="00852621"/>
    <w:rsid w:val="00852B56"/>
    <w:rsid w:val="008535B1"/>
    <w:rsid w:val="0085401D"/>
    <w:rsid w:val="008550B7"/>
    <w:rsid w:val="00855A17"/>
    <w:rsid w:val="00855DC5"/>
    <w:rsid w:val="008563A0"/>
    <w:rsid w:val="0085642F"/>
    <w:rsid w:val="0085713A"/>
    <w:rsid w:val="00861917"/>
    <w:rsid w:val="00861C95"/>
    <w:rsid w:val="008637DF"/>
    <w:rsid w:val="00864514"/>
    <w:rsid w:val="008651AE"/>
    <w:rsid w:val="00867AA1"/>
    <w:rsid w:val="00870045"/>
    <w:rsid w:val="008706DD"/>
    <w:rsid w:val="008736BE"/>
    <w:rsid w:val="00874B93"/>
    <w:rsid w:val="0087541B"/>
    <w:rsid w:val="008761E5"/>
    <w:rsid w:val="00880564"/>
    <w:rsid w:val="00880F5A"/>
    <w:rsid w:val="00883232"/>
    <w:rsid w:val="008839DA"/>
    <w:rsid w:val="008858ED"/>
    <w:rsid w:val="00894A93"/>
    <w:rsid w:val="00895439"/>
    <w:rsid w:val="00896588"/>
    <w:rsid w:val="00897028"/>
    <w:rsid w:val="00897EE2"/>
    <w:rsid w:val="008A28A8"/>
    <w:rsid w:val="008A345E"/>
    <w:rsid w:val="008A475D"/>
    <w:rsid w:val="008A4DBB"/>
    <w:rsid w:val="008A5675"/>
    <w:rsid w:val="008B0D15"/>
    <w:rsid w:val="008B1F28"/>
    <w:rsid w:val="008B34CD"/>
    <w:rsid w:val="008B6158"/>
    <w:rsid w:val="008C0603"/>
    <w:rsid w:val="008C062C"/>
    <w:rsid w:val="008C0DDA"/>
    <w:rsid w:val="008C1204"/>
    <w:rsid w:val="008C2564"/>
    <w:rsid w:val="008C274F"/>
    <w:rsid w:val="008C3C63"/>
    <w:rsid w:val="008C3E5B"/>
    <w:rsid w:val="008C50D3"/>
    <w:rsid w:val="008C5729"/>
    <w:rsid w:val="008C700D"/>
    <w:rsid w:val="008D04A7"/>
    <w:rsid w:val="008D0821"/>
    <w:rsid w:val="008D0B17"/>
    <w:rsid w:val="008D4472"/>
    <w:rsid w:val="008D4953"/>
    <w:rsid w:val="008D66CF"/>
    <w:rsid w:val="008D68A2"/>
    <w:rsid w:val="008D6DB4"/>
    <w:rsid w:val="008D71A8"/>
    <w:rsid w:val="008D79FF"/>
    <w:rsid w:val="008E00B5"/>
    <w:rsid w:val="008E0669"/>
    <w:rsid w:val="008E0CBD"/>
    <w:rsid w:val="008E1DB8"/>
    <w:rsid w:val="008E2363"/>
    <w:rsid w:val="008E31A1"/>
    <w:rsid w:val="008E4E0F"/>
    <w:rsid w:val="008E5910"/>
    <w:rsid w:val="008E6979"/>
    <w:rsid w:val="008E75A9"/>
    <w:rsid w:val="008F0132"/>
    <w:rsid w:val="008F119C"/>
    <w:rsid w:val="008F27C1"/>
    <w:rsid w:val="008F35CF"/>
    <w:rsid w:val="008F5EF6"/>
    <w:rsid w:val="008F5FEB"/>
    <w:rsid w:val="008F76D0"/>
    <w:rsid w:val="008F77FA"/>
    <w:rsid w:val="008F77FF"/>
    <w:rsid w:val="009000D4"/>
    <w:rsid w:val="009006D8"/>
    <w:rsid w:val="009007D8"/>
    <w:rsid w:val="00901691"/>
    <w:rsid w:val="0090185C"/>
    <w:rsid w:val="009035A1"/>
    <w:rsid w:val="00903D0C"/>
    <w:rsid w:val="00904772"/>
    <w:rsid w:val="009051E1"/>
    <w:rsid w:val="0090696C"/>
    <w:rsid w:val="00906E91"/>
    <w:rsid w:val="00907181"/>
    <w:rsid w:val="00907714"/>
    <w:rsid w:val="00911408"/>
    <w:rsid w:val="00911ED1"/>
    <w:rsid w:val="00913F45"/>
    <w:rsid w:val="0091434F"/>
    <w:rsid w:val="00916CE2"/>
    <w:rsid w:val="009175FC"/>
    <w:rsid w:val="0092030A"/>
    <w:rsid w:val="00920A18"/>
    <w:rsid w:val="009212E6"/>
    <w:rsid w:val="0092190B"/>
    <w:rsid w:val="00923C44"/>
    <w:rsid w:val="00924D6F"/>
    <w:rsid w:val="00925279"/>
    <w:rsid w:val="009264E4"/>
    <w:rsid w:val="0093056A"/>
    <w:rsid w:val="00931503"/>
    <w:rsid w:val="00935C3C"/>
    <w:rsid w:val="00937860"/>
    <w:rsid w:val="00937A59"/>
    <w:rsid w:val="009416BE"/>
    <w:rsid w:val="0094176F"/>
    <w:rsid w:val="00942D66"/>
    <w:rsid w:val="009447C6"/>
    <w:rsid w:val="0094701C"/>
    <w:rsid w:val="009513E0"/>
    <w:rsid w:val="009514F5"/>
    <w:rsid w:val="00951C15"/>
    <w:rsid w:val="00952BFB"/>
    <w:rsid w:val="00954BF6"/>
    <w:rsid w:val="00954DB4"/>
    <w:rsid w:val="00955ED4"/>
    <w:rsid w:val="00956290"/>
    <w:rsid w:val="00957AF7"/>
    <w:rsid w:val="0096210D"/>
    <w:rsid w:val="00962E9A"/>
    <w:rsid w:val="00963033"/>
    <w:rsid w:val="009652A4"/>
    <w:rsid w:val="00970157"/>
    <w:rsid w:val="00971F22"/>
    <w:rsid w:val="00972E39"/>
    <w:rsid w:val="00973D5D"/>
    <w:rsid w:val="00974DE3"/>
    <w:rsid w:val="00975317"/>
    <w:rsid w:val="0097663D"/>
    <w:rsid w:val="00976FCD"/>
    <w:rsid w:val="009802BF"/>
    <w:rsid w:val="00981215"/>
    <w:rsid w:val="00981956"/>
    <w:rsid w:val="0098338C"/>
    <w:rsid w:val="009845E0"/>
    <w:rsid w:val="00984FCB"/>
    <w:rsid w:val="00986952"/>
    <w:rsid w:val="00990C47"/>
    <w:rsid w:val="00991B43"/>
    <w:rsid w:val="00991F4D"/>
    <w:rsid w:val="0099388B"/>
    <w:rsid w:val="00995504"/>
    <w:rsid w:val="00995670"/>
    <w:rsid w:val="00997FC1"/>
    <w:rsid w:val="009A213F"/>
    <w:rsid w:val="009A6480"/>
    <w:rsid w:val="009A6675"/>
    <w:rsid w:val="009A6EE1"/>
    <w:rsid w:val="009A7550"/>
    <w:rsid w:val="009B01AB"/>
    <w:rsid w:val="009B0538"/>
    <w:rsid w:val="009B0854"/>
    <w:rsid w:val="009B0EAC"/>
    <w:rsid w:val="009B15DB"/>
    <w:rsid w:val="009B182D"/>
    <w:rsid w:val="009B19C0"/>
    <w:rsid w:val="009B2568"/>
    <w:rsid w:val="009B2814"/>
    <w:rsid w:val="009B478D"/>
    <w:rsid w:val="009B5040"/>
    <w:rsid w:val="009B54F3"/>
    <w:rsid w:val="009B5C21"/>
    <w:rsid w:val="009B77E5"/>
    <w:rsid w:val="009B7881"/>
    <w:rsid w:val="009B7EA6"/>
    <w:rsid w:val="009C068F"/>
    <w:rsid w:val="009C1421"/>
    <w:rsid w:val="009C177D"/>
    <w:rsid w:val="009C1ECC"/>
    <w:rsid w:val="009C30CA"/>
    <w:rsid w:val="009C3E8F"/>
    <w:rsid w:val="009C44A4"/>
    <w:rsid w:val="009C49C6"/>
    <w:rsid w:val="009C599F"/>
    <w:rsid w:val="009C61D8"/>
    <w:rsid w:val="009D1215"/>
    <w:rsid w:val="009D25C5"/>
    <w:rsid w:val="009D2965"/>
    <w:rsid w:val="009D40C8"/>
    <w:rsid w:val="009D5488"/>
    <w:rsid w:val="009D6D50"/>
    <w:rsid w:val="009D72E6"/>
    <w:rsid w:val="009E0A9C"/>
    <w:rsid w:val="009E128B"/>
    <w:rsid w:val="009E1436"/>
    <w:rsid w:val="009E3EE1"/>
    <w:rsid w:val="009E4402"/>
    <w:rsid w:val="009E60D9"/>
    <w:rsid w:val="009E6720"/>
    <w:rsid w:val="009E678D"/>
    <w:rsid w:val="009F189B"/>
    <w:rsid w:val="009F2102"/>
    <w:rsid w:val="009F235C"/>
    <w:rsid w:val="009F2D99"/>
    <w:rsid w:val="009F355F"/>
    <w:rsid w:val="009F4985"/>
    <w:rsid w:val="009F6349"/>
    <w:rsid w:val="009F6DF5"/>
    <w:rsid w:val="00A01C6B"/>
    <w:rsid w:val="00A02C6A"/>
    <w:rsid w:val="00A03018"/>
    <w:rsid w:val="00A032D1"/>
    <w:rsid w:val="00A07321"/>
    <w:rsid w:val="00A0799F"/>
    <w:rsid w:val="00A104CB"/>
    <w:rsid w:val="00A10C4E"/>
    <w:rsid w:val="00A1440D"/>
    <w:rsid w:val="00A14C59"/>
    <w:rsid w:val="00A15220"/>
    <w:rsid w:val="00A15747"/>
    <w:rsid w:val="00A209DA"/>
    <w:rsid w:val="00A231F4"/>
    <w:rsid w:val="00A25D2D"/>
    <w:rsid w:val="00A267E1"/>
    <w:rsid w:val="00A27736"/>
    <w:rsid w:val="00A319DA"/>
    <w:rsid w:val="00A32099"/>
    <w:rsid w:val="00A34D8A"/>
    <w:rsid w:val="00A36606"/>
    <w:rsid w:val="00A36DD3"/>
    <w:rsid w:val="00A36DDE"/>
    <w:rsid w:val="00A378C8"/>
    <w:rsid w:val="00A40657"/>
    <w:rsid w:val="00A4163D"/>
    <w:rsid w:val="00A420C4"/>
    <w:rsid w:val="00A429C8"/>
    <w:rsid w:val="00A4383A"/>
    <w:rsid w:val="00A44B80"/>
    <w:rsid w:val="00A513BE"/>
    <w:rsid w:val="00A51ADB"/>
    <w:rsid w:val="00A5473F"/>
    <w:rsid w:val="00A55251"/>
    <w:rsid w:val="00A55684"/>
    <w:rsid w:val="00A55CD0"/>
    <w:rsid w:val="00A56451"/>
    <w:rsid w:val="00A57773"/>
    <w:rsid w:val="00A57826"/>
    <w:rsid w:val="00A60577"/>
    <w:rsid w:val="00A60604"/>
    <w:rsid w:val="00A6078A"/>
    <w:rsid w:val="00A63FD0"/>
    <w:rsid w:val="00A658A0"/>
    <w:rsid w:val="00A66B28"/>
    <w:rsid w:val="00A6725D"/>
    <w:rsid w:val="00A71488"/>
    <w:rsid w:val="00A73E65"/>
    <w:rsid w:val="00A75AAF"/>
    <w:rsid w:val="00A75DB3"/>
    <w:rsid w:val="00A76587"/>
    <w:rsid w:val="00A8072B"/>
    <w:rsid w:val="00A80EBB"/>
    <w:rsid w:val="00A80FD7"/>
    <w:rsid w:val="00A81AFF"/>
    <w:rsid w:val="00A84252"/>
    <w:rsid w:val="00A84FAB"/>
    <w:rsid w:val="00A857B4"/>
    <w:rsid w:val="00A87B24"/>
    <w:rsid w:val="00A90EE3"/>
    <w:rsid w:val="00A9164A"/>
    <w:rsid w:val="00A918FF"/>
    <w:rsid w:val="00A929EF"/>
    <w:rsid w:val="00A95387"/>
    <w:rsid w:val="00A95929"/>
    <w:rsid w:val="00A96AED"/>
    <w:rsid w:val="00A97C9A"/>
    <w:rsid w:val="00AA3E16"/>
    <w:rsid w:val="00AA4114"/>
    <w:rsid w:val="00AA5187"/>
    <w:rsid w:val="00AA5DB5"/>
    <w:rsid w:val="00AA5EC1"/>
    <w:rsid w:val="00AA772A"/>
    <w:rsid w:val="00AA799F"/>
    <w:rsid w:val="00AA7BAE"/>
    <w:rsid w:val="00AB0682"/>
    <w:rsid w:val="00AB0AB9"/>
    <w:rsid w:val="00AB1CB9"/>
    <w:rsid w:val="00AB3A4D"/>
    <w:rsid w:val="00AB417F"/>
    <w:rsid w:val="00AB4D04"/>
    <w:rsid w:val="00AB620E"/>
    <w:rsid w:val="00AB78A0"/>
    <w:rsid w:val="00AB7A4A"/>
    <w:rsid w:val="00AC036E"/>
    <w:rsid w:val="00AC1990"/>
    <w:rsid w:val="00AC3598"/>
    <w:rsid w:val="00AC475D"/>
    <w:rsid w:val="00AC6190"/>
    <w:rsid w:val="00AC68F4"/>
    <w:rsid w:val="00AC6984"/>
    <w:rsid w:val="00AC73A5"/>
    <w:rsid w:val="00AC7631"/>
    <w:rsid w:val="00AD0A76"/>
    <w:rsid w:val="00AD1285"/>
    <w:rsid w:val="00AD4F34"/>
    <w:rsid w:val="00AD71DF"/>
    <w:rsid w:val="00AD76D3"/>
    <w:rsid w:val="00AD7C05"/>
    <w:rsid w:val="00AD7FAC"/>
    <w:rsid w:val="00AD7FD2"/>
    <w:rsid w:val="00AE05BD"/>
    <w:rsid w:val="00AE0F20"/>
    <w:rsid w:val="00AE2709"/>
    <w:rsid w:val="00AE5510"/>
    <w:rsid w:val="00AF290B"/>
    <w:rsid w:val="00AF2F7D"/>
    <w:rsid w:val="00AF4335"/>
    <w:rsid w:val="00AF4554"/>
    <w:rsid w:val="00AF4C0C"/>
    <w:rsid w:val="00AF7E2B"/>
    <w:rsid w:val="00AF7F70"/>
    <w:rsid w:val="00B010A3"/>
    <w:rsid w:val="00B01EC0"/>
    <w:rsid w:val="00B022A3"/>
    <w:rsid w:val="00B03E3A"/>
    <w:rsid w:val="00B048D7"/>
    <w:rsid w:val="00B059CD"/>
    <w:rsid w:val="00B06849"/>
    <w:rsid w:val="00B1118B"/>
    <w:rsid w:val="00B12C89"/>
    <w:rsid w:val="00B1769B"/>
    <w:rsid w:val="00B21BBE"/>
    <w:rsid w:val="00B234B4"/>
    <w:rsid w:val="00B25CC6"/>
    <w:rsid w:val="00B275E0"/>
    <w:rsid w:val="00B27829"/>
    <w:rsid w:val="00B278A6"/>
    <w:rsid w:val="00B30A92"/>
    <w:rsid w:val="00B30ABD"/>
    <w:rsid w:val="00B30BEB"/>
    <w:rsid w:val="00B32290"/>
    <w:rsid w:val="00B324EA"/>
    <w:rsid w:val="00B32D45"/>
    <w:rsid w:val="00B34623"/>
    <w:rsid w:val="00B350C5"/>
    <w:rsid w:val="00B35800"/>
    <w:rsid w:val="00B36391"/>
    <w:rsid w:val="00B36A05"/>
    <w:rsid w:val="00B36F44"/>
    <w:rsid w:val="00B37253"/>
    <w:rsid w:val="00B412B4"/>
    <w:rsid w:val="00B41458"/>
    <w:rsid w:val="00B43DDF"/>
    <w:rsid w:val="00B45A72"/>
    <w:rsid w:val="00B45F6B"/>
    <w:rsid w:val="00B464AB"/>
    <w:rsid w:val="00B46BE4"/>
    <w:rsid w:val="00B46EE5"/>
    <w:rsid w:val="00B4729D"/>
    <w:rsid w:val="00B47E32"/>
    <w:rsid w:val="00B51A53"/>
    <w:rsid w:val="00B54209"/>
    <w:rsid w:val="00B54771"/>
    <w:rsid w:val="00B56247"/>
    <w:rsid w:val="00B60A55"/>
    <w:rsid w:val="00B6216D"/>
    <w:rsid w:val="00B62E14"/>
    <w:rsid w:val="00B640DE"/>
    <w:rsid w:val="00B6577A"/>
    <w:rsid w:val="00B67926"/>
    <w:rsid w:val="00B700E0"/>
    <w:rsid w:val="00B702B8"/>
    <w:rsid w:val="00B70762"/>
    <w:rsid w:val="00B72AF9"/>
    <w:rsid w:val="00B72F2A"/>
    <w:rsid w:val="00B73EAA"/>
    <w:rsid w:val="00B7539B"/>
    <w:rsid w:val="00B75C2F"/>
    <w:rsid w:val="00B7620B"/>
    <w:rsid w:val="00B76DE5"/>
    <w:rsid w:val="00B778A6"/>
    <w:rsid w:val="00B77E82"/>
    <w:rsid w:val="00B80B6D"/>
    <w:rsid w:val="00B830AA"/>
    <w:rsid w:val="00B84178"/>
    <w:rsid w:val="00B85002"/>
    <w:rsid w:val="00B85933"/>
    <w:rsid w:val="00B85B32"/>
    <w:rsid w:val="00B85C3E"/>
    <w:rsid w:val="00B863CA"/>
    <w:rsid w:val="00B8669B"/>
    <w:rsid w:val="00B8720C"/>
    <w:rsid w:val="00B9145A"/>
    <w:rsid w:val="00B94445"/>
    <w:rsid w:val="00B95D0E"/>
    <w:rsid w:val="00B96209"/>
    <w:rsid w:val="00B977C5"/>
    <w:rsid w:val="00BA472B"/>
    <w:rsid w:val="00BA4F17"/>
    <w:rsid w:val="00BA6B0E"/>
    <w:rsid w:val="00BB015D"/>
    <w:rsid w:val="00BB122D"/>
    <w:rsid w:val="00BB4544"/>
    <w:rsid w:val="00BB5073"/>
    <w:rsid w:val="00BB50C8"/>
    <w:rsid w:val="00BB707B"/>
    <w:rsid w:val="00BB793E"/>
    <w:rsid w:val="00BB7B3B"/>
    <w:rsid w:val="00BC06D6"/>
    <w:rsid w:val="00BC0C41"/>
    <w:rsid w:val="00BC16E5"/>
    <w:rsid w:val="00BC2F6E"/>
    <w:rsid w:val="00BC35F5"/>
    <w:rsid w:val="00BC3C04"/>
    <w:rsid w:val="00BC496A"/>
    <w:rsid w:val="00BC5875"/>
    <w:rsid w:val="00BC5CCA"/>
    <w:rsid w:val="00BC61A2"/>
    <w:rsid w:val="00BD010D"/>
    <w:rsid w:val="00BD102D"/>
    <w:rsid w:val="00BD35F7"/>
    <w:rsid w:val="00BD3679"/>
    <w:rsid w:val="00BD3CF2"/>
    <w:rsid w:val="00BD406B"/>
    <w:rsid w:val="00BD5917"/>
    <w:rsid w:val="00BD5FFF"/>
    <w:rsid w:val="00BD67B9"/>
    <w:rsid w:val="00BD7829"/>
    <w:rsid w:val="00BE1534"/>
    <w:rsid w:val="00BE2DC4"/>
    <w:rsid w:val="00BE5B1A"/>
    <w:rsid w:val="00BE6453"/>
    <w:rsid w:val="00BE6734"/>
    <w:rsid w:val="00BF1197"/>
    <w:rsid w:val="00BF1931"/>
    <w:rsid w:val="00BF26F1"/>
    <w:rsid w:val="00BF2865"/>
    <w:rsid w:val="00BF4BD9"/>
    <w:rsid w:val="00BF6788"/>
    <w:rsid w:val="00C00026"/>
    <w:rsid w:val="00C00C10"/>
    <w:rsid w:val="00C0282D"/>
    <w:rsid w:val="00C030DA"/>
    <w:rsid w:val="00C032DE"/>
    <w:rsid w:val="00C06CA0"/>
    <w:rsid w:val="00C070A4"/>
    <w:rsid w:val="00C07882"/>
    <w:rsid w:val="00C07FAC"/>
    <w:rsid w:val="00C1349F"/>
    <w:rsid w:val="00C13E8A"/>
    <w:rsid w:val="00C1412F"/>
    <w:rsid w:val="00C152E4"/>
    <w:rsid w:val="00C1575C"/>
    <w:rsid w:val="00C15775"/>
    <w:rsid w:val="00C17A1B"/>
    <w:rsid w:val="00C17D2B"/>
    <w:rsid w:val="00C205D8"/>
    <w:rsid w:val="00C21904"/>
    <w:rsid w:val="00C26655"/>
    <w:rsid w:val="00C266E4"/>
    <w:rsid w:val="00C31D61"/>
    <w:rsid w:val="00C3229E"/>
    <w:rsid w:val="00C32786"/>
    <w:rsid w:val="00C3290C"/>
    <w:rsid w:val="00C32D06"/>
    <w:rsid w:val="00C33054"/>
    <w:rsid w:val="00C33788"/>
    <w:rsid w:val="00C346C5"/>
    <w:rsid w:val="00C37D76"/>
    <w:rsid w:val="00C40482"/>
    <w:rsid w:val="00C40798"/>
    <w:rsid w:val="00C4122B"/>
    <w:rsid w:val="00C41F9B"/>
    <w:rsid w:val="00C42010"/>
    <w:rsid w:val="00C45F4F"/>
    <w:rsid w:val="00C47D3D"/>
    <w:rsid w:val="00C5474E"/>
    <w:rsid w:val="00C54FE5"/>
    <w:rsid w:val="00C565E8"/>
    <w:rsid w:val="00C601F0"/>
    <w:rsid w:val="00C60850"/>
    <w:rsid w:val="00C61CD6"/>
    <w:rsid w:val="00C6325A"/>
    <w:rsid w:val="00C632B0"/>
    <w:rsid w:val="00C65965"/>
    <w:rsid w:val="00C6698D"/>
    <w:rsid w:val="00C66F02"/>
    <w:rsid w:val="00C71093"/>
    <w:rsid w:val="00C712D1"/>
    <w:rsid w:val="00C72FC0"/>
    <w:rsid w:val="00C73FC8"/>
    <w:rsid w:val="00C75F10"/>
    <w:rsid w:val="00C77ECA"/>
    <w:rsid w:val="00C809E4"/>
    <w:rsid w:val="00C8194F"/>
    <w:rsid w:val="00C822AB"/>
    <w:rsid w:val="00C833FB"/>
    <w:rsid w:val="00C85D0C"/>
    <w:rsid w:val="00C87FA6"/>
    <w:rsid w:val="00C9054F"/>
    <w:rsid w:val="00C90BA3"/>
    <w:rsid w:val="00C90F16"/>
    <w:rsid w:val="00C91D8C"/>
    <w:rsid w:val="00C92138"/>
    <w:rsid w:val="00C93592"/>
    <w:rsid w:val="00C939C8"/>
    <w:rsid w:val="00C93EF6"/>
    <w:rsid w:val="00C94D7C"/>
    <w:rsid w:val="00C959BA"/>
    <w:rsid w:val="00C95DBC"/>
    <w:rsid w:val="00C96E8E"/>
    <w:rsid w:val="00CA1040"/>
    <w:rsid w:val="00CA10E1"/>
    <w:rsid w:val="00CA192A"/>
    <w:rsid w:val="00CA24D7"/>
    <w:rsid w:val="00CA29A6"/>
    <w:rsid w:val="00CA3BC0"/>
    <w:rsid w:val="00CA411E"/>
    <w:rsid w:val="00CB0154"/>
    <w:rsid w:val="00CB021E"/>
    <w:rsid w:val="00CB155B"/>
    <w:rsid w:val="00CB18DA"/>
    <w:rsid w:val="00CB2099"/>
    <w:rsid w:val="00CB328F"/>
    <w:rsid w:val="00CB3444"/>
    <w:rsid w:val="00CB49BF"/>
    <w:rsid w:val="00CB6420"/>
    <w:rsid w:val="00CB7415"/>
    <w:rsid w:val="00CC2050"/>
    <w:rsid w:val="00CC2930"/>
    <w:rsid w:val="00CC448E"/>
    <w:rsid w:val="00CC4DE2"/>
    <w:rsid w:val="00CC71B8"/>
    <w:rsid w:val="00CC7C98"/>
    <w:rsid w:val="00CD055D"/>
    <w:rsid w:val="00CD19F6"/>
    <w:rsid w:val="00CD210F"/>
    <w:rsid w:val="00CD3278"/>
    <w:rsid w:val="00CD5697"/>
    <w:rsid w:val="00CD7755"/>
    <w:rsid w:val="00CE058E"/>
    <w:rsid w:val="00CE30EF"/>
    <w:rsid w:val="00CE4C3E"/>
    <w:rsid w:val="00CE60DF"/>
    <w:rsid w:val="00CE7423"/>
    <w:rsid w:val="00CE7978"/>
    <w:rsid w:val="00CF073E"/>
    <w:rsid w:val="00CF12B3"/>
    <w:rsid w:val="00CF357E"/>
    <w:rsid w:val="00CF3D81"/>
    <w:rsid w:val="00CF405B"/>
    <w:rsid w:val="00CF4D7C"/>
    <w:rsid w:val="00D00D4E"/>
    <w:rsid w:val="00D02FB4"/>
    <w:rsid w:val="00D04FC6"/>
    <w:rsid w:val="00D050A9"/>
    <w:rsid w:val="00D07C69"/>
    <w:rsid w:val="00D10003"/>
    <w:rsid w:val="00D115C0"/>
    <w:rsid w:val="00D123D3"/>
    <w:rsid w:val="00D1341E"/>
    <w:rsid w:val="00D13D25"/>
    <w:rsid w:val="00D14AFC"/>
    <w:rsid w:val="00D15C0F"/>
    <w:rsid w:val="00D162EA"/>
    <w:rsid w:val="00D1670E"/>
    <w:rsid w:val="00D168AC"/>
    <w:rsid w:val="00D177D6"/>
    <w:rsid w:val="00D20884"/>
    <w:rsid w:val="00D2158A"/>
    <w:rsid w:val="00D21AEE"/>
    <w:rsid w:val="00D222AE"/>
    <w:rsid w:val="00D25691"/>
    <w:rsid w:val="00D26522"/>
    <w:rsid w:val="00D269C5"/>
    <w:rsid w:val="00D26A3F"/>
    <w:rsid w:val="00D277B0"/>
    <w:rsid w:val="00D31BD7"/>
    <w:rsid w:val="00D32B03"/>
    <w:rsid w:val="00D343B9"/>
    <w:rsid w:val="00D40902"/>
    <w:rsid w:val="00D421D1"/>
    <w:rsid w:val="00D42D51"/>
    <w:rsid w:val="00D42D61"/>
    <w:rsid w:val="00D46F9A"/>
    <w:rsid w:val="00D47B19"/>
    <w:rsid w:val="00D47DE4"/>
    <w:rsid w:val="00D504AE"/>
    <w:rsid w:val="00D527B7"/>
    <w:rsid w:val="00D53587"/>
    <w:rsid w:val="00D562A5"/>
    <w:rsid w:val="00D57A77"/>
    <w:rsid w:val="00D60F31"/>
    <w:rsid w:val="00D63504"/>
    <w:rsid w:val="00D63588"/>
    <w:rsid w:val="00D67A2E"/>
    <w:rsid w:val="00D71396"/>
    <w:rsid w:val="00D75963"/>
    <w:rsid w:val="00D80543"/>
    <w:rsid w:val="00D80A91"/>
    <w:rsid w:val="00D81376"/>
    <w:rsid w:val="00D8171A"/>
    <w:rsid w:val="00D81C4A"/>
    <w:rsid w:val="00D81DFA"/>
    <w:rsid w:val="00D82B12"/>
    <w:rsid w:val="00D846DB"/>
    <w:rsid w:val="00D84F6D"/>
    <w:rsid w:val="00D86340"/>
    <w:rsid w:val="00D91723"/>
    <w:rsid w:val="00D91C5E"/>
    <w:rsid w:val="00D928BF"/>
    <w:rsid w:val="00D93CFC"/>
    <w:rsid w:val="00D94928"/>
    <w:rsid w:val="00D958FD"/>
    <w:rsid w:val="00D96C61"/>
    <w:rsid w:val="00D97671"/>
    <w:rsid w:val="00DA0446"/>
    <w:rsid w:val="00DA2F56"/>
    <w:rsid w:val="00DA3736"/>
    <w:rsid w:val="00DA396E"/>
    <w:rsid w:val="00DA6927"/>
    <w:rsid w:val="00DA717C"/>
    <w:rsid w:val="00DB04FC"/>
    <w:rsid w:val="00DB1CBC"/>
    <w:rsid w:val="00DB1F3C"/>
    <w:rsid w:val="00DB389F"/>
    <w:rsid w:val="00DB4420"/>
    <w:rsid w:val="00DB4A0D"/>
    <w:rsid w:val="00DB4BE5"/>
    <w:rsid w:val="00DB556D"/>
    <w:rsid w:val="00DB6ABC"/>
    <w:rsid w:val="00DC0656"/>
    <w:rsid w:val="00DC1FE8"/>
    <w:rsid w:val="00DC5CD5"/>
    <w:rsid w:val="00DC67C5"/>
    <w:rsid w:val="00DC696E"/>
    <w:rsid w:val="00DC7464"/>
    <w:rsid w:val="00DD02E5"/>
    <w:rsid w:val="00DD2A0B"/>
    <w:rsid w:val="00DD4DCA"/>
    <w:rsid w:val="00DD68BA"/>
    <w:rsid w:val="00DD71A9"/>
    <w:rsid w:val="00DE06BF"/>
    <w:rsid w:val="00DE097C"/>
    <w:rsid w:val="00DE1169"/>
    <w:rsid w:val="00DE1D57"/>
    <w:rsid w:val="00DE2554"/>
    <w:rsid w:val="00DE2C77"/>
    <w:rsid w:val="00DE5107"/>
    <w:rsid w:val="00DE5558"/>
    <w:rsid w:val="00DF03CA"/>
    <w:rsid w:val="00DF0EFE"/>
    <w:rsid w:val="00DF255D"/>
    <w:rsid w:val="00DF29DA"/>
    <w:rsid w:val="00DF30F0"/>
    <w:rsid w:val="00DF5EF4"/>
    <w:rsid w:val="00DF6C39"/>
    <w:rsid w:val="00DF7326"/>
    <w:rsid w:val="00E00094"/>
    <w:rsid w:val="00E024DF"/>
    <w:rsid w:val="00E029BA"/>
    <w:rsid w:val="00E02A04"/>
    <w:rsid w:val="00E049CA"/>
    <w:rsid w:val="00E04D31"/>
    <w:rsid w:val="00E04D3D"/>
    <w:rsid w:val="00E06841"/>
    <w:rsid w:val="00E06F98"/>
    <w:rsid w:val="00E076FC"/>
    <w:rsid w:val="00E07A59"/>
    <w:rsid w:val="00E122AD"/>
    <w:rsid w:val="00E12BCE"/>
    <w:rsid w:val="00E13492"/>
    <w:rsid w:val="00E142DD"/>
    <w:rsid w:val="00E1656A"/>
    <w:rsid w:val="00E17235"/>
    <w:rsid w:val="00E17CB2"/>
    <w:rsid w:val="00E206D2"/>
    <w:rsid w:val="00E2542E"/>
    <w:rsid w:val="00E26392"/>
    <w:rsid w:val="00E27548"/>
    <w:rsid w:val="00E27CD0"/>
    <w:rsid w:val="00E27EE9"/>
    <w:rsid w:val="00E3073F"/>
    <w:rsid w:val="00E32AB4"/>
    <w:rsid w:val="00E34AB7"/>
    <w:rsid w:val="00E367E1"/>
    <w:rsid w:val="00E36A29"/>
    <w:rsid w:val="00E36C0E"/>
    <w:rsid w:val="00E37085"/>
    <w:rsid w:val="00E406C9"/>
    <w:rsid w:val="00E43BD1"/>
    <w:rsid w:val="00E44D3A"/>
    <w:rsid w:val="00E44E74"/>
    <w:rsid w:val="00E45FFB"/>
    <w:rsid w:val="00E47F43"/>
    <w:rsid w:val="00E51507"/>
    <w:rsid w:val="00E51783"/>
    <w:rsid w:val="00E52CF4"/>
    <w:rsid w:val="00E54361"/>
    <w:rsid w:val="00E55307"/>
    <w:rsid w:val="00E55B9A"/>
    <w:rsid w:val="00E57960"/>
    <w:rsid w:val="00E6081A"/>
    <w:rsid w:val="00E61735"/>
    <w:rsid w:val="00E634CD"/>
    <w:rsid w:val="00E63704"/>
    <w:rsid w:val="00E6465A"/>
    <w:rsid w:val="00E64F2F"/>
    <w:rsid w:val="00E64F81"/>
    <w:rsid w:val="00E66065"/>
    <w:rsid w:val="00E67684"/>
    <w:rsid w:val="00E67790"/>
    <w:rsid w:val="00E67BB2"/>
    <w:rsid w:val="00E74E04"/>
    <w:rsid w:val="00E763F6"/>
    <w:rsid w:val="00E7731A"/>
    <w:rsid w:val="00E77AFC"/>
    <w:rsid w:val="00E823EC"/>
    <w:rsid w:val="00E83C95"/>
    <w:rsid w:val="00E84D0C"/>
    <w:rsid w:val="00E857A2"/>
    <w:rsid w:val="00E86B4B"/>
    <w:rsid w:val="00E91362"/>
    <w:rsid w:val="00E91EAA"/>
    <w:rsid w:val="00E9252B"/>
    <w:rsid w:val="00E9258F"/>
    <w:rsid w:val="00E95032"/>
    <w:rsid w:val="00E957EE"/>
    <w:rsid w:val="00E96BBA"/>
    <w:rsid w:val="00E97641"/>
    <w:rsid w:val="00EA02C0"/>
    <w:rsid w:val="00EA2C88"/>
    <w:rsid w:val="00EA407F"/>
    <w:rsid w:val="00EA6A63"/>
    <w:rsid w:val="00EA7A40"/>
    <w:rsid w:val="00EA7C31"/>
    <w:rsid w:val="00EB1C3F"/>
    <w:rsid w:val="00EB1EF2"/>
    <w:rsid w:val="00EB2038"/>
    <w:rsid w:val="00EB2D38"/>
    <w:rsid w:val="00EB30A0"/>
    <w:rsid w:val="00EB35C0"/>
    <w:rsid w:val="00EB420D"/>
    <w:rsid w:val="00EB4642"/>
    <w:rsid w:val="00EB506F"/>
    <w:rsid w:val="00EB5D76"/>
    <w:rsid w:val="00EB77A0"/>
    <w:rsid w:val="00EC3A5B"/>
    <w:rsid w:val="00EC5052"/>
    <w:rsid w:val="00EC6541"/>
    <w:rsid w:val="00ED0944"/>
    <w:rsid w:val="00ED126D"/>
    <w:rsid w:val="00ED19DF"/>
    <w:rsid w:val="00ED1F57"/>
    <w:rsid w:val="00ED1F8E"/>
    <w:rsid w:val="00ED26F1"/>
    <w:rsid w:val="00ED385E"/>
    <w:rsid w:val="00ED3CED"/>
    <w:rsid w:val="00ED4FAB"/>
    <w:rsid w:val="00ED5A59"/>
    <w:rsid w:val="00ED7840"/>
    <w:rsid w:val="00EE0159"/>
    <w:rsid w:val="00EE12EC"/>
    <w:rsid w:val="00EE4650"/>
    <w:rsid w:val="00EE48F1"/>
    <w:rsid w:val="00EE4F71"/>
    <w:rsid w:val="00EE5C87"/>
    <w:rsid w:val="00EF0061"/>
    <w:rsid w:val="00EF0380"/>
    <w:rsid w:val="00EF0563"/>
    <w:rsid w:val="00EF0DD4"/>
    <w:rsid w:val="00EF15A8"/>
    <w:rsid w:val="00EF3313"/>
    <w:rsid w:val="00EF37E8"/>
    <w:rsid w:val="00EF7FD0"/>
    <w:rsid w:val="00F00BBE"/>
    <w:rsid w:val="00F013F6"/>
    <w:rsid w:val="00F014EA"/>
    <w:rsid w:val="00F01A9A"/>
    <w:rsid w:val="00F01C7F"/>
    <w:rsid w:val="00F05D93"/>
    <w:rsid w:val="00F0689C"/>
    <w:rsid w:val="00F105FD"/>
    <w:rsid w:val="00F108D4"/>
    <w:rsid w:val="00F10C00"/>
    <w:rsid w:val="00F129FE"/>
    <w:rsid w:val="00F14D1A"/>
    <w:rsid w:val="00F1557A"/>
    <w:rsid w:val="00F1604D"/>
    <w:rsid w:val="00F175BF"/>
    <w:rsid w:val="00F215C9"/>
    <w:rsid w:val="00F21F3A"/>
    <w:rsid w:val="00F2367E"/>
    <w:rsid w:val="00F236FE"/>
    <w:rsid w:val="00F23C33"/>
    <w:rsid w:val="00F34107"/>
    <w:rsid w:val="00F34237"/>
    <w:rsid w:val="00F348FA"/>
    <w:rsid w:val="00F3545C"/>
    <w:rsid w:val="00F3752D"/>
    <w:rsid w:val="00F37863"/>
    <w:rsid w:val="00F422AF"/>
    <w:rsid w:val="00F4287F"/>
    <w:rsid w:val="00F4351C"/>
    <w:rsid w:val="00F43C7D"/>
    <w:rsid w:val="00F44B51"/>
    <w:rsid w:val="00F461C9"/>
    <w:rsid w:val="00F4628F"/>
    <w:rsid w:val="00F47E93"/>
    <w:rsid w:val="00F47F90"/>
    <w:rsid w:val="00F52F97"/>
    <w:rsid w:val="00F55597"/>
    <w:rsid w:val="00F56FCA"/>
    <w:rsid w:val="00F572A9"/>
    <w:rsid w:val="00F604C8"/>
    <w:rsid w:val="00F60A1B"/>
    <w:rsid w:val="00F62F9F"/>
    <w:rsid w:val="00F64F15"/>
    <w:rsid w:val="00F65687"/>
    <w:rsid w:val="00F67470"/>
    <w:rsid w:val="00F67FFB"/>
    <w:rsid w:val="00F70096"/>
    <w:rsid w:val="00F70B31"/>
    <w:rsid w:val="00F72DFB"/>
    <w:rsid w:val="00F7367D"/>
    <w:rsid w:val="00F74469"/>
    <w:rsid w:val="00F74AFB"/>
    <w:rsid w:val="00F74F13"/>
    <w:rsid w:val="00F76EF8"/>
    <w:rsid w:val="00F76F27"/>
    <w:rsid w:val="00F81612"/>
    <w:rsid w:val="00F8199D"/>
    <w:rsid w:val="00F85244"/>
    <w:rsid w:val="00F8553B"/>
    <w:rsid w:val="00F876FF"/>
    <w:rsid w:val="00F9002D"/>
    <w:rsid w:val="00F91023"/>
    <w:rsid w:val="00F92B10"/>
    <w:rsid w:val="00F9360C"/>
    <w:rsid w:val="00F93F95"/>
    <w:rsid w:val="00F9585F"/>
    <w:rsid w:val="00F9600B"/>
    <w:rsid w:val="00F967E3"/>
    <w:rsid w:val="00F96FB4"/>
    <w:rsid w:val="00F97BED"/>
    <w:rsid w:val="00F97DAE"/>
    <w:rsid w:val="00FA09FC"/>
    <w:rsid w:val="00FA1098"/>
    <w:rsid w:val="00FA1926"/>
    <w:rsid w:val="00FA1DC8"/>
    <w:rsid w:val="00FA3709"/>
    <w:rsid w:val="00FA44B3"/>
    <w:rsid w:val="00FA49FE"/>
    <w:rsid w:val="00FA4BAC"/>
    <w:rsid w:val="00FA51CE"/>
    <w:rsid w:val="00FA5E12"/>
    <w:rsid w:val="00FA60DC"/>
    <w:rsid w:val="00FA6888"/>
    <w:rsid w:val="00FA777B"/>
    <w:rsid w:val="00FB2579"/>
    <w:rsid w:val="00FB5A6C"/>
    <w:rsid w:val="00FB6F87"/>
    <w:rsid w:val="00FB77CF"/>
    <w:rsid w:val="00FC3F82"/>
    <w:rsid w:val="00FC4B74"/>
    <w:rsid w:val="00FC58C8"/>
    <w:rsid w:val="00FD1441"/>
    <w:rsid w:val="00FD2094"/>
    <w:rsid w:val="00FD27A3"/>
    <w:rsid w:val="00FD2BF1"/>
    <w:rsid w:val="00FD3A0F"/>
    <w:rsid w:val="00FD3CE5"/>
    <w:rsid w:val="00FD5873"/>
    <w:rsid w:val="00FD6F40"/>
    <w:rsid w:val="00FD791F"/>
    <w:rsid w:val="00FD7F03"/>
    <w:rsid w:val="00FE07AE"/>
    <w:rsid w:val="00FE1607"/>
    <w:rsid w:val="00FE2228"/>
    <w:rsid w:val="00FE35AB"/>
    <w:rsid w:val="00FE361E"/>
    <w:rsid w:val="00FE5A17"/>
    <w:rsid w:val="00FE634A"/>
    <w:rsid w:val="00FF018D"/>
    <w:rsid w:val="00FF06A0"/>
    <w:rsid w:val="00FF11FE"/>
    <w:rsid w:val="00FF2DA0"/>
    <w:rsid w:val="00FF36E2"/>
    <w:rsid w:val="00FF38B7"/>
    <w:rsid w:val="00FF3E69"/>
    <w:rsid w:val="00FF3E7F"/>
    <w:rsid w:val="00FF6B07"/>
    <w:rsid w:val="00FF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D8C1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 w:qFormat="1"/>
    <w:lsdException w:name="toc 2" w:uiPriority="39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 w:uiPriority="0"/>
    <w:lsdException w:name="line number" w:locked="1"/>
    <w:lsdException w:name="page number" w:locked="1"/>
    <w:lsdException w:name="endnote reference" w:locked="1" w:uiPriority="10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semiHidden="0" w:uiPriority="0" w:unhideWhenUsed="0"/>
    <w:lsdException w:name="List 2" w:locked="1"/>
    <w:lsdException w:name="List 3" w:locked="1"/>
    <w:lsdException w:name="List 4" w:semiHidden="0" w:uiPriority="0" w:unhideWhenUsed="0"/>
    <w:lsdException w:name="List 5" w:semiHidden="0" w:uiPriority="0" w:unhideWhenUsed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0"/>
    <w:qFormat/>
    <w:rsid w:val="00834E5C"/>
    <w:rPr>
      <w:rFonts w:ascii="Times New Roman" w:hAnsi="Times New Roman"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E4E0F"/>
    <w:pPr>
      <w:contextualSpacing/>
      <w:outlineLvl w:val="0"/>
    </w:pPr>
    <w:rPr>
      <w:b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7D5C1B"/>
    <w:pPr>
      <w:outlineLvl w:val="1"/>
    </w:pPr>
    <w:rPr>
      <w:b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8E4E0F"/>
    <w:pPr>
      <w:keepNext/>
      <w:spacing w:before="240" w:after="240"/>
      <w:outlineLvl w:val="2"/>
    </w:pPr>
    <w:rPr>
      <w:b/>
      <w:bCs w:val="0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8E4E0F"/>
    <w:pPr>
      <w:spacing w:before="200"/>
      <w:outlineLvl w:val="3"/>
    </w:pPr>
    <w:rPr>
      <w:rFonts w:ascii="Cambria" w:hAnsi="Cambria"/>
      <w:b/>
      <w:i/>
      <w:iCs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8E4E0F"/>
    <w:pPr>
      <w:keepNext/>
      <w:keepLines/>
      <w:spacing w:before="40" w:line="259" w:lineRule="auto"/>
      <w:outlineLvl w:val="4"/>
    </w:pPr>
    <w:rPr>
      <w:rFonts w:ascii="Calibri Light" w:hAnsi="Calibri Light"/>
      <w:bCs w:val="0"/>
      <w:color w:val="2E74B5"/>
      <w:sz w:val="22"/>
      <w:szCs w:val="22"/>
      <w:lang w:val="x-none" w:eastAsia="en-US"/>
    </w:rPr>
  </w:style>
  <w:style w:type="paragraph" w:styleId="6">
    <w:name w:val="heading 6"/>
    <w:basedOn w:val="a"/>
    <w:next w:val="a"/>
    <w:link w:val="60"/>
    <w:uiPriority w:val="9"/>
    <w:qFormat/>
    <w:rsid w:val="008E4E0F"/>
    <w:pPr>
      <w:keepNext/>
      <w:keepLines/>
      <w:spacing w:before="40" w:line="259" w:lineRule="auto"/>
      <w:outlineLvl w:val="5"/>
    </w:pPr>
    <w:rPr>
      <w:rFonts w:ascii="Calibri Light" w:hAnsi="Calibri Light"/>
      <w:bCs w:val="0"/>
      <w:color w:val="1F4D78"/>
      <w:sz w:val="22"/>
      <w:szCs w:val="22"/>
      <w:lang w:val="x-none" w:eastAsia="en-US"/>
    </w:rPr>
  </w:style>
  <w:style w:type="paragraph" w:styleId="7">
    <w:name w:val="heading 7"/>
    <w:basedOn w:val="a"/>
    <w:next w:val="a"/>
    <w:link w:val="70"/>
    <w:uiPriority w:val="9"/>
    <w:qFormat/>
    <w:rsid w:val="008E4E0F"/>
    <w:pPr>
      <w:keepNext/>
      <w:keepLines/>
      <w:spacing w:before="40" w:line="259" w:lineRule="auto"/>
      <w:outlineLvl w:val="6"/>
    </w:pPr>
    <w:rPr>
      <w:rFonts w:ascii="Calibri Light" w:hAnsi="Calibri Light"/>
      <w:bCs w:val="0"/>
      <w:i/>
      <w:iCs/>
      <w:color w:val="1F4D78"/>
      <w:sz w:val="22"/>
      <w:szCs w:val="22"/>
      <w:lang w:val="x-none" w:eastAsia="en-US"/>
    </w:rPr>
  </w:style>
  <w:style w:type="paragraph" w:styleId="8">
    <w:name w:val="heading 8"/>
    <w:basedOn w:val="a"/>
    <w:next w:val="a"/>
    <w:link w:val="80"/>
    <w:uiPriority w:val="9"/>
    <w:qFormat/>
    <w:rsid w:val="008E4E0F"/>
    <w:pPr>
      <w:keepNext/>
      <w:keepLines/>
      <w:spacing w:before="40" w:line="259" w:lineRule="auto"/>
      <w:outlineLvl w:val="7"/>
    </w:pPr>
    <w:rPr>
      <w:rFonts w:ascii="Calibri Light" w:hAnsi="Calibri Light"/>
      <w:bCs w:val="0"/>
      <w:color w:val="272727"/>
      <w:sz w:val="21"/>
      <w:szCs w:val="21"/>
      <w:lang w:val="x-none" w:eastAsia="en-US"/>
    </w:rPr>
  </w:style>
  <w:style w:type="paragraph" w:styleId="9">
    <w:name w:val="heading 9"/>
    <w:basedOn w:val="a"/>
    <w:next w:val="a"/>
    <w:link w:val="90"/>
    <w:uiPriority w:val="9"/>
    <w:qFormat/>
    <w:rsid w:val="008E4E0F"/>
    <w:pPr>
      <w:keepNext/>
      <w:keepLines/>
      <w:spacing w:before="40" w:line="259" w:lineRule="auto"/>
      <w:outlineLvl w:val="8"/>
    </w:pPr>
    <w:rPr>
      <w:rFonts w:ascii="Calibri Light" w:hAnsi="Calibri Light"/>
      <w:bCs w:val="0"/>
      <w:i/>
      <w:iCs/>
      <w:color w:val="272727"/>
      <w:sz w:val="21"/>
      <w:szCs w:val="21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8E4E0F"/>
    <w:rPr>
      <w:rFonts w:ascii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locked/>
    <w:rsid w:val="007D5C1B"/>
    <w:rPr>
      <w:rFonts w:ascii="Times New Roman" w:hAnsi="Times New Roman"/>
      <w:b/>
      <w:bCs/>
      <w:sz w:val="24"/>
      <w:szCs w:val="26"/>
      <w:lang w:val="x-none" w:eastAsia="x-none"/>
    </w:rPr>
  </w:style>
  <w:style w:type="character" w:customStyle="1" w:styleId="30">
    <w:name w:val="Заголовок 3 Знак"/>
    <w:link w:val="3"/>
    <w:uiPriority w:val="9"/>
    <w:locked/>
    <w:rsid w:val="008E4E0F"/>
    <w:rPr>
      <w:rFonts w:ascii="Times New Roman" w:hAnsi="Times New Roman"/>
      <w:b/>
      <w:sz w:val="24"/>
      <w:szCs w:val="24"/>
    </w:rPr>
  </w:style>
  <w:style w:type="character" w:customStyle="1" w:styleId="40">
    <w:name w:val="Заголовок 4 Знак"/>
    <w:link w:val="4"/>
    <w:uiPriority w:val="9"/>
    <w:locked/>
    <w:rsid w:val="008E4E0F"/>
    <w:rPr>
      <w:rFonts w:ascii="Cambria" w:hAnsi="Cambria"/>
      <w:b/>
      <w:bCs/>
      <w:i/>
      <w:iCs/>
    </w:rPr>
  </w:style>
  <w:style w:type="character" w:customStyle="1" w:styleId="50">
    <w:name w:val="Заголовок 5 Знак"/>
    <w:link w:val="5"/>
    <w:uiPriority w:val="9"/>
    <w:locked/>
    <w:rsid w:val="008E4E0F"/>
    <w:rPr>
      <w:rFonts w:ascii="Calibri Light" w:eastAsia="Times New Roman" w:hAnsi="Calibri Light" w:cs="Times New Roman"/>
      <w:color w:val="2E74B5"/>
      <w:sz w:val="22"/>
      <w:szCs w:val="22"/>
      <w:lang w:eastAsia="en-US"/>
    </w:rPr>
  </w:style>
  <w:style w:type="character" w:customStyle="1" w:styleId="60">
    <w:name w:val="Заголовок 6 Знак"/>
    <w:link w:val="6"/>
    <w:uiPriority w:val="9"/>
    <w:locked/>
    <w:rsid w:val="008E4E0F"/>
    <w:rPr>
      <w:rFonts w:ascii="Calibri Light" w:eastAsia="Times New Roman" w:hAnsi="Calibri Light" w:cs="Times New Roman"/>
      <w:color w:val="1F4D78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locked/>
    <w:rsid w:val="008E4E0F"/>
    <w:rPr>
      <w:rFonts w:ascii="Calibri Light" w:eastAsia="Times New Roman" w:hAnsi="Calibri Light" w:cs="Times New Roman"/>
      <w:i/>
      <w:iCs/>
      <w:color w:val="1F4D78"/>
      <w:sz w:val="22"/>
      <w:szCs w:val="22"/>
      <w:lang w:eastAsia="en-US"/>
    </w:rPr>
  </w:style>
  <w:style w:type="character" w:customStyle="1" w:styleId="80">
    <w:name w:val="Заголовок 8 Знак"/>
    <w:link w:val="8"/>
    <w:uiPriority w:val="9"/>
    <w:locked/>
    <w:rsid w:val="008E4E0F"/>
    <w:rPr>
      <w:rFonts w:ascii="Calibri Light" w:eastAsia="Times New Roman" w:hAnsi="Calibri Light" w:cs="Times New Roman"/>
      <w:color w:val="272727"/>
      <w:sz w:val="21"/>
      <w:szCs w:val="21"/>
      <w:lang w:eastAsia="en-US"/>
    </w:rPr>
  </w:style>
  <w:style w:type="character" w:customStyle="1" w:styleId="90">
    <w:name w:val="Заголовок 9 Знак"/>
    <w:link w:val="9"/>
    <w:uiPriority w:val="9"/>
    <w:locked/>
    <w:rsid w:val="008E4E0F"/>
    <w:rPr>
      <w:rFonts w:ascii="Calibri Light" w:eastAsia="Times New Roman" w:hAnsi="Calibri Light" w:cs="Times New Roman"/>
      <w:i/>
      <w:iCs/>
      <w:color w:val="272727"/>
      <w:sz w:val="21"/>
      <w:szCs w:val="21"/>
      <w:lang w:eastAsia="en-US"/>
    </w:rPr>
  </w:style>
  <w:style w:type="paragraph" w:styleId="a3">
    <w:name w:val="caption"/>
    <w:basedOn w:val="a"/>
    <w:next w:val="a"/>
    <w:uiPriority w:val="99"/>
    <w:qFormat/>
    <w:rsid w:val="007B0A93"/>
    <w:rPr>
      <w:b/>
      <w:bCs w:val="0"/>
      <w:color w:val="4F81BD"/>
      <w:sz w:val="18"/>
      <w:szCs w:val="18"/>
    </w:rPr>
  </w:style>
  <w:style w:type="paragraph" w:styleId="a4">
    <w:name w:val="Title"/>
    <w:basedOn w:val="a"/>
    <w:next w:val="a"/>
    <w:link w:val="a5"/>
    <w:qFormat/>
    <w:rsid w:val="008E4E0F"/>
    <w:pPr>
      <w:contextualSpacing/>
      <w:jc w:val="center"/>
    </w:pPr>
    <w:rPr>
      <w:bCs w:val="0"/>
      <w:spacing w:val="5"/>
      <w:sz w:val="52"/>
      <w:szCs w:val="52"/>
      <w:lang w:val="x-none" w:eastAsia="x-none"/>
    </w:rPr>
  </w:style>
  <w:style w:type="character" w:customStyle="1" w:styleId="a5">
    <w:name w:val="Название Знак"/>
    <w:link w:val="a4"/>
    <w:locked/>
    <w:rsid w:val="008E4E0F"/>
    <w:rPr>
      <w:rFonts w:ascii="Times New Roman" w:hAnsi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bCs w:val="0"/>
      <w:i/>
      <w:iCs/>
      <w:spacing w:val="13"/>
      <w:lang w:val="x-none" w:eastAsia="x-none"/>
    </w:rPr>
  </w:style>
  <w:style w:type="character" w:customStyle="1" w:styleId="a7">
    <w:name w:val="Подзаголовок Знак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045455"/>
    <w:rPr>
      <w:rFonts w:cs="Times New Roman"/>
      <w:b/>
    </w:rPr>
  </w:style>
  <w:style w:type="character" w:styleId="a9">
    <w:name w:val="Emphasis"/>
    <w:uiPriority w:val="20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/>
      <w:ind w:left="360" w:right="360"/>
    </w:pPr>
    <w:rPr>
      <w:rFonts w:ascii="Calibri" w:hAnsi="Calibri"/>
      <w:bCs w:val="0"/>
      <w:i/>
      <w:iCs/>
      <w:sz w:val="20"/>
      <w:szCs w:val="20"/>
      <w:lang w:val="x-none" w:eastAsia="x-none"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/>
      <w:b/>
      <w:i/>
      <w:iCs/>
      <w:sz w:val="20"/>
      <w:szCs w:val="20"/>
      <w:lang w:val="x-none" w:eastAsia="x-none"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8E4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rsid w:val="0085401D"/>
    <w:rPr>
      <w:rFonts w:ascii="Calibri" w:hAnsi="Calibri"/>
      <w:bCs w:val="0"/>
      <w:sz w:val="20"/>
      <w:szCs w:val="20"/>
      <w:lang w:val="x-none" w:eastAsia="en-US"/>
    </w:rPr>
  </w:style>
  <w:style w:type="character" w:customStyle="1" w:styleId="ac">
    <w:name w:val="Текст сноски Знак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E4E0F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8E4E0F"/>
    <w:rPr>
      <w:rFonts w:ascii="Segoe UI" w:hAnsi="Segoe UI"/>
      <w:sz w:val="18"/>
      <w:szCs w:val="18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locked/>
    <w:rsid w:val="008E4E0F"/>
    <w:rPr>
      <w:rFonts w:ascii="Segoe UI" w:hAnsi="Segoe UI" w:cs="Segoe UI"/>
      <w:bCs/>
      <w:sz w:val="18"/>
      <w:szCs w:val="18"/>
    </w:rPr>
  </w:style>
  <w:style w:type="paragraph" w:styleId="af0">
    <w:name w:val="endnote text"/>
    <w:aliases w:val="Знак4"/>
    <w:basedOn w:val="a"/>
    <w:link w:val="af1"/>
    <w:uiPriority w:val="99"/>
    <w:rsid w:val="008E4E0F"/>
    <w:rPr>
      <w:bCs w:val="0"/>
      <w:sz w:val="22"/>
      <w:szCs w:val="22"/>
      <w:lang w:val="x-none" w:eastAsia="x-none"/>
    </w:rPr>
  </w:style>
  <w:style w:type="character" w:customStyle="1" w:styleId="af1">
    <w:name w:val="Текст концевой сноски Знак"/>
    <w:aliases w:val="Знак4 Знак"/>
    <w:link w:val="af0"/>
    <w:uiPriority w:val="99"/>
    <w:locked/>
    <w:rsid w:val="008E4E0F"/>
    <w:rPr>
      <w:rFonts w:ascii="Times New Roman" w:hAnsi="Times New Roman"/>
      <w:sz w:val="22"/>
      <w:szCs w:val="22"/>
    </w:rPr>
  </w:style>
  <w:style w:type="character" w:styleId="af2">
    <w:name w:val="endnote reference"/>
    <w:uiPriority w:val="10"/>
    <w:rsid w:val="008E4E0F"/>
    <w:rPr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bCs w:val="0"/>
      <w:sz w:val="20"/>
      <w:szCs w:val="20"/>
      <w:lang w:val="x-none"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340D5C"/>
    <w:rPr>
      <w:rFonts w:ascii="Times New Roman" w:hAnsi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bCs w:val="0"/>
      <w:sz w:val="20"/>
      <w:szCs w:val="20"/>
      <w:lang w:val="x-none"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34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Cs w:val="0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character" w:styleId="af9">
    <w:name w:val="Hyperlink"/>
    <w:uiPriority w:val="99"/>
    <w:unhideWhenUsed/>
    <w:locked/>
    <w:rsid w:val="008E4E0F"/>
    <w:rPr>
      <w:color w:val="0563C1"/>
      <w:u w:val="single"/>
    </w:rPr>
  </w:style>
  <w:style w:type="paragraph" w:styleId="afa">
    <w:name w:val="Document Map"/>
    <w:basedOn w:val="a"/>
    <w:link w:val="afb"/>
    <w:uiPriority w:val="99"/>
    <w:semiHidden/>
    <w:unhideWhenUsed/>
    <w:locked/>
    <w:rsid w:val="00AF7E2B"/>
    <w:rPr>
      <w:rFonts w:ascii="Tahoma" w:hAnsi="Tahoma"/>
      <w:bCs w:val="0"/>
      <w:sz w:val="16"/>
      <w:szCs w:val="16"/>
      <w:lang w:val="x-none" w:eastAsia="x-none"/>
    </w:rPr>
  </w:style>
  <w:style w:type="character" w:customStyle="1" w:styleId="afb">
    <w:name w:val="Схема документа Знак"/>
    <w:link w:val="afa"/>
    <w:uiPriority w:val="99"/>
    <w:semiHidden/>
    <w:rsid w:val="00AF7E2B"/>
    <w:rPr>
      <w:rFonts w:ascii="Tahoma" w:hAnsi="Tahoma" w:cs="Tahoma"/>
      <w:sz w:val="16"/>
      <w:szCs w:val="16"/>
    </w:rPr>
  </w:style>
  <w:style w:type="character" w:customStyle="1" w:styleId="1a">
    <w:name w:val="Текст концевой сноски Знак1"/>
    <w:uiPriority w:val="99"/>
    <w:semiHidden/>
    <w:locked/>
    <w:rsid w:val="00E96BBA"/>
    <w:rPr>
      <w:rFonts w:ascii="Calibri" w:hAnsi="Calibri" w:cs="Times New Roman"/>
      <w:sz w:val="20"/>
      <w:szCs w:val="20"/>
      <w:lang w:eastAsia="ru-RU"/>
    </w:rPr>
  </w:style>
  <w:style w:type="paragraph" w:customStyle="1" w:styleId="afc">
    <w:name w:val="С_Т"/>
    <w:link w:val="afd"/>
    <w:qFormat/>
    <w:rsid w:val="008E4E0F"/>
    <w:pPr>
      <w:suppressAutoHyphens/>
    </w:pPr>
    <w:rPr>
      <w:rFonts w:ascii="Times New Roman" w:hAnsi="Times New Roman"/>
      <w:bCs/>
      <w:sz w:val="24"/>
      <w:szCs w:val="24"/>
    </w:rPr>
  </w:style>
  <w:style w:type="character" w:customStyle="1" w:styleId="afd">
    <w:name w:val="С_Т Знак"/>
    <w:link w:val="afc"/>
    <w:rsid w:val="008E4E0F"/>
    <w:rPr>
      <w:rFonts w:ascii="Times New Roman" w:hAnsi="Times New Roman"/>
      <w:bCs/>
      <w:sz w:val="24"/>
      <w:szCs w:val="24"/>
      <w:lang w:bidi="ar-SA"/>
    </w:rPr>
  </w:style>
  <w:style w:type="paragraph" w:customStyle="1" w:styleId="afe">
    <w:name w:val="Назв"/>
    <w:basedOn w:val="a"/>
    <w:rsid w:val="008E4E0F"/>
    <w:pPr>
      <w:spacing w:before="240" w:after="240"/>
      <w:jc w:val="center"/>
    </w:pPr>
    <w:rPr>
      <w:b/>
      <w:sz w:val="28"/>
    </w:rPr>
  </w:style>
  <w:style w:type="paragraph" w:styleId="1b">
    <w:name w:val="toc 1"/>
    <w:next w:val="a"/>
    <w:autoRedefine/>
    <w:uiPriority w:val="39"/>
    <w:unhideWhenUsed/>
    <w:qFormat/>
    <w:rsid w:val="008E4E0F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table" w:customStyle="1" w:styleId="1c">
    <w:name w:val="Сетка таблицы светлая1"/>
    <w:basedOn w:val="a1"/>
    <w:uiPriority w:val="40"/>
    <w:rsid w:val="008E4E0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22">
    <w:name w:val="toc 2"/>
    <w:basedOn w:val="a"/>
    <w:next w:val="a"/>
    <w:autoRedefine/>
    <w:uiPriority w:val="39"/>
    <w:unhideWhenUsed/>
    <w:rsid w:val="008E4E0F"/>
    <w:pPr>
      <w:tabs>
        <w:tab w:val="right" w:leader="dot" w:pos="10205"/>
      </w:tabs>
      <w:ind w:left="240"/>
    </w:pPr>
  </w:style>
  <w:style w:type="paragraph" w:styleId="31">
    <w:name w:val="toc 3"/>
    <w:basedOn w:val="a"/>
    <w:next w:val="a"/>
    <w:autoRedefine/>
    <w:uiPriority w:val="39"/>
    <w:qFormat/>
    <w:rsid w:val="008E4E0F"/>
    <w:pPr>
      <w:spacing w:after="100"/>
      <w:ind w:left="440"/>
    </w:pPr>
    <w:rPr>
      <w:rFonts w:ascii="Calibri" w:hAnsi="Calibri"/>
    </w:rPr>
  </w:style>
  <w:style w:type="paragraph" w:customStyle="1" w:styleId="aff">
    <w:name w:val="Утв"/>
    <w:basedOn w:val="a"/>
    <w:rsid w:val="008E4E0F"/>
    <w:pPr>
      <w:spacing w:after="120"/>
      <w:ind w:left="5812"/>
      <w:contextualSpacing/>
      <w:jc w:val="center"/>
    </w:pPr>
    <w:rPr>
      <w:bCs w:val="0"/>
      <w:spacing w:val="5"/>
      <w:sz w:val="28"/>
      <w:szCs w:val="28"/>
    </w:rPr>
  </w:style>
  <w:style w:type="paragraph" w:styleId="aff0">
    <w:name w:val="Revision"/>
    <w:hidden/>
    <w:uiPriority w:val="99"/>
    <w:semiHidden/>
    <w:rsid w:val="008E4E0F"/>
    <w:rPr>
      <w:rFonts w:ascii="Times New Roman" w:hAnsi="Times New Roman"/>
      <w:bCs/>
      <w:sz w:val="24"/>
      <w:szCs w:val="24"/>
    </w:rPr>
  </w:style>
  <w:style w:type="character" w:styleId="aff1">
    <w:name w:val="annotation reference"/>
    <w:semiHidden/>
    <w:unhideWhenUsed/>
    <w:locked/>
    <w:rsid w:val="008E4E0F"/>
    <w:rPr>
      <w:sz w:val="16"/>
      <w:szCs w:val="16"/>
    </w:rPr>
  </w:style>
  <w:style w:type="character" w:styleId="aff2">
    <w:name w:val="FollowedHyperlink"/>
    <w:uiPriority w:val="99"/>
    <w:semiHidden/>
    <w:unhideWhenUsed/>
    <w:locked/>
    <w:rsid w:val="008E4E0F"/>
    <w:rPr>
      <w:color w:val="954F72"/>
      <w:u w:val="single"/>
    </w:rPr>
  </w:style>
  <w:style w:type="paragraph" w:customStyle="1" w:styleId="aff3">
    <w:name w:val="С_Т_Ц"/>
    <w:basedOn w:val="a"/>
    <w:qFormat/>
    <w:rsid w:val="008E4E0F"/>
    <w:pPr>
      <w:suppressAutoHyphens/>
      <w:jc w:val="center"/>
    </w:pPr>
  </w:style>
  <w:style w:type="paragraph" w:customStyle="1" w:styleId="100">
    <w:name w:val="СМ_10"/>
    <w:basedOn w:val="a"/>
    <w:qFormat/>
    <w:rsid w:val="008E4E0F"/>
    <w:pPr>
      <w:suppressAutoHyphens/>
    </w:pPr>
    <w:rPr>
      <w:sz w:val="20"/>
      <w:szCs w:val="20"/>
    </w:rPr>
  </w:style>
  <w:style w:type="paragraph" w:customStyle="1" w:styleId="101">
    <w:name w:val="СМ_10_Ц"/>
    <w:basedOn w:val="a"/>
    <w:qFormat/>
    <w:rsid w:val="008E4E0F"/>
    <w:pPr>
      <w:suppressAutoHyphens/>
      <w:jc w:val="center"/>
    </w:pPr>
    <w:rPr>
      <w:sz w:val="20"/>
      <w:szCs w:val="20"/>
    </w:rPr>
  </w:style>
  <w:style w:type="paragraph" w:styleId="aff4">
    <w:name w:val="annotation text"/>
    <w:basedOn w:val="a"/>
    <w:link w:val="aff5"/>
    <w:uiPriority w:val="99"/>
    <w:unhideWhenUsed/>
    <w:locked/>
    <w:rsid w:val="008E4E0F"/>
    <w:rPr>
      <w:sz w:val="20"/>
      <w:szCs w:val="20"/>
      <w:lang w:val="x-none" w:eastAsia="x-none"/>
    </w:rPr>
  </w:style>
  <w:style w:type="character" w:customStyle="1" w:styleId="aff5">
    <w:name w:val="Текст примечания Знак"/>
    <w:link w:val="aff4"/>
    <w:uiPriority w:val="99"/>
    <w:rsid w:val="008E4E0F"/>
    <w:rPr>
      <w:rFonts w:ascii="Times New Roman" w:hAnsi="Times New Roman"/>
      <w:bCs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locked/>
    <w:rsid w:val="008E4E0F"/>
    <w:rPr>
      <w:b/>
      <w:bCs w:val="0"/>
    </w:rPr>
  </w:style>
  <w:style w:type="character" w:customStyle="1" w:styleId="aff7">
    <w:name w:val="Тема примечания Знак"/>
    <w:link w:val="aff6"/>
    <w:uiPriority w:val="99"/>
    <w:semiHidden/>
    <w:rsid w:val="008E4E0F"/>
    <w:rPr>
      <w:rFonts w:ascii="Times New Roman" w:hAnsi="Times New Roman"/>
      <w:b/>
      <w:bCs w:val="0"/>
    </w:rPr>
  </w:style>
  <w:style w:type="paragraph" w:customStyle="1" w:styleId="23">
    <w:name w:val="Заг2"/>
    <w:uiPriority w:val="8"/>
    <w:qFormat/>
    <w:rsid w:val="008E4E0F"/>
    <w:pPr>
      <w:spacing w:before="240" w:after="120"/>
    </w:pPr>
    <w:rPr>
      <w:rFonts w:ascii="Times New Roman" w:hAnsi="Times New Roman"/>
      <w:b/>
      <w:bCs/>
      <w:sz w:val="24"/>
      <w:szCs w:val="24"/>
    </w:rPr>
  </w:style>
  <w:style w:type="character" w:customStyle="1" w:styleId="aff8">
    <w:name w:val="Термин"/>
    <w:uiPriority w:val="1"/>
    <w:qFormat/>
    <w:rsid w:val="008E4E0F"/>
    <w:rPr>
      <w:b/>
    </w:rPr>
  </w:style>
  <w:style w:type="character" w:customStyle="1" w:styleId="aff9">
    <w:name w:val="Гипертекстовая ссылка"/>
    <w:uiPriority w:val="99"/>
    <w:rsid w:val="00BA6B0E"/>
    <w:rPr>
      <w:b/>
      <w:bCs/>
      <w:color w:val="106BBE"/>
    </w:rPr>
  </w:style>
  <w:style w:type="paragraph" w:customStyle="1" w:styleId="affa">
    <w:name w:val="Прижатый влево"/>
    <w:basedOn w:val="a"/>
    <w:next w:val="a"/>
    <w:uiPriority w:val="99"/>
    <w:rsid w:val="00DD4DCA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bCs w:val="0"/>
    </w:rPr>
  </w:style>
  <w:style w:type="paragraph" w:customStyle="1" w:styleId="affb">
    <w:name w:val="Сноска"/>
    <w:basedOn w:val="a"/>
    <w:next w:val="a"/>
    <w:uiPriority w:val="99"/>
    <w:rsid w:val="0074287E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Cs w:val="0"/>
      <w:sz w:val="20"/>
      <w:szCs w:val="20"/>
    </w:rPr>
  </w:style>
  <w:style w:type="character" w:customStyle="1" w:styleId="real-text">
    <w:name w:val="real-text"/>
    <w:rsid w:val="00A66B28"/>
  </w:style>
  <w:style w:type="paragraph" w:customStyle="1" w:styleId="s1">
    <w:name w:val="s_1"/>
    <w:basedOn w:val="a"/>
    <w:rsid w:val="00337EB1"/>
    <w:pPr>
      <w:spacing w:before="100" w:beforeAutospacing="1" w:after="100" w:afterAutospacing="1"/>
    </w:pPr>
    <w:rPr>
      <w:bCs w:val="0"/>
    </w:rPr>
  </w:style>
  <w:style w:type="character" w:customStyle="1" w:styleId="extended-textshort">
    <w:name w:val="extended-text__short"/>
    <w:rsid w:val="009E128B"/>
  </w:style>
  <w:style w:type="paragraph" w:customStyle="1" w:styleId="s16">
    <w:name w:val="s_16"/>
    <w:basedOn w:val="a"/>
    <w:rsid w:val="001E13C6"/>
    <w:pPr>
      <w:spacing w:before="100" w:beforeAutospacing="1" w:after="100" w:afterAutospacing="1"/>
    </w:pPr>
    <w:rPr>
      <w:bCs w:val="0"/>
    </w:rPr>
  </w:style>
  <w:style w:type="paragraph" w:customStyle="1" w:styleId="empty">
    <w:name w:val="empty"/>
    <w:basedOn w:val="a"/>
    <w:rsid w:val="001E13C6"/>
    <w:pPr>
      <w:spacing w:before="100" w:beforeAutospacing="1" w:after="100" w:afterAutospacing="1"/>
    </w:pPr>
    <w:rPr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 w:qFormat="1"/>
    <w:lsdException w:name="toc 2" w:uiPriority="39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 w:uiPriority="0"/>
    <w:lsdException w:name="line number" w:locked="1"/>
    <w:lsdException w:name="page number" w:locked="1"/>
    <w:lsdException w:name="endnote reference" w:locked="1" w:uiPriority="10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semiHidden="0" w:uiPriority="0" w:unhideWhenUsed="0"/>
    <w:lsdException w:name="List 2" w:locked="1"/>
    <w:lsdException w:name="List 3" w:locked="1"/>
    <w:lsdException w:name="List 4" w:semiHidden="0" w:uiPriority="0" w:unhideWhenUsed="0"/>
    <w:lsdException w:name="List 5" w:semiHidden="0" w:uiPriority="0" w:unhideWhenUsed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0"/>
    <w:qFormat/>
    <w:rsid w:val="00834E5C"/>
    <w:rPr>
      <w:rFonts w:ascii="Times New Roman" w:hAnsi="Times New Roman"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E4E0F"/>
    <w:pPr>
      <w:contextualSpacing/>
      <w:outlineLvl w:val="0"/>
    </w:pPr>
    <w:rPr>
      <w:b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7D5C1B"/>
    <w:pPr>
      <w:outlineLvl w:val="1"/>
    </w:pPr>
    <w:rPr>
      <w:b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8E4E0F"/>
    <w:pPr>
      <w:keepNext/>
      <w:spacing w:before="240" w:after="240"/>
      <w:outlineLvl w:val="2"/>
    </w:pPr>
    <w:rPr>
      <w:b/>
      <w:bCs w:val="0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8E4E0F"/>
    <w:pPr>
      <w:spacing w:before="200"/>
      <w:outlineLvl w:val="3"/>
    </w:pPr>
    <w:rPr>
      <w:rFonts w:ascii="Cambria" w:hAnsi="Cambria"/>
      <w:b/>
      <w:i/>
      <w:iCs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8E4E0F"/>
    <w:pPr>
      <w:keepNext/>
      <w:keepLines/>
      <w:spacing w:before="40" w:line="259" w:lineRule="auto"/>
      <w:outlineLvl w:val="4"/>
    </w:pPr>
    <w:rPr>
      <w:rFonts w:ascii="Calibri Light" w:hAnsi="Calibri Light"/>
      <w:bCs w:val="0"/>
      <w:color w:val="2E74B5"/>
      <w:sz w:val="22"/>
      <w:szCs w:val="22"/>
      <w:lang w:val="x-none" w:eastAsia="en-US"/>
    </w:rPr>
  </w:style>
  <w:style w:type="paragraph" w:styleId="6">
    <w:name w:val="heading 6"/>
    <w:basedOn w:val="a"/>
    <w:next w:val="a"/>
    <w:link w:val="60"/>
    <w:uiPriority w:val="9"/>
    <w:qFormat/>
    <w:rsid w:val="008E4E0F"/>
    <w:pPr>
      <w:keepNext/>
      <w:keepLines/>
      <w:spacing w:before="40" w:line="259" w:lineRule="auto"/>
      <w:outlineLvl w:val="5"/>
    </w:pPr>
    <w:rPr>
      <w:rFonts w:ascii="Calibri Light" w:hAnsi="Calibri Light"/>
      <w:bCs w:val="0"/>
      <w:color w:val="1F4D78"/>
      <w:sz w:val="22"/>
      <w:szCs w:val="22"/>
      <w:lang w:val="x-none" w:eastAsia="en-US"/>
    </w:rPr>
  </w:style>
  <w:style w:type="paragraph" w:styleId="7">
    <w:name w:val="heading 7"/>
    <w:basedOn w:val="a"/>
    <w:next w:val="a"/>
    <w:link w:val="70"/>
    <w:uiPriority w:val="9"/>
    <w:qFormat/>
    <w:rsid w:val="008E4E0F"/>
    <w:pPr>
      <w:keepNext/>
      <w:keepLines/>
      <w:spacing w:before="40" w:line="259" w:lineRule="auto"/>
      <w:outlineLvl w:val="6"/>
    </w:pPr>
    <w:rPr>
      <w:rFonts w:ascii="Calibri Light" w:hAnsi="Calibri Light"/>
      <w:bCs w:val="0"/>
      <w:i/>
      <w:iCs/>
      <w:color w:val="1F4D78"/>
      <w:sz w:val="22"/>
      <w:szCs w:val="22"/>
      <w:lang w:val="x-none" w:eastAsia="en-US"/>
    </w:rPr>
  </w:style>
  <w:style w:type="paragraph" w:styleId="8">
    <w:name w:val="heading 8"/>
    <w:basedOn w:val="a"/>
    <w:next w:val="a"/>
    <w:link w:val="80"/>
    <w:uiPriority w:val="9"/>
    <w:qFormat/>
    <w:rsid w:val="008E4E0F"/>
    <w:pPr>
      <w:keepNext/>
      <w:keepLines/>
      <w:spacing w:before="40" w:line="259" w:lineRule="auto"/>
      <w:outlineLvl w:val="7"/>
    </w:pPr>
    <w:rPr>
      <w:rFonts w:ascii="Calibri Light" w:hAnsi="Calibri Light"/>
      <w:bCs w:val="0"/>
      <w:color w:val="272727"/>
      <w:sz w:val="21"/>
      <w:szCs w:val="21"/>
      <w:lang w:val="x-none" w:eastAsia="en-US"/>
    </w:rPr>
  </w:style>
  <w:style w:type="paragraph" w:styleId="9">
    <w:name w:val="heading 9"/>
    <w:basedOn w:val="a"/>
    <w:next w:val="a"/>
    <w:link w:val="90"/>
    <w:uiPriority w:val="9"/>
    <w:qFormat/>
    <w:rsid w:val="008E4E0F"/>
    <w:pPr>
      <w:keepNext/>
      <w:keepLines/>
      <w:spacing w:before="40" w:line="259" w:lineRule="auto"/>
      <w:outlineLvl w:val="8"/>
    </w:pPr>
    <w:rPr>
      <w:rFonts w:ascii="Calibri Light" w:hAnsi="Calibri Light"/>
      <w:bCs w:val="0"/>
      <w:i/>
      <w:iCs/>
      <w:color w:val="272727"/>
      <w:sz w:val="21"/>
      <w:szCs w:val="21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8E4E0F"/>
    <w:rPr>
      <w:rFonts w:ascii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locked/>
    <w:rsid w:val="007D5C1B"/>
    <w:rPr>
      <w:rFonts w:ascii="Times New Roman" w:hAnsi="Times New Roman"/>
      <w:b/>
      <w:bCs/>
      <w:sz w:val="24"/>
      <w:szCs w:val="26"/>
      <w:lang w:val="x-none" w:eastAsia="x-none"/>
    </w:rPr>
  </w:style>
  <w:style w:type="character" w:customStyle="1" w:styleId="30">
    <w:name w:val="Заголовок 3 Знак"/>
    <w:link w:val="3"/>
    <w:uiPriority w:val="9"/>
    <w:locked/>
    <w:rsid w:val="008E4E0F"/>
    <w:rPr>
      <w:rFonts w:ascii="Times New Roman" w:hAnsi="Times New Roman"/>
      <w:b/>
      <w:sz w:val="24"/>
      <w:szCs w:val="24"/>
    </w:rPr>
  </w:style>
  <w:style w:type="character" w:customStyle="1" w:styleId="40">
    <w:name w:val="Заголовок 4 Знак"/>
    <w:link w:val="4"/>
    <w:uiPriority w:val="9"/>
    <w:locked/>
    <w:rsid w:val="008E4E0F"/>
    <w:rPr>
      <w:rFonts w:ascii="Cambria" w:hAnsi="Cambria"/>
      <w:b/>
      <w:bCs/>
      <w:i/>
      <w:iCs/>
    </w:rPr>
  </w:style>
  <w:style w:type="character" w:customStyle="1" w:styleId="50">
    <w:name w:val="Заголовок 5 Знак"/>
    <w:link w:val="5"/>
    <w:uiPriority w:val="9"/>
    <w:locked/>
    <w:rsid w:val="008E4E0F"/>
    <w:rPr>
      <w:rFonts w:ascii="Calibri Light" w:eastAsia="Times New Roman" w:hAnsi="Calibri Light" w:cs="Times New Roman"/>
      <w:color w:val="2E74B5"/>
      <w:sz w:val="22"/>
      <w:szCs w:val="22"/>
      <w:lang w:eastAsia="en-US"/>
    </w:rPr>
  </w:style>
  <w:style w:type="character" w:customStyle="1" w:styleId="60">
    <w:name w:val="Заголовок 6 Знак"/>
    <w:link w:val="6"/>
    <w:uiPriority w:val="9"/>
    <w:locked/>
    <w:rsid w:val="008E4E0F"/>
    <w:rPr>
      <w:rFonts w:ascii="Calibri Light" w:eastAsia="Times New Roman" w:hAnsi="Calibri Light" w:cs="Times New Roman"/>
      <w:color w:val="1F4D78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locked/>
    <w:rsid w:val="008E4E0F"/>
    <w:rPr>
      <w:rFonts w:ascii="Calibri Light" w:eastAsia="Times New Roman" w:hAnsi="Calibri Light" w:cs="Times New Roman"/>
      <w:i/>
      <w:iCs/>
      <w:color w:val="1F4D78"/>
      <w:sz w:val="22"/>
      <w:szCs w:val="22"/>
      <w:lang w:eastAsia="en-US"/>
    </w:rPr>
  </w:style>
  <w:style w:type="character" w:customStyle="1" w:styleId="80">
    <w:name w:val="Заголовок 8 Знак"/>
    <w:link w:val="8"/>
    <w:uiPriority w:val="9"/>
    <w:locked/>
    <w:rsid w:val="008E4E0F"/>
    <w:rPr>
      <w:rFonts w:ascii="Calibri Light" w:eastAsia="Times New Roman" w:hAnsi="Calibri Light" w:cs="Times New Roman"/>
      <w:color w:val="272727"/>
      <w:sz w:val="21"/>
      <w:szCs w:val="21"/>
      <w:lang w:eastAsia="en-US"/>
    </w:rPr>
  </w:style>
  <w:style w:type="character" w:customStyle="1" w:styleId="90">
    <w:name w:val="Заголовок 9 Знак"/>
    <w:link w:val="9"/>
    <w:uiPriority w:val="9"/>
    <w:locked/>
    <w:rsid w:val="008E4E0F"/>
    <w:rPr>
      <w:rFonts w:ascii="Calibri Light" w:eastAsia="Times New Roman" w:hAnsi="Calibri Light" w:cs="Times New Roman"/>
      <w:i/>
      <w:iCs/>
      <w:color w:val="272727"/>
      <w:sz w:val="21"/>
      <w:szCs w:val="21"/>
      <w:lang w:eastAsia="en-US"/>
    </w:rPr>
  </w:style>
  <w:style w:type="paragraph" w:styleId="a3">
    <w:name w:val="caption"/>
    <w:basedOn w:val="a"/>
    <w:next w:val="a"/>
    <w:uiPriority w:val="99"/>
    <w:qFormat/>
    <w:rsid w:val="007B0A93"/>
    <w:rPr>
      <w:b/>
      <w:bCs w:val="0"/>
      <w:color w:val="4F81BD"/>
      <w:sz w:val="18"/>
      <w:szCs w:val="18"/>
    </w:rPr>
  </w:style>
  <w:style w:type="paragraph" w:styleId="a4">
    <w:name w:val="Title"/>
    <w:basedOn w:val="a"/>
    <w:next w:val="a"/>
    <w:link w:val="a5"/>
    <w:qFormat/>
    <w:rsid w:val="008E4E0F"/>
    <w:pPr>
      <w:contextualSpacing/>
      <w:jc w:val="center"/>
    </w:pPr>
    <w:rPr>
      <w:bCs w:val="0"/>
      <w:spacing w:val="5"/>
      <w:sz w:val="52"/>
      <w:szCs w:val="52"/>
      <w:lang w:val="x-none" w:eastAsia="x-none"/>
    </w:rPr>
  </w:style>
  <w:style w:type="character" w:customStyle="1" w:styleId="a5">
    <w:name w:val="Название Знак"/>
    <w:link w:val="a4"/>
    <w:locked/>
    <w:rsid w:val="008E4E0F"/>
    <w:rPr>
      <w:rFonts w:ascii="Times New Roman" w:hAnsi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bCs w:val="0"/>
      <w:i/>
      <w:iCs/>
      <w:spacing w:val="13"/>
      <w:lang w:val="x-none" w:eastAsia="x-none"/>
    </w:rPr>
  </w:style>
  <w:style w:type="character" w:customStyle="1" w:styleId="a7">
    <w:name w:val="Подзаголовок Знак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045455"/>
    <w:rPr>
      <w:rFonts w:cs="Times New Roman"/>
      <w:b/>
    </w:rPr>
  </w:style>
  <w:style w:type="character" w:styleId="a9">
    <w:name w:val="Emphasis"/>
    <w:uiPriority w:val="20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/>
      <w:ind w:left="360" w:right="360"/>
    </w:pPr>
    <w:rPr>
      <w:rFonts w:ascii="Calibri" w:hAnsi="Calibri"/>
      <w:bCs w:val="0"/>
      <w:i/>
      <w:iCs/>
      <w:sz w:val="20"/>
      <w:szCs w:val="20"/>
      <w:lang w:val="x-none" w:eastAsia="x-none"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/>
      <w:b/>
      <w:i/>
      <w:iCs/>
      <w:sz w:val="20"/>
      <w:szCs w:val="20"/>
      <w:lang w:val="x-none" w:eastAsia="x-none"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8E4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rsid w:val="0085401D"/>
    <w:rPr>
      <w:rFonts w:ascii="Calibri" w:hAnsi="Calibri"/>
      <w:bCs w:val="0"/>
      <w:sz w:val="20"/>
      <w:szCs w:val="20"/>
      <w:lang w:val="x-none" w:eastAsia="en-US"/>
    </w:rPr>
  </w:style>
  <w:style w:type="character" w:customStyle="1" w:styleId="ac">
    <w:name w:val="Текст сноски Знак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E4E0F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8E4E0F"/>
    <w:rPr>
      <w:rFonts w:ascii="Segoe UI" w:hAnsi="Segoe UI"/>
      <w:sz w:val="18"/>
      <w:szCs w:val="18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locked/>
    <w:rsid w:val="008E4E0F"/>
    <w:rPr>
      <w:rFonts w:ascii="Segoe UI" w:hAnsi="Segoe UI" w:cs="Segoe UI"/>
      <w:bCs/>
      <w:sz w:val="18"/>
      <w:szCs w:val="18"/>
    </w:rPr>
  </w:style>
  <w:style w:type="paragraph" w:styleId="af0">
    <w:name w:val="endnote text"/>
    <w:aliases w:val="Знак4"/>
    <w:basedOn w:val="a"/>
    <w:link w:val="af1"/>
    <w:uiPriority w:val="99"/>
    <w:rsid w:val="008E4E0F"/>
    <w:rPr>
      <w:bCs w:val="0"/>
      <w:sz w:val="22"/>
      <w:szCs w:val="22"/>
      <w:lang w:val="x-none" w:eastAsia="x-none"/>
    </w:rPr>
  </w:style>
  <w:style w:type="character" w:customStyle="1" w:styleId="af1">
    <w:name w:val="Текст концевой сноски Знак"/>
    <w:aliases w:val="Знак4 Знак"/>
    <w:link w:val="af0"/>
    <w:uiPriority w:val="99"/>
    <w:locked/>
    <w:rsid w:val="008E4E0F"/>
    <w:rPr>
      <w:rFonts w:ascii="Times New Roman" w:hAnsi="Times New Roman"/>
      <w:sz w:val="22"/>
      <w:szCs w:val="22"/>
    </w:rPr>
  </w:style>
  <w:style w:type="character" w:styleId="af2">
    <w:name w:val="endnote reference"/>
    <w:uiPriority w:val="10"/>
    <w:rsid w:val="008E4E0F"/>
    <w:rPr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bCs w:val="0"/>
      <w:sz w:val="20"/>
      <w:szCs w:val="20"/>
      <w:lang w:val="x-none"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340D5C"/>
    <w:rPr>
      <w:rFonts w:ascii="Times New Roman" w:hAnsi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bCs w:val="0"/>
      <w:sz w:val="20"/>
      <w:szCs w:val="20"/>
      <w:lang w:val="x-none"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34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Cs w:val="0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character" w:styleId="af9">
    <w:name w:val="Hyperlink"/>
    <w:uiPriority w:val="99"/>
    <w:unhideWhenUsed/>
    <w:locked/>
    <w:rsid w:val="008E4E0F"/>
    <w:rPr>
      <w:color w:val="0563C1"/>
      <w:u w:val="single"/>
    </w:rPr>
  </w:style>
  <w:style w:type="paragraph" w:styleId="afa">
    <w:name w:val="Document Map"/>
    <w:basedOn w:val="a"/>
    <w:link w:val="afb"/>
    <w:uiPriority w:val="99"/>
    <w:semiHidden/>
    <w:unhideWhenUsed/>
    <w:locked/>
    <w:rsid w:val="00AF7E2B"/>
    <w:rPr>
      <w:rFonts w:ascii="Tahoma" w:hAnsi="Tahoma"/>
      <w:bCs w:val="0"/>
      <w:sz w:val="16"/>
      <w:szCs w:val="16"/>
      <w:lang w:val="x-none" w:eastAsia="x-none"/>
    </w:rPr>
  </w:style>
  <w:style w:type="character" w:customStyle="1" w:styleId="afb">
    <w:name w:val="Схема документа Знак"/>
    <w:link w:val="afa"/>
    <w:uiPriority w:val="99"/>
    <w:semiHidden/>
    <w:rsid w:val="00AF7E2B"/>
    <w:rPr>
      <w:rFonts w:ascii="Tahoma" w:hAnsi="Tahoma" w:cs="Tahoma"/>
      <w:sz w:val="16"/>
      <w:szCs w:val="16"/>
    </w:rPr>
  </w:style>
  <w:style w:type="character" w:customStyle="1" w:styleId="1a">
    <w:name w:val="Текст концевой сноски Знак1"/>
    <w:uiPriority w:val="99"/>
    <w:semiHidden/>
    <w:locked/>
    <w:rsid w:val="00E96BBA"/>
    <w:rPr>
      <w:rFonts w:ascii="Calibri" w:hAnsi="Calibri" w:cs="Times New Roman"/>
      <w:sz w:val="20"/>
      <w:szCs w:val="20"/>
      <w:lang w:eastAsia="ru-RU"/>
    </w:rPr>
  </w:style>
  <w:style w:type="paragraph" w:customStyle="1" w:styleId="afc">
    <w:name w:val="С_Т"/>
    <w:link w:val="afd"/>
    <w:qFormat/>
    <w:rsid w:val="008E4E0F"/>
    <w:pPr>
      <w:suppressAutoHyphens/>
    </w:pPr>
    <w:rPr>
      <w:rFonts w:ascii="Times New Roman" w:hAnsi="Times New Roman"/>
      <w:bCs/>
      <w:sz w:val="24"/>
      <w:szCs w:val="24"/>
    </w:rPr>
  </w:style>
  <w:style w:type="character" w:customStyle="1" w:styleId="afd">
    <w:name w:val="С_Т Знак"/>
    <w:link w:val="afc"/>
    <w:rsid w:val="008E4E0F"/>
    <w:rPr>
      <w:rFonts w:ascii="Times New Roman" w:hAnsi="Times New Roman"/>
      <w:bCs/>
      <w:sz w:val="24"/>
      <w:szCs w:val="24"/>
      <w:lang w:bidi="ar-SA"/>
    </w:rPr>
  </w:style>
  <w:style w:type="paragraph" w:customStyle="1" w:styleId="afe">
    <w:name w:val="Назв"/>
    <w:basedOn w:val="a"/>
    <w:rsid w:val="008E4E0F"/>
    <w:pPr>
      <w:spacing w:before="240" w:after="240"/>
      <w:jc w:val="center"/>
    </w:pPr>
    <w:rPr>
      <w:b/>
      <w:sz w:val="28"/>
    </w:rPr>
  </w:style>
  <w:style w:type="paragraph" w:styleId="1b">
    <w:name w:val="toc 1"/>
    <w:next w:val="a"/>
    <w:autoRedefine/>
    <w:uiPriority w:val="39"/>
    <w:unhideWhenUsed/>
    <w:qFormat/>
    <w:rsid w:val="008E4E0F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table" w:customStyle="1" w:styleId="1c">
    <w:name w:val="Сетка таблицы светлая1"/>
    <w:basedOn w:val="a1"/>
    <w:uiPriority w:val="40"/>
    <w:rsid w:val="008E4E0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22">
    <w:name w:val="toc 2"/>
    <w:basedOn w:val="a"/>
    <w:next w:val="a"/>
    <w:autoRedefine/>
    <w:uiPriority w:val="39"/>
    <w:unhideWhenUsed/>
    <w:rsid w:val="008E4E0F"/>
    <w:pPr>
      <w:tabs>
        <w:tab w:val="right" w:leader="dot" w:pos="10205"/>
      </w:tabs>
      <w:ind w:left="240"/>
    </w:pPr>
  </w:style>
  <w:style w:type="paragraph" w:styleId="31">
    <w:name w:val="toc 3"/>
    <w:basedOn w:val="a"/>
    <w:next w:val="a"/>
    <w:autoRedefine/>
    <w:uiPriority w:val="39"/>
    <w:qFormat/>
    <w:rsid w:val="008E4E0F"/>
    <w:pPr>
      <w:spacing w:after="100"/>
      <w:ind w:left="440"/>
    </w:pPr>
    <w:rPr>
      <w:rFonts w:ascii="Calibri" w:hAnsi="Calibri"/>
    </w:rPr>
  </w:style>
  <w:style w:type="paragraph" w:customStyle="1" w:styleId="aff">
    <w:name w:val="Утв"/>
    <w:basedOn w:val="a"/>
    <w:rsid w:val="008E4E0F"/>
    <w:pPr>
      <w:spacing w:after="120"/>
      <w:ind w:left="5812"/>
      <w:contextualSpacing/>
      <w:jc w:val="center"/>
    </w:pPr>
    <w:rPr>
      <w:bCs w:val="0"/>
      <w:spacing w:val="5"/>
      <w:sz w:val="28"/>
      <w:szCs w:val="28"/>
    </w:rPr>
  </w:style>
  <w:style w:type="paragraph" w:styleId="aff0">
    <w:name w:val="Revision"/>
    <w:hidden/>
    <w:uiPriority w:val="99"/>
    <w:semiHidden/>
    <w:rsid w:val="008E4E0F"/>
    <w:rPr>
      <w:rFonts w:ascii="Times New Roman" w:hAnsi="Times New Roman"/>
      <w:bCs/>
      <w:sz w:val="24"/>
      <w:szCs w:val="24"/>
    </w:rPr>
  </w:style>
  <w:style w:type="character" w:styleId="aff1">
    <w:name w:val="annotation reference"/>
    <w:semiHidden/>
    <w:unhideWhenUsed/>
    <w:locked/>
    <w:rsid w:val="008E4E0F"/>
    <w:rPr>
      <w:sz w:val="16"/>
      <w:szCs w:val="16"/>
    </w:rPr>
  </w:style>
  <w:style w:type="character" w:styleId="aff2">
    <w:name w:val="FollowedHyperlink"/>
    <w:uiPriority w:val="99"/>
    <w:semiHidden/>
    <w:unhideWhenUsed/>
    <w:locked/>
    <w:rsid w:val="008E4E0F"/>
    <w:rPr>
      <w:color w:val="954F72"/>
      <w:u w:val="single"/>
    </w:rPr>
  </w:style>
  <w:style w:type="paragraph" w:customStyle="1" w:styleId="aff3">
    <w:name w:val="С_Т_Ц"/>
    <w:basedOn w:val="a"/>
    <w:qFormat/>
    <w:rsid w:val="008E4E0F"/>
    <w:pPr>
      <w:suppressAutoHyphens/>
      <w:jc w:val="center"/>
    </w:pPr>
  </w:style>
  <w:style w:type="paragraph" w:customStyle="1" w:styleId="100">
    <w:name w:val="СМ_10"/>
    <w:basedOn w:val="a"/>
    <w:qFormat/>
    <w:rsid w:val="008E4E0F"/>
    <w:pPr>
      <w:suppressAutoHyphens/>
    </w:pPr>
    <w:rPr>
      <w:sz w:val="20"/>
      <w:szCs w:val="20"/>
    </w:rPr>
  </w:style>
  <w:style w:type="paragraph" w:customStyle="1" w:styleId="101">
    <w:name w:val="СМ_10_Ц"/>
    <w:basedOn w:val="a"/>
    <w:qFormat/>
    <w:rsid w:val="008E4E0F"/>
    <w:pPr>
      <w:suppressAutoHyphens/>
      <w:jc w:val="center"/>
    </w:pPr>
    <w:rPr>
      <w:sz w:val="20"/>
      <w:szCs w:val="20"/>
    </w:rPr>
  </w:style>
  <w:style w:type="paragraph" w:styleId="aff4">
    <w:name w:val="annotation text"/>
    <w:basedOn w:val="a"/>
    <w:link w:val="aff5"/>
    <w:uiPriority w:val="99"/>
    <w:unhideWhenUsed/>
    <w:locked/>
    <w:rsid w:val="008E4E0F"/>
    <w:rPr>
      <w:sz w:val="20"/>
      <w:szCs w:val="20"/>
      <w:lang w:val="x-none" w:eastAsia="x-none"/>
    </w:rPr>
  </w:style>
  <w:style w:type="character" w:customStyle="1" w:styleId="aff5">
    <w:name w:val="Текст примечания Знак"/>
    <w:link w:val="aff4"/>
    <w:uiPriority w:val="99"/>
    <w:rsid w:val="008E4E0F"/>
    <w:rPr>
      <w:rFonts w:ascii="Times New Roman" w:hAnsi="Times New Roman"/>
      <w:bCs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locked/>
    <w:rsid w:val="008E4E0F"/>
    <w:rPr>
      <w:b/>
      <w:bCs w:val="0"/>
    </w:rPr>
  </w:style>
  <w:style w:type="character" w:customStyle="1" w:styleId="aff7">
    <w:name w:val="Тема примечания Знак"/>
    <w:link w:val="aff6"/>
    <w:uiPriority w:val="99"/>
    <w:semiHidden/>
    <w:rsid w:val="008E4E0F"/>
    <w:rPr>
      <w:rFonts w:ascii="Times New Roman" w:hAnsi="Times New Roman"/>
      <w:b/>
      <w:bCs w:val="0"/>
    </w:rPr>
  </w:style>
  <w:style w:type="paragraph" w:customStyle="1" w:styleId="23">
    <w:name w:val="Заг2"/>
    <w:uiPriority w:val="8"/>
    <w:qFormat/>
    <w:rsid w:val="008E4E0F"/>
    <w:pPr>
      <w:spacing w:before="240" w:after="120"/>
    </w:pPr>
    <w:rPr>
      <w:rFonts w:ascii="Times New Roman" w:hAnsi="Times New Roman"/>
      <w:b/>
      <w:bCs/>
      <w:sz w:val="24"/>
      <w:szCs w:val="24"/>
    </w:rPr>
  </w:style>
  <w:style w:type="character" w:customStyle="1" w:styleId="aff8">
    <w:name w:val="Термин"/>
    <w:uiPriority w:val="1"/>
    <w:qFormat/>
    <w:rsid w:val="008E4E0F"/>
    <w:rPr>
      <w:b/>
    </w:rPr>
  </w:style>
  <w:style w:type="character" w:customStyle="1" w:styleId="aff9">
    <w:name w:val="Гипертекстовая ссылка"/>
    <w:uiPriority w:val="99"/>
    <w:rsid w:val="00BA6B0E"/>
    <w:rPr>
      <w:b/>
      <w:bCs/>
      <w:color w:val="106BBE"/>
    </w:rPr>
  </w:style>
  <w:style w:type="paragraph" w:customStyle="1" w:styleId="affa">
    <w:name w:val="Прижатый влево"/>
    <w:basedOn w:val="a"/>
    <w:next w:val="a"/>
    <w:uiPriority w:val="99"/>
    <w:rsid w:val="00DD4DCA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bCs w:val="0"/>
    </w:rPr>
  </w:style>
  <w:style w:type="paragraph" w:customStyle="1" w:styleId="affb">
    <w:name w:val="Сноска"/>
    <w:basedOn w:val="a"/>
    <w:next w:val="a"/>
    <w:uiPriority w:val="99"/>
    <w:rsid w:val="0074287E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Cs w:val="0"/>
      <w:sz w:val="20"/>
      <w:szCs w:val="20"/>
    </w:rPr>
  </w:style>
  <w:style w:type="character" w:customStyle="1" w:styleId="real-text">
    <w:name w:val="real-text"/>
    <w:rsid w:val="00A66B28"/>
  </w:style>
  <w:style w:type="paragraph" w:customStyle="1" w:styleId="s1">
    <w:name w:val="s_1"/>
    <w:basedOn w:val="a"/>
    <w:rsid w:val="00337EB1"/>
    <w:pPr>
      <w:spacing w:before="100" w:beforeAutospacing="1" w:after="100" w:afterAutospacing="1"/>
    </w:pPr>
    <w:rPr>
      <w:bCs w:val="0"/>
    </w:rPr>
  </w:style>
  <w:style w:type="character" w:customStyle="1" w:styleId="extended-textshort">
    <w:name w:val="extended-text__short"/>
    <w:rsid w:val="009E128B"/>
  </w:style>
  <w:style w:type="paragraph" w:customStyle="1" w:styleId="s16">
    <w:name w:val="s_16"/>
    <w:basedOn w:val="a"/>
    <w:rsid w:val="001E13C6"/>
    <w:pPr>
      <w:spacing w:before="100" w:beforeAutospacing="1" w:after="100" w:afterAutospacing="1"/>
    </w:pPr>
    <w:rPr>
      <w:bCs w:val="0"/>
    </w:rPr>
  </w:style>
  <w:style w:type="paragraph" w:customStyle="1" w:styleId="empty">
    <w:name w:val="empty"/>
    <w:basedOn w:val="a"/>
    <w:rsid w:val="001E13C6"/>
    <w:pPr>
      <w:spacing w:before="100" w:beforeAutospacing="1" w:after="100" w:afterAutospacing="1"/>
    </w:pPr>
    <w:rPr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1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internet.garant.ru/document?id=1448770&amp;sub=0" TargetMode="Externa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microsoft.com/office/2018/08/relationships/commentsExtensible" Target="commentsExtensible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internet.garant.ru/document?id=1448770&amp;sub=0" TargetMode="Externa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internet.garant.ru/document/redirect/1548770/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eg\OneDrive\&#1055;&#1088;&#1086;&#1092;&#1089;&#1090;&#1072;&#1085;&#1076;&#1072;&#1088;&#1090;&#1099;\&#1064;&#1072;&#1073;&#1083;&#1086;&#1085;%20&#1055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66DA9-97DE-49F9-A328-380B1BAB8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ПС</Template>
  <TotalTime>29</TotalTime>
  <Pages>12</Pages>
  <Words>3402</Words>
  <Characters>19393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Специалист по сварке и резке под водой</vt:lpstr>
    </vt:vector>
  </TitlesOfParts>
  <Company>НАКС</Company>
  <LinksUpToDate>false</LinksUpToDate>
  <CharactersWithSpaces>22750</CharactersWithSpaces>
  <SharedDoc>false</SharedDoc>
  <HLinks>
    <vt:vector size="72" baseType="variant">
      <vt:variant>
        <vt:i4>2883700</vt:i4>
      </vt:variant>
      <vt:variant>
        <vt:i4>54</vt:i4>
      </vt:variant>
      <vt:variant>
        <vt:i4>0</vt:i4>
      </vt:variant>
      <vt:variant>
        <vt:i4>5</vt:i4>
      </vt:variant>
      <vt:variant>
        <vt:lpwstr>http://internet.garant.ru/document?id=1448770&amp;sub=0</vt:lpwstr>
      </vt:variant>
      <vt:variant>
        <vt:lpwstr/>
      </vt:variant>
      <vt:variant>
        <vt:i4>6553656</vt:i4>
      </vt:variant>
      <vt:variant>
        <vt:i4>51</vt:i4>
      </vt:variant>
      <vt:variant>
        <vt:i4>0</vt:i4>
      </vt:variant>
      <vt:variant>
        <vt:i4>5</vt:i4>
      </vt:variant>
      <vt:variant>
        <vt:lpwstr>http://internet.garant.ru/document?id=70868844&amp;sub=7212</vt:lpwstr>
      </vt:variant>
      <vt:variant>
        <vt:lpwstr/>
      </vt:variant>
      <vt:variant>
        <vt:i4>2883700</vt:i4>
      </vt:variant>
      <vt:variant>
        <vt:i4>48</vt:i4>
      </vt:variant>
      <vt:variant>
        <vt:i4>0</vt:i4>
      </vt:variant>
      <vt:variant>
        <vt:i4>5</vt:i4>
      </vt:variant>
      <vt:variant>
        <vt:lpwstr>http://internet.garant.ru/document?id=1448770&amp;sub=0</vt:lpwstr>
      </vt:variant>
      <vt:variant>
        <vt:lpwstr/>
      </vt:variant>
      <vt:variant>
        <vt:i4>6553656</vt:i4>
      </vt:variant>
      <vt:variant>
        <vt:i4>45</vt:i4>
      </vt:variant>
      <vt:variant>
        <vt:i4>0</vt:i4>
      </vt:variant>
      <vt:variant>
        <vt:i4>5</vt:i4>
      </vt:variant>
      <vt:variant>
        <vt:lpwstr>http://internet.garant.ru/document?id=70868844&amp;sub=7212</vt:lpwstr>
      </vt:variant>
      <vt:variant>
        <vt:lpwstr/>
      </vt:variant>
      <vt:variant>
        <vt:i4>1376315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_Toc57117084</vt:lpwstr>
      </vt:variant>
      <vt:variant>
        <vt:i4>1179707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_Toc57117083</vt:lpwstr>
      </vt:variant>
      <vt:variant>
        <vt:i4>1245243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_Toc57117082</vt:lpwstr>
      </vt:variant>
      <vt:variant>
        <vt:i4>1048635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_Toc57117081</vt:lpwstr>
      </vt:variant>
      <vt:variant>
        <vt:i4>1114171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_Toc57117080</vt:lpwstr>
      </vt:variant>
      <vt:variant>
        <vt:i4>1572916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_Toc57117079</vt:lpwstr>
      </vt:variant>
      <vt:variant>
        <vt:i4>1638452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_Toc57117078</vt:lpwstr>
      </vt:variant>
      <vt:variant>
        <vt:i4>1048588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http://internet.garant.ru/document/redirect/1548770/0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Специалист по сварке и резке под водой</dc:title>
  <dc:creator>Иващенко О.А.</dc:creator>
  <cp:keywords>Профстандарт</cp:keywords>
  <cp:lastModifiedBy>Владислав Сергеевич Фролов</cp:lastModifiedBy>
  <cp:revision>5</cp:revision>
  <cp:lastPrinted>2021-12-23T12:30:00Z</cp:lastPrinted>
  <dcterms:created xsi:type="dcterms:W3CDTF">2023-01-10T07:57:00Z</dcterms:created>
  <dcterms:modified xsi:type="dcterms:W3CDTF">2023-01-16T06:25:00Z</dcterms:modified>
</cp:coreProperties>
</file>